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F5" w:rsidRPr="00D91249" w:rsidRDefault="003263F5">
      <w:pPr>
        <w:pStyle w:val="ConsPlusTitlePage"/>
        <w:rPr>
          <w:lang w:val="en-US"/>
        </w:rPr>
      </w:pP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3F5" w:rsidRDefault="003263F5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16.02.2015.</w:t>
      </w:r>
    </w:p>
    <w:p w:rsidR="003263F5" w:rsidRDefault="00326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3F5" w:rsidRPr="00EB0BDF" w:rsidRDefault="003263F5">
      <w:pPr>
        <w:pStyle w:val="ConsPlusNonformat"/>
        <w:jc w:val="both"/>
        <w:rPr>
          <w:rStyle w:val="Hyperlink"/>
          <w:rFonts w:cs="Courier New"/>
          <w:u w:val="none"/>
        </w:rPr>
      </w:pPr>
      <w:r w:rsidRPr="00EB0BDF">
        <w:fldChar w:fldCharType="begin"/>
      </w:r>
      <w:r w:rsidRPr="00EB0BDF">
        <w:instrText xml:space="preserve"> HYPERLINK "http://www.blank-dogovor-kupli-prodazhi.ru/" </w:instrText>
      </w:r>
      <w:r w:rsidRPr="00EB0BDF">
        <w:fldChar w:fldCharType="separate"/>
      </w:r>
      <w:r w:rsidRPr="00EB0BDF">
        <w:rPr>
          <w:rStyle w:val="Hyperlink"/>
          <w:rFonts w:cs="Courier New"/>
          <w:u w:val="none"/>
        </w:rPr>
        <w:t xml:space="preserve">                             ДОГОВОР N ______</w:t>
      </w:r>
    </w:p>
    <w:p w:rsidR="003263F5" w:rsidRPr="00EB0BDF" w:rsidRDefault="003263F5">
      <w:pPr>
        <w:pStyle w:val="ConsPlusNonformat"/>
        <w:jc w:val="both"/>
      </w:pPr>
      <w:r w:rsidRPr="00EB0BDF">
        <w:rPr>
          <w:rStyle w:val="Hyperlink"/>
          <w:rFonts w:cs="Courier New"/>
          <w:u w:val="none"/>
        </w:rPr>
        <w:t xml:space="preserve">                    купли-продажи транспортных средств</w:t>
      </w:r>
      <w:r w:rsidRPr="00EB0BDF">
        <w:fldChar w:fldCharType="end"/>
      </w:r>
    </w:p>
    <w:p w:rsidR="003263F5" w:rsidRDefault="003263F5">
      <w:pPr>
        <w:pStyle w:val="ConsPlusNonformat"/>
        <w:jc w:val="both"/>
      </w:pPr>
      <w:r>
        <w:t xml:space="preserve">                        (между юридическими лицами)</w:t>
      </w:r>
    </w:p>
    <w:p w:rsidR="003263F5" w:rsidRDefault="003263F5">
      <w:pPr>
        <w:pStyle w:val="ConsPlusNonformat"/>
        <w:jc w:val="both"/>
      </w:pPr>
    </w:p>
    <w:p w:rsidR="003263F5" w:rsidRDefault="003263F5">
      <w:pPr>
        <w:pStyle w:val="ConsPlusNonformat"/>
        <w:jc w:val="both"/>
      </w:pPr>
      <w:r>
        <w:t>г. ______________                                 "____"___________ ____ г.</w:t>
      </w:r>
    </w:p>
    <w:p w:rsidR="003263F5" w:rsidRDefault="003263F5">
      <w:pPr>
        <w:pStyle w:val="ConsPlusNonformat"/>
        <w:jc w:val="both"/>
      </w:pPr>
    </w:p>
    <w:p w:rsidR="003263F5" w:rsidRDefault="003263F5">
      <w:pPr>
        <w:pStyle w:val="ConsPlusNonformat"/>
        <w:jc w:val="both"/>
      </w:pPr>
      <w:r>
        <w:t xml:space="preserve">    ___________________________________, именуем__ в дальнейшем "Продавец",</w:t>
      </w:r>
    </w:p>
    <w:p w:rsidR="003263F5" w:rsidRDefault="003263F5">
      <w:pPr>
        <w:pStyle w:val="ConsPlusNonformat"/>
        <w:jc w:val="both"/>
      </w:pPr>
      <w:r>
        <w:t xml:space="preserve">         (наименование организации)</w:t>
      </w:r>
    </w:p>
    <w:p w:rsidR="003263F5" w:rsidRDefault="003263F5">
      <w:pPr>
        <w:pStyle w:val="ConsPlusNonformat"/>
        <w:jc w:val="both"/>
      </w:pPr>
      <w:r>
        <w:t>в лице _________________________________________, действующ___ на основании</w:t>
      </w:r>
    </w:p>
    <w:p w:rsidR="003263F5" w:rsidRDefault="003263F5">
      <w:pPr>
        <w:pStyle w:val="ConsPlusNonformat"/>
        <w:jc w:val="both"/>
      </w:pPr>
      <w:r>
        <w:t xml:space="preserve">                  (должность, Ф.И.О.)</w:t>
      </w:r>
    </w:p>
    <w:p w:rsidR="003263F5" w:rsidRDefault="003263F5">
      <w:pPr>
        <w:pStyle w:val="ConsPlusNonformat"/>
        <w:jc w:val="both"/>
      </w:pPr>
      <w:r>
        <w:t>__________________________, с одной стороны, и ___________________________,</w:t>
      </w:r>
    </w:p>
    <w:p w:rsidR="003263F5" w:rsidRDefault="003263F5">
      <w:pPr>
        <w:pStyle w:val="ConsPlusNonformat"/>
        <w:jc w:val="both"/>
      </w:pPr>
      <w:r>
        <w:t>(Устава, положения, доверенности)               (наименование организации)</w:t>
      </w:r>
    </w:p>
    <w:p w:rsidR="003263F5" w:rsidRDefault="003263F5">
      <w:pPr>
        <w:pStyle w:val="ConsPlusNonformat"/>
        <w:jc w:val="both"/>
      </w:pPr>
      <w:r>
        <w:t>именуем__ в дальнейшем "Покупатель", в лице ______________________________,</w:t>
      </w:r>
    </w:p>
    <w:p w:rsidR="003263F5" w:rsidRDefault="003263F5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3263F5" w:rsidRDefault="003263F5">
      <w:pPr>
        <w:pStyle w:val="ConsPlusNonformat"/>
        <w:jc w:val="both"/>
      </w:pPr>
      <w:r>
        <w:t>действующ___ на основании ______________________________, с другой стороны,</w:t>
      </w:r>
    </w:p>
    <w:p w:rsidR="003263F5" w:rsidRDefault="003263F5">
      <w:pPr>
        <w:pStyle w:val="ConsPlusNonformat"/>
        <w:jc w:val="both"/>
      </w:pPr>
      <w:r>
        <w:t xml:space="preserve">                              (Устава, положения, доверенности)</w:t>
      </w:r>
    </w:p>
    <w:p w:rsidR="003263F5" w:rsidRDefault="003263F5">
      <w:pPr>
        <w:pStyle w:val="ConsPlusNonformat"/>
        <w:jc w:val="both"/>
      </w:pPr>
      <w:r>
        <w:t>заключили настоящий Договор о нижеследующем: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1. ПРЕДМЕТ ДОГОВОРА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следующие транспортные средства (далее по тексту - "Транспортные средства"):</w:t>
      </w:r>
    </w:p>
    <w:p w:rsidR="003263F5" w:rsidRDefault="003263F5">
      <w:pPr>
        <w:pStyle w:val="ConsPlusNormal"/>
        <w:ind w:firstLine="540"/>
        <w:jc w:val="both"/>
      </w:pPr>
      <w:bookmarkStart w:id="0" w:name="P25"/>
      <w:bookmarkEnd w:id="0"/>
      <w:r>
        <w:t>1.1.1. Идентификационный номер (VIN) __________________________.</w:t>
      </w:r>
    </w:p>
    <w:p w:rsidR="003263F5" w:rsidRDefault="003263F5">
      <w:pPr>
        <w:pStyle w:val="ConsPlusNormal"/>
        <w:ind w:firstLine="540"/>
        <w:jc w:val="both"/>
      </w:pPr>
      <w:r>
        <w:t>Марка, модель ТС ______________________________________________.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Наименование (тип ТС) 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Категория ТС (A, B, C, D) 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Год выпуска ТС 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N двигателя 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Шасси (рама) N ________________________________________________.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Цвет кузова (кабины) 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Мощность двигателя, л. с. (кВт) 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Рабочий объем двигателя, куб. см ______________________________.</w:t>
      </w:r>
    </w:p>
    <w:p w:rsidR="003263F5" w:rsidRDefault="003263F5">
      <w:pPr>
        <w:pStyle w:val="ConsPlusNormal"/>
        <w:ind w:firstLine="540"/>
        <w:jc w:val="both"/>
      </w:pPr>
      <w:r>
        <w:t>Тип двигателя _________________________________________________.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Экологический класс 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Разрешенная максимальная масса, кг ____________________________.</w:t>
      </w:r>
    </w:p>
    <w:p w:rsidR="003263F5" w:rsidRDefault="003263F5">
      <w:pPr>
        <w:pStyle w:val="ConsPlusNormal"/>
        <w:ind w:firstLine="540"/>
        <w:jc w:val="both"/>
      </w:pPr>
      <w:r>
        <w:t>Масса без нагрузки, кг 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Паспорт ТС (серия, номер) ________________________.</w:t>
      </w:r>
    </w:p>
    <w:p w:rsidR="003263F5" w:rsidRDefault="003263F5">
      <w:pPr>
        <w:pStyle w:val="ConsPlusNormal"/>
        <w:ind w:firstLine="540"/>
        <w:jc w:val="both"/>
      </w:pPr>
      <w:r>
        <w:t>Наименование организации, выдавшей паспорт ____________________.</w:t>
      </w:r>
    </w:p>
    <w:p w:rsidR="003263F5" w:rsidRDefault="003263F5">
      <w:pPr>
        <w:pStyle w:val="ConsPlusNormal"/>
        <w:ind w:firstLine="540"/>
        <w:jc w:val="both"/>
      </w:pPr>
      <w:r>
        <w:t>Дата выдачи паспорта 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Государственный регистрационный знак __________________________.</w:t>
      </w:r>
    </w:p>
    <w:p w:rsidR="003263F5" w:rsidRDefault="003263F5">
      <w:pPr>
        <w:pStyle w:val="ConsPlusNormal"/>
        <w:ind w:firstLine="540"/>
        <w:jc w:val="both"/>
      </w:pPr>
      <w:r>
        <w:t>Пробег ________________________________________________________.</w:t>
      </w:r>
    </w:p>
    <w:p w:rsidR="003263F5" w:rsidRDefault="003263F5">
      <w:pPr>
        <w:pStyle w:val="ConsPlusNonformat"/>
        <w:jc w:val="both"/>
      </w:pPr>
      <w:r>
        <w:t xml:space="preserve">    Иное _________________________________________________________________.</w:t>
      </w:r>
    </w:p>
    <w:p w:rsidR="003263F5" w:rsidRDefault="003263F5">
      <w:pPr>
        <w:pStyle w:val="ConsPlusNonformat"/>
        <w:jc w:val="both"/>
      </w:pPr>
      <w:r>
        <w:t xml:space="preserve">               (индивидуальные признаки: голограммы, надписи и т.д.)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bookmarkStart w:id="1" w:name="P47"/>
      <w:bookmarkEnd w:id="1"/>
      <w:r>
        <w:t>1.1.2. Идентификационный номер (VIN) __________________________.</w:t>
      </w:r>
    </w:p>
    <w:p w:rsidR="003263F5" w:rsidRDefault="003263F5">
      <w:pPr>
        <w:pStyle w:val="ConsPlusNormal"/>
        <w:ind w:firstLine="540"/>
        <w:jc w:val="both"/>
      </w:pPr>
      <w:r>
        <w:t>Марка, модель ТС ______________________________________________.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Наименование (тип ТС) 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Категория ТС (A, B, C, D) 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Год выпуска ТС 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N двигателя 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Шасси (рама) N ________________________________________________.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Цвет кузова (кабины) 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Мощность двигателя, л. с. (кВт) 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Рабочий объем двигателя, куб. см ______________________________.</w:t>
      </w:r>
    </w:p>
    <w:p w:rsidR="003263F5" w:rsidRDefault="003263F5">
      <w:pPr>
        <w:pStyle w:val="ConsPlusNormal"/>
        <w:ind w:firstLine="540"/>
        <w:jc w:val="both"/>
      </w:pPr>
      <w:r>
        <w:t>Тип двигателя _________________________________________________.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Экологический класс ___________________________________________.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Разрешенная максимальная масса, кг ____________________________.</w:t>
      </w:r>
    </w:p>
    <w:p w:rsidR="003263F5" w:rsidRDefault="003263F5">
      <w:pPr>
        <w:pStyle w:val="ConsPlusNormal"/>
        <w:ind w:firstLine="540"/>
        <w:jc w:val="both"/>
      </w:pPr>
      <w:r>
        <w:t>Масса без нагрузки, кг 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Паспорт ТС (серия, номер) ________________________.</w:t>
      </w:r>
    </w:p>
    <w:p w:rsidR="003263F5" w:rsidRDefault="003263F5">
      <w:pPr>
        <w:pStyle w:val="ConsPlusNormal"/>
        <w:ind w:firstLine="540"/>
        <w:jc w:val="both"/>
      </w:pPr>
      <w:r>
        <w:t>Наименование организации, выдавшей паспорт ____________________.</w:t>
      </w:r>
    </w:p>
    <w:p w:rsidR="003263F5" w:rsidRDefault="003263F5">
      <w:pPr>
        <w:pStyle w:val="ConsPlusNormal"/>
        <w:ind w:firstLine="540"/>
        <w:jc w:val="both"/>
      </w:pPr>
      <w:r>
        <w:t>Дата выдачи паспорта __________________________________________.</w:t>
      </w:r>
    </w:p>
    <w:p w:rsidR="003263F5" w:rsidRDefault="003263F5">
      <w:pPr>
        <w:pStyle w:val="ConsPlusNormal"/>
        <w:ind w:firstLine="540"/>
        <w:jc w:val="both"/>
      </w:pPr>
      <w:r>
        <w:t>Государственный регистрационный знак __________________________.</w:t>
      </w:r>
    </w:p>
    <w:p w:rsidR="003263F5" w:rsidRDefault="003263F5">
      <w:pPr>
        <w:pStyle w:val="ConsPlusNormal"/>
        <w:ind w:firstLine="540"/>
        <w:jc w:val="both"/>
      </w:pPr>
      <w:r>
        <w:t>Пробег ________________________________________________________.</w:t>
      </w:r>
    </w:p>
    <w:p w:rsidR="003263F5" w:rsidRDefault="003263F5">
      <w:pPr>
        <w:pStyle w:val="ConsPlusNonformat"/>
        <w:jc w:val="both"/>
      </w:pPr>
      <w:r>
        <w:t xml:space="preserve">    Иное _____________________________________________________________</w:t>
      </w:r>
    </w:p>
    <w:p w:rsidR="003263F5" w:rsidRDefault="003263F5">
      <w:pPr>
        <w:pStyle w:val="ConsPlusNonformat"/>
        <w:jc w:val="both"/>
      </w:pPr>
      <w:r>
        <w:t xml:space="preserve">               (индивидуальные признаки: голограммы, надписи и т.д.)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2. ПРАВА И ОБЯЗАННОСТИ СТОРОН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r>
        <w:t>2.1. Продавец обязуется:</w:t>
      </w:r>
    </w:p>
    <w:p w:rsidR="003263F5" w:rsidRDefault="003263F5">
      <w:pPr>
        <w:pStyle w:val="ConsPlusNormal"/>
        <w:ind w:firstLine="540"/>
        <w:jc w:val="both"/>
      </w:pPr>
      <w:r>
        <w:t>2.1.1. Передать Покупателю Транспортные средства в технически исправном состоянии в порядке, установленном настоящим Договором.</w:t>
      </w:r>
    </w:p>
    <w:p w:rsidR="003263F5" w:rsidRDefault="003263F5">
      <w:pPr>
        <w:pStyle w:val="ConsPlusNormal"/>
        <w:ind w:firstLine="540"/>
        <w:jc w:val="both"/>
      </w:pPr>
      <w:bookmarkStart w:id="2" w:name="P73"/>
      <w:bookmarkEnd w:id="2"/>
      <w:r>
        <w:t>2.1.2. Передать одновременно с Транспортными средствами следующие принадлежности и документы:</w:t>
      </w:r>
    </w:p>
    <w:p w:rsidR="003263F5" w:rsidRDefault="003263F5">
      <w:pPr>
        <w:pStyle w:val="ConsPlusNormal"/>
        <w:ind w:firstLine="540"/>
        <w:jc w:val="both"/>
      </w:pPr>
      <w:r>
        <w:t xml:space="preserve">- к Транспортному средству, указанному в </w:t>
      </w:r>
      <w:hyperlink w:anchor="P25" w:history="1">
        <w:r>
          <w:rPr>
            <w:color w:val="0000FF"/>
          </w:rPr>
          <w:t>п. 1.1.1</w:t>
        </w:r>
      </w:hyperlink>
      <w:r>
        <w:t xml:space="preserve"> настоящего Договора: ________________________;</w:t>
      </w:r>
    </w:p>
    <w:p w:rsidR="003263F5" w:rsidRDefault="003263F5">
      <w:pPr>
        <w:pStyle w:val="ConsPlusNormal"/>
        <w:ind w:firstLine="540"/>
        <w:jc w:val="both"/>
      </w:pPr>
      <w:r>
        <w:t xml:space="preserve">- к Транспортному средству, указанному в </w:t>
      </w:r>
      <w:hyperlink w:anchor="P47" w:history="1">
        <w:r>
          <w:rPr>
            <w:color w:val="0000FF"/>
          </w:rPr>
          <w:t>п. 1.1.2</w:t>
        </w:r>
      </w:hyperlink>
      <w:r>
        <w:t xml:space="preserve"> настоящего Договора: ________________________.</w:t>
      </w:r>
    </w:p>
    <w:p w:rsidR="003263F5" w:rsidRDefault="003263F5">
      <w:pPr>
        <w:pStyle w:val="ConsPlusNormal"/>
        <w:ind w:firstLine="540"/>
        <w:jc w:val="both"/>
      </w:pPr>
      <w:r>
        <w:t>2.2. Покупатель обязуется:</w:t>
      </w:r>
    </w:p>
    <w:p w:rsidR="003263F5" w:rsidRDefault="003263F5">
      <w:pPr>
        <w:pStyle w:val="ConsPlusNormal"/>
        <w:ind w:firstLine="540"/>
        <w:jc w:val="both"/>
      </w:pPr>
      <w:r>
        <w:t>2.2.1. Принять Транспортные средства от Продавца в порядке, предусмотренном настоящим Договором.</w:t>
      </w:r>
    </w:p>
    <w:p w:rsidR="003263F5" w:rsidRDefault="003263F5">
      <w:pPr>
        <w:pStyle w:val="ConsPlusNormal"/>
        <w:ind w:firstLine="540"/>
        <w:jc w:val="both"/>
      </w:pPr>
      <w:r>
        <w:t>2.2.2. Уплатить цену Транспортных средств в размере и порядке, предусмотренных настоящим Договором.</w:t>
      </w:r>
    </w:p>
    <w:p w:rsidR="003263F5" w:rsidRDefault="003263F5">
      <w:pPr>
        <w:pStyle w:val="ConsPlusNormal"/>
        <w:ind w:firstLine="540"/>
        <w:jc w:val="both"/>
      </w:pPr>
      <w:r>
        <w:t>2.3. Если недостатки Транспортных средств не были оговорены Продавцом, Покупатель, которому переданы Транспортные средства ненадлежащего качества, вправе по своему выбору потребовать от Продавца:</w:t>
      </w:r>
    </w:p>
    <w:p w:rsidR="003263F5" w:rsidRDefault="003263F5">
      <w:pPr>
        <w:pStyle w:val="ConsPlusNormal"/>
        <w:ind w:firstLine="540"/>
        <w:jc w:val="both"/>
      </w:pPr>
      <w:r>
        <w:t>2.3.1. Соразмерного уменьшения цены Транспортных средств.</w:t>
      </w:r>
    </w:p>
    <w:p w:rsidR="003263F5" w:rsidRDefault="003263F5">
      <w:pPr>
        <w:pStyle w:val="ConsPlusNormal"/>
        <w:ind w:firstLine="540"/>
        <w:jc w:val="both"/>
      </w:pPr>
      <w:r>
        <w:t>2.3.2. Безвозмездного устранения недостатков Транспортных средств в разумный срок.</w:t>
      </w:r>
    </w:p>
    <w:p w:rsidR="003263F5" w:rsidRDefault="003263F5">
      <w:pPr>
        <w:pStyle w:val="ConsPlusNormal"/>
        <w:ind w:firstLine="540"/>
        <w:jc w:val="both"/>
      </w:pPr>
      <w:r>
        <w:t>2.3.3. Возмещения своих расходов на устранение недостатков Транспортных средств.</w:t>
      </w:r>
    </w:p>
    <w:p w:rsidR="003263F5" w:rsidRDefault="003263F5">
      <w:pPr>
        <w:pStyle w:val="ConsPlusNormal"/>
        <w:ind w:firstLine="540"/>
        <w:jc w:val="both"/>
      </w:pPr>
      <w:r>
        <w:t>2.4. В случае существенного нарушения требований к качеству Транспортных средств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3263F5" w:rsidRDefault="003263F5">
      <w:pPr>
        <w:pStyle w:val="ConsPlusNormal"/>
        <w:ind w:firstLine="540"/>
        <w:jc w:val="both"/>
      </w:pPr>
      <w:r>
        <w:t xml:space="preserve">2.5. Если Продавец не передает или отказывается передать Покупателю относящиеся к Транспортным средствам принадлежности или документы, указанные в </w:t>
      </w:r>
      <w:hyperlink w:anchor="P73" w:history="1">
        <w:r>
          <w:rPr>
            <w:color w:val="0000FF"/>
          </w:rPr>
          <w:t>п. 2.1.2</w:t>
        </w:r>
      </w:hyperlink>
      <w:r>
        <w:t xml:space="preserve"> настоящего Договора, Покупатель вправе назначить ему разумный срок для их передачи.</w:t>
      </w:r>
    </w:p>
    <w:p w:rsidR="003263F5" w:rsidRDefault="003263F5">
      <w:pPr>
        <w:pStyle w:val="ConsPlusNormal"/>
        <w:ind w:firstLine="540"/>
        <w:jc w:val="both"/>
      </w:pPr>
      <w:r>
        <w:t>В случае когда принадлежности или документы, относящиеся к Транспортным средствам, не переданы Продавцом в указанный срок, Покупатель вправе отказаться от Транспортных средств.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3. ЦЕНА ДОГОВОРА И ПОРЯДОК РАСЧЕТОВ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r>
        <w:t>3.1. Цена Транспортных средств, передаваемых по настоящему Договору, составляет:</w:t>
      </w:r>
    </w:p>
    <w:p w:rsidR="003263F5" w:rsidRDefault="003263F5">
      <w:pPr>
        <w:pStyle w:val="ConsPlusNormal"/>
        <w:ind w:firstLine="540"/>
        <w:jc w:val="both"/>
      </w:pPr>
      <w:r>
        <w:t xml:space="preserve">3.1.1. Цена Транспортного средства, указанного в </w:t>
      </w:r>
      <w:hyperlink w:anchor="P25" w:history="1">
        <w:r>
          <w:rPr>
            <w:color w:val="0000FF"/>
          </w:rPr>
          <w:t>п. 1.1.1</w:t>
        </w:r>
      </w:hyperlink>
      <w:r>
        <w:t xml:space="preserve"> настоящего Договора, составляет ______ (____________) рублей.</w:t>
      </w:r>
    </w:p>
    <w:p w:rsidR="003263F5" w:rsidRDefault="003263F5">
      <w:pPr>
        <w:pStyle w:val="ConsPlusNormal"/>
        <w:ind w:firstLine="540"/>
        <w:jc w:val="both"/>
      </w:pPr>
      <w:r>
        <w:t xml:space="preserve">3.1.2. Цена Транспортного средства, указанного в </w:t>
      </w:r>
      <w:hyperlink w:anchor="P47" w:history="1">
        <w:r>
          <w:rPr>
            <w:color w:val="0000FF"/>
          </w:rPr>
          <w:t>п. 1.1.2</w:t>
        </w:r>
      </w:hyperlink>
      <w:r>
        <w:t xml:space="preserve"> настоящего Договора, составляет ______ (____________) рублей.</w:t>
      </w:r>
    </w:p>
    <w:p w:rsidR="003263F5" w:rsidRDefault="003263F5">
      <w:pPr>
        <w:pStyle w:val="ConsPlusNormal"/>
        <w:ind w:firstLine="540"/>
        <w:jc w:val="both"/>
      </w:pPr>
      <w:r>
        <w:t>3.2. Общая цена Договора составляет _______ (____________) рублей.</w:t>
      </w:r>
    </w:p>
    <w:p w:rsidR="003263F5" w:rsidRDefault="003263F5">
      <w:pPr>
        <w:pStyle w:val="ConsPlusNormal"/>
        <w:ind w:firstLine="540"/>
        <w:jc w:val="both"/>
      </w:pPr>
      <w:bookmarkStart w:id="3" w:name="P93"/>
      <w:bookmarkEnd w:id="3"/>
      <w:r>
        <w:t>3.3. Покупатель оплачивает цену Договора в следующем порядке:</w:t>
      </w:r>
    </w:p>
    <w:p w:rsidR="003263F5" w:rsidRDefault="003263F5">
      <w:pPr>
        <w:pStyle w:val="ConsPlusNormal"/>
        <w:ind w:firstLine="540"/>
        <w:jc w:val="both"/>
      </w:pPr>
      <w:r>
        <w:t>3.3.1. Предварительная оплата в размере _______ (____________) рублей производится Покупателем в течение ___________ с даты подписания настоящего Договора.</w:t>
      </w:r>
    </w:p>
    <w:p w:rsidR="003263F5" w:rsidRDefault="003263F5">
      <w:pPr>
        <w:pStyle w:val="ConsPlusNormal"/>
        <w:ind w:firstLine="540"/>
        <w:jc w:val="both"/>
      </w:pPr>
      <w:r>
        <w:t>3.3.2. Оставшаяся часть цены Договора в размере _______ (____________) рублей уплачивается Покупателем в течение ___________ с даты подписания акта приема-передачи Транспортного средства.</w:t>
      </w:r>
    </w:p>
    <w:p w:rsidR="003263F5" w:rsidRDefault="003263F5">
      <w:pPr>
        <w:pStyle w:val="ConsPlusNormal"/>
        <w:ind w:firstLine="540"/>
        <w:jc w:val="both"/>
      </w:pPr>
      <w:r>
        <w:t>3.4. Покупатель уплачивает цену Договора путем перечисления денежных средств на расчетный счет Продавца.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4. ПЕРЕДАЧА И ПРИНЯТИЕ ТРАНСПОРТНОГО СРЕДСТВА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r>
        <w:t>4.1. Транспортные средства передаются Продавцом Покупателю в месте нахождения Продавца по адресу: ______________________________.</w:t>
      </w:r>
    </w:p>
    <w:p w:rsidR="003263F5" w:rsidRDefault="003263F5">
      <w:pPr>
        <w:pStyle w:val="ConsPlusNormal"/>
        <w:ind w:firstLine="540"/>
        <w:jc w:val="both"/>
      </w:pPr>
      <w:bookmarkStart w:id="4" w:name="P101"/>
      <w:bookmarkEnd w:id="4"/>
      <w:r>
        <w:t>4.2. Транспортные средства должны быть переданы Покупателю в срок до "___"____________ ____.</w:t>
      </w:r>
    </w:p>
    <w:p w:rsidR="003263F5" w:rsidRDefault="003263F5">
      <w:pPr>
        <w:pStyle w:val="ConsPlusNormal"/>
        <w:ind w:firstLine="540"/>
        <w:jc w:val="both"/>
      </w:pPr>
      <w:r>
        <w:t>4.3. Покупатель обязан осмотреть Транспортные средства, проверить их техническое состояние и при отсутствии замечаний принять Транспортные средства.</w:t>
      </w:r>
    </w:p>
    <w:p w:rsidR="003263F5" w:rsidRDefault="003263F5">
      <w:pPr>
        <w:pStyle w:val="ConsPlusNormal"/>
        <w:ind w:firstLine="540"/>
        <w:jc w:val="both"/>
      </w:pPr>
      <w:r>
        <w:t>Принятие Транспортных средств Покупателем подтверждается подписанием акта приема-передачи.</w:t>
      </w:r>
    </w:p>
    <w:p w:rsidR="003263F5" w:rsidRDefault="003263F5">
      <w:pPr>
        <w:pStyle w:val="ConsPlusNormal"/>
        <w:ind w:firstLine="540"/>
        <w:jc w:val="both"/>
      </w:pPr>
      <w:r>
        <w:t>4.4. Право собственности на Транспортные средства, а также риск случайной гибели или повреждения Транспортных средств переходят от Продавца к Покупателю с даты подписания акта приема-передачи.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5. ОТВЕТСТВЕННОСТЬ СТОРОН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r>
        <w:t xml:space="preserve">5.1. За нарушение срока передачи Транспортных средств, установленного </w:t>
      </w:r>
      <w:hyperlink w:anchor="P101" w:history="1">
        <w:r>
          <w:rPr>
            <w:color w:val="0000FF"/>
          </w:rPr>
          <w:t>п. 4.2</w:t>
        </w:r>
      </w:hyperlink>
      <w:r>
        <w:t xml:space="preserve">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3263F5" w:rsidRDefault="003263F5">
      <w:pPr>
        <w:pStyle w:val="ConsPlusNormal"/>
        <w:ind w:firstLine="540"/>
        <w:jc w:val="both"/>
      </w:pPr>
      <w:r>
        <w:t xml:space="preserve">5.2. За нарушение срока оплаты цены Договора, установленного </w:t>
      </w:r>
      <w:hyperlink w:anchor="P93" w:history="1">
        <w:r>
          <w:rPr>
            <w:color w:val="0000FF"/>
          </w:rPr>
          <w:t>п. 3.3</w:t>
        </w:r>
      </w:hyperlink>
      <w:r>
        <w:t xml:space="preserve">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3263F5" w:rsidRDefault="003263F5">
      <w:pPr>
        <w:pStyle w:val="ConsPlusNormal"/>
        <w:ind w:firstLine="540"/>
        <w:jc w:val="both"/>
      </w:pPr>
      <w: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263F5" w:rsidRDefault="003263F5">
      <w:pPr>
        <w:pStyle w:val="ConsPlusNormal"/>
        <w:ind w:firstLine="540"/>
        <w:jc w:val="both"/>
      </w:pPr>
      <w: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6. РАЗРЕШЕНИЕ СПОРОВ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3263F5" w:rsidRDefault="003263F5">
      <w:pPr>
        <w:pStyle w:val="ConsPlusNormal"/>
        <w:ind w:firstLine="540"/>
        <w:jc w:val="both"/>
      </w:pPr>
      <w: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7. ЗАКЛЮЧИТЕЛЬНЫЕ ПОЛОЖЕНИЯ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3263F5" w:rsidRDefault="003263F5">
      <w:pPr>
        <w:pStyle w:val="ConsPlusNormal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263F5" w:rsidRDefault="003263F5">
      <w:pPr>
        <w:pStyle w:val="ConsPlusNormal"/>
        <w:ind w:firstLine="540"/>
        <w:jc w:val="both"/>
      </w:pPr>
      <w: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263F5" w:rsidRDefault="003263F5">
      <w:pPr>
        <w:pStyle w:val="ConsPlusNormal"/>
        <w:ind w:firstLine="540"/>
        <w:jc w:val="both"/>
      </w:pPr>
      <w:r>
        <w:t>7.4. Настоящий Договор составлен в двух экземплярах, имеющих равную юридическую силу, по одному для каждой Стороны.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jc w:val="center"/>
      </w:pPr>
      <w:r>
        <w:t>8. АДРЕСА И ПЛАТЕЖНЫЕ РЕКВИЗИТЫ СТОРОН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nformat"/>
        <w:jc w:val="both"/>
      </w:pPr>
      <w:r>
        <w:t xml:space="preserve">    Продавец: _____________________________________________________________</w:t>
      </w:r>
    </w:p>
    <w:p w:rsidR="003263F5" w:rsidRDefault="003263F5">
      <w:pPr>
        <w:pStyle w:val="ConsPlusNonformat"/>
        <w:jc w:val="both"/>
      </w:pPr>
      <w:r>
        <w:t xml:space="preserve">    г. ___________________, ул. ______________________, д. ______, стр. __,</w:t>
      </w:r>
    </w:p>
    <w:p w:rsidR="003263F5" w:rsidRDefault="003263F5">
      <w:pPr>
        <w:pStyle w:val="ConsPlusNonformat"/>
        <w:jc w:val="both"/>
      </w:pPr>
      <w:r>
        <w:t xml:space="preserve">    ОГРН ___________, ИНН ___________, ОКПО ____________, </w:t>
      </w:r>
      <w:hyperlink r:id="rId4" w:history="1">
        <w:r>
          <w:rPr>
            <w:color w:val="0000FF"/>
          </w:rPr>
          <w:t>ОКВЭД</w:t>
        </w:r>
      </w:hyperlink>
      <w:r>
        <w:t xml:space="preserve"> __________,</w:t>
      </w:r>
    </w:p>
    <w:p w:rsidR="003263F5" w:rsidRDefault="003263F5">
      <w:pPr>
        <w:pStyle w:val="ConsPlusNonformat"/>
        <w:jc w:val="both"/>
      </w:pPr>
      <w:r>
        <w:t xml:space="preserve">    р/с N ___________________ в ____________________ "___________________",</w:t>
      </w:r>
    </w:p>
    <w:p w:rsidR="003263F5" w:rsidRDefault="003263F5">
      <w:pPr>
        <w:pStyle w:val="ConsPlusNonformat"/>
        <w:jc w:val="both"/>
      </w:pPr>
      <w:r>
        <w:t xml:space="preserve">    к/с N __________________, БИК _______, тел. _____________, факс ______.</w:t>
      </w:r>
    </w:p>
    <w:p w:rsidR="003263F5" w:rsidRDefault="003263F5">
      <w:pPr>
        <w:pStyle w:val="ConsPlusNonformat"/>
        <w:jc w:val="both"/>
      </w:pPr>
    </w:p>
    <w:p w:rsidR="003263F5" w:rsidRDefault="003263F5">
      <w:pPr>
        <w:pStyle w:val="ConsPlusNonformat"/>
        <w:jc w:val="both"/>
      </w:pPr>
      <w:r>
        <w:t xml:space="preserve">    Покупатель: ___________________________________________________________</w:t>
      </w:r>
    </w:p>
    <w:p w:rsidR="003263F5" w:rsidRDefault="003263F5">
      <w:pPr>
        <w:pStyle w:val="ConsPlusNonformat"/>
        <w:jc w:val="both"/>
      </w:pPr>
      <w:r>
        <w:t xml:space="preserve">    г. ___________________, ул. ______________________, д. ______, стр. __,</w:t>
      </w:r>
    </w:p>
    <w:p w:rsidR="003263F5" w:rsidRDefault="003263F5">
      <w:pPr>
        <w:pStyle w:val="ConsPlusNonformat"/>
        <w:jc w:val="both"/>
      </w:pPr>
      <w:r>
        <w:t xml:space="preserve">    ОГРН ___________, ИНН ___________, ОКПО ____________, </w:t>
      </w:r>
      <w:hyperlink r:id="rId5" w:history="1">
        <w:r>
          <w:rPr>
            <w:color w:val="0000FF"/>
          </w:rPr>
          <w:t>ОКВЭД</w:t>
        </w:r>
      </w:hyperlink>
      <w:r>
        <w:t xml:space="preserve"> __________,</w:t>
      </w:r>
    </w:p>
    <w:p w:rsidR="003263F5" w:rsidRDefault="003263F5">
      <w:pPr>
        <w:pStyle w:val="ConsPlusNonformat"/>
        <w:jc w:val="both"/>
      </w:pPr>
      <w:r>
        <w:t xml:space="preserve">    р/с N ___________________ в ____________________ "___________________",</w:t>
      </w:r>
    </w:p>
    <w:p w:rsidR="003263F5" w:rsidRDefault="003263F5">
      <w:pPr>
        <w:pStyle w:val="ConsPlusNonformat"/>
        <w:jc w:val="both"/>
      </w:pPr>
      <w:r>
        <w:t xml:space="preserve">    к/с N __________________, БИК _______, тел. _____________, факс ______.</w:t>
      </w:r>
    </w:p>
    <w:p w:rsidR="003263F5" w:rsidRDefault="003263F5">
      <w:pPr>
        <w:pStyle w:val="ConsPlusNonformat"/>
        <w:jc w:val="both"/>
      </w:pPr>
    </w:p>
    <w:p w:rsidR="003263F5" w:rsidRDefault="003263F5">
      <w:pPr>
        <w:pStyle w:val="ConsPlusNonformat"/>
        <w:jc w:val="both"/>
      </w:pPr>
      <w:r>
        <w:t xml:space="preserve">                              ПОДПИСИ СТОРОН</w:t>
      </w:r>
    </w:p>
    <w:p w:rsidR="003263F5" w:rsidRDefault="003263F5">
      <w:pPr>
        <w:pStyle w:val="ConsPlusNonformat"/>
        <w:jc w:val="both"/>
      </w:pPr>
    </w:p>
    <w:p w:rsidR="003263F5" w:rsidRDefault="003263F5">
      <w:pPr>
        <w:pStyle w:val="ConsPlusNonformat"/>
        <w:jc w:val="both"/>
      </w:pPr>
      <w:r>
        <w:t xml:space="preserve">    Продавец: ___________________/____________________________</w:t>
      </w:r>
    </w:p>
    <w:p w:rsidR="003263F5" w:rsidRDefault="003263F5">
      <w:pPr>
        <w:pStyle w:val="ConsPlusNonformat"/>
        <w:jc w:val="both"/>
      </w:pPr>
      <w:r>
        <w:t xml:space="preserve">                 (подпись)</w:t>
      </w:r>
    </w:p>
    <w:p w:rsidR="003263F5" w:rsidRDefault="003263F5">
      <w:pPr>
        <w:pStyle w:val="ConsPlusNonformat"/>
        <w:jc w:val="both"/>
      </w:pPr>
      <w:r>
        <w:t xml:space="preserve">                               М.П.</w:t>
      </w:r>
    </w:p>
    <w:p w:rsidR="003263F5" w:rsidRDefault="003263F5">
      <w:pPr>
        <w:pStyle w:val="ConsPlusNonformat"/>
        <w:jc w:val="both"/>
      </w:pPr>
    </w:p>
    <w:p w:rsidR="003263F5" w:rsidRDefault="003263F5">
      <w:pPr>
        <w:pStyle w:val="ConsPlusNonformat"/>
        <w:jc w:val="both"/>
      </w:pPr>
      <w:r>
        <w:t xml:space="preserve">    Покупатель: ___________________/____________________________</w:t>
      </w:r>
    </w:p>
    <w:p w:rsidR="003263F5" w:rsidRDefault="003263F5">
      <w:pPr>
        <w:pStyle w:val="ConsPlusNonformat"/>
        <w:jc w:val="both"/>
      </w:pPr>
      <w:r>
        <w:t xml:space="preserve">                 (подпись)</w:t>
      </w:r>
    </w:p>
    <w:p w:rsidR="003263F5" w:rsidRDefault="003263F5">
      <w:pPr>
        <w:pStyle w:val="ConsPlusNonformat"/>
        <w:jc w:val="both"/>
      </w:pPr>
      <w:r>
        <w:t xml:space="preserve">                                 М.П.</w:t>
      </w: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ind w:firstLine="540"/>
        <w:jc w:val="both"/>
      </w:pPr>
    </w:p>
    <w:p w:rsidR="003263F5" w:rsidRDefault="00326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3F5" w:rsidRPr="00D91249" w:rsidRDefault="003263F5" w:rsidP="00D91249">
      <w:pPr>
        <w:jc w:val="center"/>
        <w:rPr>
          <w:b/>
          <w:color w:val="auto"/>
        </w:rPr>
      </w:pPr>
      <w:r w:rsidRPr="00D91249">
        <w:rPr>
          <w:b/>
          <w:color w:val="auto"/>
        </w:rPr>
        <w:t>Все бланки здесь - https://blank-dogovor-kupli-prodazhi.online</w:t>
      </w:r>
    </w:p>
    <w:sectPr w:rsidR="003263F5" w:rsidRPr="00D91249" w:rsidSect="00A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C1C"/>
    <w:rsid w:val="000E5169"/>
    <w:rsid w:val="002762B2"/>
    <w:rsid w:val="003263F5"/>
    <w:rsid w:val="00515109"/>
    <w:rsid w:val="0061050F"/>
    <w:rsid w:val="00621F4C"/>
    <w:rsid w:val="00751362"/>
    <w:rsid w:val="008753A0"/>
    <w:rsid w:val="009B0230"/>
    <w:rsid w:val="009E6662"/>
    <w:rsid w:val="00A55F9C"/>
    <w:rsid w:val="00A8789F"/>
    <w:rsid w:val="00AD242E"/>
    <w:rsid w:val="00B01C1C"/>
    <w:rsid w:val="00C13B4A"/>
    <w:rsid w:val="00C80C42"/>
    <w:rsid w:val="00D91249"/>
    <w:rsid w:val="00E05382"/>
    <w:rsid w:val="00E05CBB"/>
    <w:rsid w:val="00E719DE"/>
    <w:rsid w:val="00EB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BB"/>
    <w:pPr>
      <w:spacing w:after="200" w:line="276" w:lineRule="auto"/>
    </w:pPr>
    <w:rPr>
      <w:color w:val="FFFFFF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1C1C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paragraph" w:customStyle="1" w:styleId="ConsPlusNonformat">
    <w:name w:val="ConsPlusNonformat"/>
    <w:uiPriority w:val="99"/>
    <w:rsid w:val="00B01C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01C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B0B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9019BAEBC27B02D66F1BC576F98BEF684B1E7DF93975780B14BA979B92214D4853803397B5D8C3J8YCJ" TargetMode="External"/><Relationship Id="rId4" Type="http://schemas.openxmlformats.org/officeDocument/2006/relationships/hyperlink" Target="consultantplus://offline/ref=DA9019BAEBC27B02D66F1BC576F98BEF684B1E7DF93975780B14BA979B92214D4853803397B5D8C3J8Y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1657</Words>
  <Characters>9446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продажи</dc:title>
  <dc:subject>договора</dc:subject>
  <dc:creator>blank-dogovor-kupli-prodazhi.ru</dc:creator>
  <cp:keywords>договор купли продажи</cp:keywords>
  <dc:description>blank-dogovor-kupli-prodazhi.ru</dc:description>
  <cp:lastModifiedBy>123</cp:lastModifiedBy>
  <cp:revision>3</cp:revision>
  <dcterms:created xsi:type="dcterms:W3CDTF">2023-02-28T20:14:00Z</dcterms:created>
  <dcterms:modified xsi:type="dcterms:W3CDTF">2023-04-11T13:14:00Z</dcterms:modified>
  <cp:category>документы</cp:category>
</cp:coreProperties>
</file>