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C" w:rsidRPr="00465621" w:rsidRDefault="0071184C" w:rsidP="00465621">
      <w:pPr>
        <w:pStyle w:val="ConsPlusNormal"/>
        <w:jc w:val="both"/>
        <w:rPr>
          <w:lang w:val="en-US"/>
        </w:rPr>
      </w:pPr>
    </w:p>
    <w:p w:rsidR="0071184C" w:rsidRDefault="0071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84C" w:rsidRDefault="0071184C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01.07.2015.</w:t>
      </w:r>
    </w:p>
    <w:p w:rsidR="0071184C" w:rsidRDefault="0071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84C" w:rsidRPr="0024466E" w:rsidRDefault="0071184C">
      <w:pPr>
        <w:pStyle w:val="ConsPlusNormal"/>
        <w:jc w:val="center"/>
        <w:rPr>
          <w:rStyle w:val="Hyperlink"/>
          <w:rFonts w:cs="Arial"/>
          <w:u w:val="none"/>
        </w:rPr>
      </w:pPr>
      <w:r w:rsidRPr="0024466E">
        <w:rPr>
          <w:color w:val="0000FF"/>
        </w:rPr>
        <w:fldChar w:fldCharType="begin"/>
      </w:r>
      <w:r w:rsidRPr="0024466E">
        <w:rPr>
          <w:color w:val="0000FF"/>
        </w:rPr>
        <w:instrText xml:space="preserve"> HYPERLINK "http://www.blank-dogovor-kupli-prodazhi.ru/" </w:instrText>
      </w:r>
      <w:r w:rsidRPr="00465621">
        <w:rPr>
          <w:color w:val="0000FF"/>
        </w:rPr>
      </w:r>
      <w:r w:rsidRPr="0024466E">
        <w:rPr>
          <w:color w:val="0000FF"/>
        </w:rPr>
        <w:fldChar w:fldCharType="separate"/>
      </w:r>
      <w:r w:rsidRPr="0024466E">
        <w:rPr>
          <w:rStyle w:val="Hyperlink"/>
          <w:rFonts w:cs="Arial"/>
          <w:u w:val="none"/>
        </w:rPr>
        <w:t>Договор N _____</w:t>
      </w:r>
    </w:p>
    <w:p w:rsidR="0071184C" w:rsidRDefault="0071184C">
      <w:pPr>
        <w:pStyle w:val="ConsPlusNormal"/>
        <w:jc w:val="center"/>
      </w:pPr>
      <w:r w:rsidRPr="0024466E">
        <w:rPr>
          <w:rStyle w:val="Hyperlink"/>
          <w:rFonts w:cs="Arial"/>
          <w:u w:val="none"/>
        </w:rPr>
        <w:t>купли-продажи транспортного средства</w:t>
      </w:r>
      <w:r w:rsidRPr="0024466E">
        <w:rPr>
          <w:color w:val="0000FF"/>
        </w:rPr>
        <w:fldChar w:fldCharType="end"/>
      </w:r>
      <w:r w:rsidRPr="0024466E">
        <w:t xml:space="preserve"> </w:t>
      </w:r>
      <w:r>
        <w:t>(автомобиля)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</w:pPr>
      <w:r>
        <w:t>г. __________</w:t>
      </w:r>
    </w:p>
    <w:p w:rsidR="0071184C" w:rsidRDefault="0071184C">
      <w:pPr>
        <w:pStyle w:val="ConsPlusNormal"/>
        <w:jc w:val="right"/>
      </w:pPr>
      <w:r>
        <w:t>"___" ________ ____ г.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nformat"/>
        <w:jc w:val="both"/>
      </w:pPr>
      <w:r>
        <w:t xml:space="preserve">    ______________________,  именуем__  в  дальнейшем  "Продавец",  в  лице</w:t>
      </w:r>
    </w:p>
    <w:p w:rsidR="0071184C" w:rsidRDefault="0071184C">
      <w:pPr>
        <w:pStyle w:val="ConsPlusNonformat"/>
        <w:jc w:val="both"/>
      </w:pPr>
      <w:r>
        <w:t>______________________,  действующ___ на основании _______________________,</w:t>
      </w:r>
    </w:p>
    <w:p w:rsidR="0071184C" w:rsidRDefault="0071184C">
      <w:pPr>
        <w:pStyle w:val="ConsPlusNonformat"/>
        <w:jc w:val="both"/>
      </w:pPr>
      <w:r>
        <w:t xml:space="preserve">  (должность, Ф.И.О.)                              (Устава, доверенности)</w:t>
      </w:r>
    </w:p>
    <w:p w:rsidR="0071184C" w:rsidRDefault="0071184C">
      <w:pPr>
        <w:pStyle w:val="ConsPlusNonformat"/>
        <w:jc w:val="both"/>
      </w:pPr>
      <w:r>
        <w:t>с  одной   стороны,  и  гражданин(ка) ______________________,  именуем__  в</w:t>
      </w:r>
    </w:p>
    <w:p w:rsidR="0071184C" w:rsidRDefault="0071184C">
      <w:pPr>
        <w:pStyle w:val="ConsPlusNonformat"/>
        <w:jc w:val="both"/>
      </w:pPr>
      <w:r>
        <w:t>дальнейшем  "Покупатель",  с  другой стороны, заключили настоящий Договор о</w:t>
      </w:r>
    </w:p>
    <w:p w:rsidR="0071184C" w:rsidRDefault="0071184C">
      <w:pPr>
        <w:pStyle w:val="ConsPlusNonformat"/>
        <w:jc w:val="both"/>
      </w:pPr>
      <w:r>
        <w:t>нижеследующем: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1. ПРЕДМЕТ ДОГОВОРА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"Автомобиль"):</w:t>
      </w:r>
    </w:p>
    <w:p w:rsidR="0071184C" w:rsidRDefault="0071184C">
      <w:pPr>
        <w:pStyle w:val="ConsPlusNormal"/>
        <w:ind w:firstLine="540"/>
        <w:jc w:val="both"/>
      </w:pPr>
      <w:r>
        <w:t>Идентификационный номер (VIN) 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Марка, модель ТС ______________________________________________.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Наименование (тип ТС) 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Категория ТС (A, B, C, D, прицеп) _____________________________.</w:t>
      </w:r>
    </w:p>
    <w:p w:rsidR="0071184C" w:rsidRDefault="0071184C">
      <w:pPr>
        <w:pStyle w:val="ConsPlusNormal"/>
        <w:ind w:firstLine="540"/>
        <w:jc w:val="both"/>
      </w:pPr>
      <w:r>
        <w:t>Год изготовления ТС 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Модель, N двигателя 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Шасси (рама) N ________________________________________________.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Цвет кузова (кабины, прицепа) 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Мощность двигателя, л. с. (кВт) _______________________________.</w:t>
      </w:r>
    </w:p>
    <w:p w:rsidR="0071184C" w:rsidRDefault="0071184C">
      <w:pPr>
        <w:pStyle w:val="ConsPlusNormal"/>
        <w:ind w:firstLine="540"/>
        <w:jc w:val="both"/>
      </w:pPr>
      <w:r>
        <w:t>Рабочий объем двигателя, куб. см ______________________________.</w:t>
      </w:r>
    </w:p>
    <w:p w:rsidR="0071184C" w:rsidRDefault="0071184C">
      <w:pPr>
        <w:pStyle w:val="ConsPlusNormal"/>
        <w:ind w:firstLine="540"/>
        <w:jc w:val="both"/>
      </w:pPr>
      <w:r>
        <w:t>Тип двигателя _________________________________________________.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Экологический класс ___________________________________________.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Разрешенная максимальная масса, кг ____________________________.</w:t>
      </w:r>
    </w:p>
    <w:p w:rsidR="0071184C" w:rsidRDefault="0071184C">
      <w:pPr>
        <w:pStyle w:val="ConsPlusNormal"/>
        <w:ind w:firstLine="540"/>
        <w:jc w:val="both"/>
      </w:pPr>
      <w:r>
        <w:t>Масса без нагрузки, кг 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Организация - изготовитель ТС (страна) ________________________.</w:t>
      </w:r>
    </w:p>
    <w:p w:rsidR="0071184C" w:rsidRDefault="0071184C">
      <w:pPr>
        <w:pStyle w:val="ConsPlusNormal"/>
        <w:ind w:firstLine="540"/>
        <w:jc w:val="both"/>
      </w:pPr>
      <w:r>
        <w:t>Паспорт ТС (серия, номер, дата выдачи): _______________________.</w:t>
      </w:r>
    </w:p>
    <w:p w:rsidR="0071184C" w:rsidRDefault="0071184C">
      <w:pPr>
        <w:pStyle w:val="ConsPlusNormal"/>
        <w:ind w:firstLine="540"/>
        <w:jc w:val="both"/>
      </w:pPr>
      <w:r>
        <w:t>Наименование организации, выдавшей паспорт ____________________.</w:t>
      </w:r>
    </w:p>
    <w:p w:rsidR="0071184C" w:rsidRDefault="0071184C">
      <w:pPr>
        <w:pStyle w:val="ConsPlusNormal"/>
        <w:ind w:firstLine="540"/>
        <w:jc w:val="both"/>
      </w:pPr>
      <w:r>
        <w:t>Дата выдачи паспорта __________________________________________.</w:t>
      </w:r>
    </w:p>
    <w:p w:rsidR="0071184C" w:rsidRDefault="0071184C">
      <w:pPr>
        <w:pStyle w:val="ConsPlusNormal"/>
        <w:ind w:firstLine="540"/>
        <w:jc w:val="both"/>
      </w:pPr>
      <w:r>
        <w:t>Государственный регистрационный знак __________________________.</w:t>
      </w:r>
    </w:p>
    <w:p w:rsidR="0071184C" w:rsidRDefault="0071184C">
      <w:pPr>
        <w:pStyle w:val="ConsPlusNonformat"/>
        <w:jc w:val="both"/>
      </w:pPr>
      <w:r>
        <w:t xml:space="preserve">    Иное _________________________________________________________________.</w:t>
      </w:r>
    </w:p>
    <w:p w:rsidR="0071184C" w:rsidRDefault="0071184C">
      <w:pPr>
        <w:pStyle w:val="ConsPlusNonformat"/>
        <w:jc w:val="both"/>
      </w:pPr>
      <w:r>
        <w:t xml:space="preserve">               (индивидуальные признаки: голограммы, надписи и т.д.)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2. ПРАВА И ОБЯЗАННОСТИ СТОРОН. ГАРАНТИИ СТОРОН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>2.1. Продавец обязуется:</w:t>
      </w:r>
    </w:p>
    <w:p w:rsidR="0071184C" w:rsidRDefault="0071184C">
      <w:pPr>
        <w:pStyle w:val="ConsPlusNormal"/>
        <w:ind w:firstLine="540"/>
        <w:jc w:val="both"/>
      </w:pPr>
      <w:r>
        <w:t xml:space="preserve">2.1.1. Передать Покупателю Автомобиль в технически исправном состоянии по </w:t>
      </w:r>
      <w:hyperlink r:id="rId4" w:history="1">
        <w:r>
          <w:rPr>
            <w:color w:val="0000FF"/>
          </w:rPr>
          <w:t>Акту</w:t>
        </w:r>
      </w:hyperlink>
      <w:r>
        <w:t xml:space="preserve"> приема-передачи, который является неотъемлемой частью настоящего Договора (Приложение N ___).</w:t>
      </w:r>
    </w:p>
    <w:p w:rsidR="0071184C" w:rsidRDefault="0071184C">
      <w:pPr>
        <w:pStyle w:val="ConsPlusNormal"/>
        <w:ind w:firstLine="540"/>
        <w:jc w:val="both"/>
      </w:pPr>
      <w:r>
        <w:t>2.1.2. Одновременно с Автомобилем передать Покупателю следующие документы и принадлежности: ___________________________________.</w:t>
      </w:r>
    </w:p>
    <w:p w:rsidR="0071184C" w:rsidRDefault="0071184C">
      <w:pPr>
        <w:pStyle w:val="ConsPlusNormal"/>
        <w:ind w:firstLine="540"/>
        <w:jc w:val="both"/>
      </w:pPr>
      <w:bookmarkStart w:id="0" w:name="P47"/>
      <w:bookmarkEnd w:id="0"/>
      <w:r>
        <w:t>2.1.3. Представить в уполномоченный орган документы, необходимые для снятия Автомобиля с регистрационного учета и передать Покупателю документы, подтверждающие снятие Автомобиля с учета, в срок до "___" __________ ____ г.</w:t>
      </w:r>
    </w:p>
    <w:p w:rsidR="0071184C" w:rsidRDefault="0071184C">
      <w:pPr>
        <w:pStyle w:val="ConsPlusNormal"/>
        <w:ind w:firstLine="540"/>
        <w:jc w:val="both"/>
      </w:pPr>
      <w:r>
        <w:t>2.2. Покупатель обязуется:</w:t>
      </w:r>
    </w:p>
    <w:p w:rsidR="0071184C" w:rsidRDefault="0071184C">
      <w:pPr>
        <w:pStyle w:val="ConsPlusNormal"/>
        <w:ind w:firstLine="540"/>
        <w:jc w:val="both"/>
      </w:pPr>
      <w:r>
        <w:t xml:space="preserve">2.2.1. Принять Автомобиль от Продавца по </w:t>
      </w:r>
      <w:hyperlink r:id="rId5" w:history="1">
        <w:r>
          <w:rPr>
            <w:color w:val="0000FF"/>
          </w:rPr>
          <w:t>Акту</w:t>
        </w:r>
      </w:hyperlink>
      <w:r>
        <w:t xml:space="preserve"> приема-передачи (Приложение N ___).</w:t>
      </w:r>
    </w:p>
    <w:p w:rsidR="0071184C" w:rsidRDefault="0071184C">
      <w:pPr>
        <w:pStyle w:val="ConsPlusNormal"/>
        <w:ind w:firstLine="540"/>
        <w:jc w:val="both"/>
      </w:pPr>
      <w:r>
        <w:t>2.2.2. Уплатить цену Автомобиля в размере и порядке, установленных настоящим Договором.</w:t>
      </w:r>
    </w:p>
    <w:p w:rsidR="0071184C" w:rsidRDefault="0071184C">
      <w:pPr>
        <w:pStyle w:val="ConsPlusNormal"/>
        <w:ind w:firstLine="540"/>
        <w:jc w:val="both"/>
      </w:pPr>
      <w:r>
        <w:t>2.2.3. Представить в уполномоченный орган документы, необходимые для постановки на учет Автомобиля.</w:t>
      </w:r>
    </w:p>
    <w:p w:rsidR="0071184C" w:rsidRDefault="0071184C">
      <w:pPr>
        <w:pStyle w:val="ConsPlusNormal"/>
        <w:ind w:firstLine="540"/>
        <w:jc w:val="both"/>
      </w:pPr>
      <w:r>
        <w:t>2.3. Продавец гарантирует, что:</w:t>
      </w:r>
    </w:p>
    <w:p w:rsidR="0071184C" w:rsidRDefault="0071184C">
      <w:pPr>
        <w:pStyle w:val="ConsPlusNormal"/>
        <w:ind w:firstLine="540"/>
        <w:jc w:val="both"/>
      </w:pPr>
      <w:r>
        <w:t>- является законным собственником Автомобиля;</w:t>
      </w:r>
    </w:p>
    <w:p w:rsidR="0071184C" w:rsidRDefault="0071184C">
      <w:pPr>
        <w:pStyle w:val="ConsPlusNormal"/>
        <w:ind w:firstLine="540"/>
        <w:jc w:val="both"/>
      </w:pPr>
      <w:r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71184C" w:rsidRDefault="0071184C">
      <w:pPr>
        <w:pStyle w:val="ConsPlusNormal"/>
        <w:ind w:firstLine="540"/>
        <w:jc w:val="both"/>
      </w:pPr>
      <w:r>
        <w:t>- Автомобиль свободен от каких-либо прав третьих лиц и иных обременений.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3. ПЕРЕДАЧА И ПРИНЯТИЕ АВТОМОБИЛЯ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>3.1. Автомобиль передается Продавцом Покупателю в месте нахождения Продавца по адресу: _________________________________.</w:t>
      </w:r>
    </w:p>
    <w:p w:rsidR="0071184C" w:rsidRDefault="0071184C">
      <w:pPr>
        <w:pStyle w:val="ConsPlusNormal"/>
        <w:ind w:firstLine="540"/>
        <w:jc w:val="both"/>
      </w:pPr>
      <w:bookmarkStart w:id="1" w:name="P60"/>
      <w:bookmarkEnd w:id="1"/>
      <w:r>
        <w:t>3.2. Автомобиль должен быть передан Продавцом Покупателю в срок до "___" __________ ____ г.</w:t>
      </w:r>
    </w:p>
    <w:p w:rsidR="0071184C" w:rsidRDefault="0071184C">
      <w:pPr>
        <w:pStyle w:val="ConsPlusNormal"/>
        <w:ind w:firstLine="540"/>
        <w:jc w:val="both"/>
      </w:pPr>
      <w:r>
        <w:t>3.3. Покупатель осматривает Автомобиль, проверяет его техническое состояние.</w:t>
      </w:r>
    </w:p>
    <w:p w:rsidR="0071184C" w:rsidRDefault="0071184C">
      <w:pPr>
        <w:pStyle w:val="ConsPlusNormal"/>
        <w:ind w:firstLine="540"/>
        <w:jc w:val="both"/>
      </w:pPr>
      <w:r>
        <w:t xml:space="preserve">3.4. Стороны подписывают </w:t>
      </w:r>
      <w:hyperlink r:id="rId6" w:history="1">
        <w:r>
          <w:rPr>
            <w:color w:val="0000FF"/>
          </w:rPr>
          <w:t>Акт</w:t>
        </w:r>
      </w:hyperlink>
      <w:r>
        <w:t xml:space="preserve"> приема-передачи Автомобиля,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4. ЦЕНА ДОГОВОРА И ПОРЯДОК РАСЧЕТОВ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bookmarkStart w:id="2" w:name="P66"/>
      <w:bookmarkEnd w:id="2"/>
      <w:r>
        <w:t>4.1. Цена Автомобиля (цена Договора) составляет _____ (__________) рублей.</w:t>
      </w:r>
    </w:p>
    <w:p w:rsidR="0071184C" w:rsidRDefault="0071184C">
      <w:pPr>
        <w:pStyle w:val="ConsPlusNormal"/>
        <w:ind w:firstLine="540"/>
        <w:jc w:val="both"/>
      </w:pPr>
      <w:bookmarkStart w:id="3" w:name="P67"/>
      <w:bookmarkEnd w:id="3"/>
      <w:r>
        <w:t xml:space="preserve">4.2. Покупатель уплачивает цену Договора, указанную в </w:t>
      </w:r>
      <w:hyperlink w:anchor="P66" w:history="1">
        <w:r>
          <w:rPr>
            <w:color w:val="0000FF"/>
          </w:rPr>
          <w:t>п. 4.1</w:t>
        </w:r>
      </w:hyperlink>
      <w:r>
        <w:t xml:space="preserve"> настоящего Договора, в течение _________ с даты подписания настоящего Договора.</w:t>
      </w:r>
    </w:p>
    <w:p w:rsidR="0071184C" w:rsidRDefault="0071184C">
      <w:pPr>
        <w:pStyle w:val="ConsPlusNormal"/>
        <w:ind w:firstLine="540"/>
        <w:jc w:val="both"/>
      </w:pPr>
      <w:r>
        <w:t>4.3. Цена Договора уплачивается путем внесения Покупателем наличных денежных средств в кассу Продавца (вариант: путем перечисления денежных средств на расчетный счет Продавца).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5. ОТВЕТСТВЕННОСТЬ СТОРОН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 xml:space="preserve">5.1. За нарушение срока передачи Автомобиля, установленного </w:t>
      </w:r>
      <w:hyperlink w:anchor="P60" w:history="1">
        <w:r>
          <w:rPr>
            <w:color w:val="0000FF"/>
          </w:rPr>
          <w:t>п. 3.2</w:t>
        </w:r>
      </w:hyperlink>
      <w:r>
        <w:t xml:space="preserve">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71184C" w:rsidRDefault="0071184C">
      <w:pPr>
        <w:pStyle w:val="ConsPlusNormal"/>
        <w:ind w:firstLine="540"/>
        <w:jc w:val="both"/>
      </w:pPr>
      <w:r>
        <w:t xml:space="preserve">5.2. За нарушение Продавцом срока передачи документов, установленного </w:t>
      </w:r>
      <w:hyperlink w:anchor="P47" w:history="1">
        <w:r>
          <w:rPr>
            <w:color w:val="0000FF"/>
          </w:rPr>
          <w:t>пп. 2.1.3</w:t>
        </w:r>
      </w:hyperlink>
      <w:r>
        <w:t xml:space="preserve">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71184C" w:rsidRDefault="0071184C">
      <w:pPr>
        <w:pStyle w:val="ConsPlusNormal"/>
        <w:ind w:firstLine="540"/>
        <w:jc w:val="both"/>
      </w:pPr>
      <w:r>
        <w:t xml:space="preserve">5.3. За нарушение срока уплаты цены Договора, установленного </w:t>
      </w:r>
      <w:hyperlink w:anchor="P67" w:history="1">
        <w:r>
          <w:rPr>
            <w:color w:val="0000FF"/>
          </w:rPr>
          <w:t>п. 4.2</w:t>
        </w:r>
      </w:hyperlink>
      <w:r>
        <w:t xml:space="preserve">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71184C" w:rsidRDefault="0071184C">
      <w:pPr>
        <w:pStyle w:val="ConsPlusNormal"/>
        <w:ind w:firstLine="540"/>
        <w:jc w:val="both"/>
      </w:pPr>
      <w: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6. РАЗРЕШЕНИЕ СПОРОВ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71184C" w:rsidRDefault="0071184C">
      <w:pPr>
        <w:pStyle w:val="ConsPlusNormal"/>
        <w:ind w:firstLine="540"/>
        <w:jc w:val="both"/>
      </w:pPr>
      <w: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7. ЗАКЛЮЧИТЕЛЬНЫЕ ПОЛОЖЕНИЯ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  <w:r>
        <w:t>7.1. Договор вступает в силу с даты его подписания и действует до полного исполнения Сторонами своих обязательств по нему.</w:t>
      </w:r>
    </w:p>
    <w:p w:rsidR="0071184C" w:rsidRDefault="0071184C">
      <w:pPr>
        <w:pStyle w:val="ConsPlusNormal"/>
        <w:ind w:firstLine="540"/>
        <w:jc w:val="both"/>
      </w:pPr>
      <w:r>
        <w:t>7.2. Изменения и дополнения к настоящему Договору составляются в письменной форме и подписываются обеими Сторонами.</w:t>
      </w:r>
    </w:p>
    <w:p w:rsidR="0071184C" w:rsidRDefault="0071184C">
      <w:pPr>
        <w:pStyle w:val="ConsPlusNormal"/>
        <w:ind w:firstLine="540"/>
        <w:jc w:val="both"/>
      </w:pPr>
      <w:r>
        <w:t>7.3. Настоящий Договор составлен в двух экземплярах, имеющих равную юридическую силу, по одному для каждой Стороны.</w:t>
      </w:r>
    </w:p>
    <w:p w:rsidR="0071184C" w:rsidRDefault="0071184C">
      <w:pPr>
        <w:pStyle w:val="ConsPlusNormal"/>
        <w:ind w:firstLine="540"/>
        <w:jc w:val="both"/>
      </w:pPr>
      <w:r>
        <w:t>7.4. Неотъемлемой частью настоящего Договора являются приложения:</w:t>
      </w:r>
    </w:p>
    <w:p w:rsidR="0071184C" w:rsidRDefault="0071184C">
      <w:pPr>
        <w:pStyle w:val="ConsPlusNormal"/>
        <w:ind w:firstLine="540"/>
        <w:jc w:val="both"/>
      </w:pPr>
      <w:r>
        <w:t xml:space="preserve">7.4.1. </w:t>
      </w:r>
      <w:hyperlink r:id="rId7" w:history="1">
        <w:r>
          <w:rPr>
            <w:color w:val="0000FF"/>
          </w:rPr>
          <w:t>Акт</w:t>
        </w:r>
      </w:hyperlink>
      <w:r>
        <w:t xml:space="preserve"> приема-передачи Автомобиля.</w:t>
      </w:r>
    </w:p>
    <w:p w:rsidR="0071184C" w:rsidRDefault="0071184C">
      <w:pPr>
        <w:pStyle w:val="ConsPlusNormal"/>
        <w:ind w:firstLine="540"/>
        <w:jc w:val="both"/>
      </w:pPr>
      <w:r>
        <w:t>7.4.2. _____________________________________.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jc w:val="center"/>
      </w:pPr>
      <w:r>
        <w:t>8. АДРЕСА И ПЛАТЕЖНЫЕ РЕКВИЗИТЫ СТОРОН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nformat"/>
        <w:jc w:val="both"/>
      </w:pPr>
      <w:r>
        <w:t xml:space="preserve">    Продавец: ____________________________________________________________,</w:t>
      </w:r>
    </w:p>
    <w:p w:rsidR="0071184C" w:rsidRDefault="0071184C">
      <w:pPr>
        <w:pStyle w:val="ConsPlusNonformat"/>
        <w:jc w:val="both"/>
      </w:pPr>
      <w:r>
        <w:t>г. ____________________, ул. ______________________, д. _____, стр. ______,</w:t>
      </w:r>
    </w:p>
    <w:p w:rsidR="0071184C" w:rsidRDefault="0071184C">
      <w:pPr>
        <w:pStyle w:val="ConsPlusNonformat"/>
        <w:jc w:val="both"/>
      </w:pPr>
      <w:r>
        <w:t xml:space="preserve">ОГРН ___________, ИНН ___________, ОКПО ____________, </w:t>
      </w:r>
      <w:hyperlink r:id="rId8" w:history="1">
        <w:r>
          <w:rPr>
            <w:color w:val="0000FF"/>
          </w:rPr>
          <w:t>ОКВЭД</w:t>
        </w:r>
      </w:hyperlink>
      <w:r>
        <w:t xml:space="preserve"> ______________,</w:t>
      </w:r>
    </w:p>
    <w:p w:rsidR="0071184C" w:rsidRDefault="0071184C">
      <w:pPr>
        <w:pStyle w:val="ConsPlusNonformat"/>
        <w:jc w:val="both"/>
      </w:pPr>
      <w:r>
        <w:t>р/с N __________________ в ____________________ "________________________",</w:t>
      </w:r>
    </w:p>
    <w:p w:rsidR="0071184C" w:rsidRDefault="0071184C">
      <w:pPr>
        <w:pStyle w:val="ConsPlusNonformat"/>
        <w:jc w:val="both"/>
      </w:pPr>
      <w:r>
        <w:t>к/с N ________________, БИК __________, тел.: __________, факс: __________.</w:t>
      </w:r>
    </w:p>
    <w:p w:rsidR="0071184C" w:rsidRDefault="0071184C">
      <w:pPr>
        <w:pStyle w:val="ConsPlusNonformat"/>
        <w:jc w:val="both"/>
      </w:pPr>
    </w:p>
    <w:p w:rsidR="0071184C" w:rsidRDefault="0071184C">
      <w:pPr>
        <w:pStyle w:val="ConsPlusNonformat"/>
        <w:jc w:val="both"/>
      </w:pPr>
      <w:r>
        <w:t xml:space="preserve">    Покупатель: __________________________________________________________,</w:t>
      </w:r>
    </w:p>
    <w:p w:rsidR="0071184C" w:rsidRDefault="0071184C">
      <w:pPr>
        <w:pStyle w:val="ConsPlusNonformat"/>
        <w:jc w:val="both"/>
      </w:pPr>
      <w:r>
        <w:t>зарегистрирован по адресу: г. ____________________________________________,</w:t>
      </w:r>
    </w:p>
    <w:p w:rsidR="0071184C" w:rsidRDefault="0071184C">
      <w:pPr>
        <w:pStyle w:val="ConsPlusNonformat"/>
        <w:jc w:val="both"/>
      </w:pPr>
      <w:r>
        <w:t>ул. __________________________________, д. _____, корп. ___, кв. _________;</w:t>
      </w:r>
    </w:p>
    <w:p w:rsidR="0071184C" w:rsidRDefault="0071184C">
      <w:pPr>
        <w:pStyle w:val="ConsPlusNonformat"/>
        <w:jc w:val="both"/>
      </w:pPr>
      <w:r>
        <w:t>паспорт серии ________ N ______________, выдан "____" _____________ ____ г.</w:t>
      </w:r>
    </w:p>
    <w:p w:rsidR="0071184C" w:rsidRDefault="0071184C">
      <w:pPr>
        <w:pStyle w:val="ConsPlusNonformat"/>
        <w:jc w:val="both"/>
      </w:pPr>
      <w:r>
        <w:t>ОВД "__________________________________________" г. ______________________,</w:t>
      </w:r>
    </w:p>
    <w:p w:rsidR="0071184C" w:rsidRDefault="0071184C">
      <w:pPr>
        <w:pStyle w:val="ConsPlusNonformat"/>
        <w:jc w:val="both"/>
      </w:pPr>
      <w:r>
        <w:t>код подразделения: _______________________________________________________.</w:t>
      </w:r>
    </w:p>
    <w:p w:rsidR="0071184C" w:rsidRDefault="0071184C">
      <w:pPr>
        <w:pStyle w:val="ConsPlusNonformat"/>
        <w:jc w:val="both"/>
      </w:pPr>
    </w:p>
    <w:p w:rsidR="0071184C" w:rsidRDefault="0071184C">
      <w:pPr>
        <w:pStyle w:val="ConsPlusNonformat"/>
        <w:jc w:val="both"/>
      </w:pPr>
      <w:r>
        <w:t xml:space="preserve">                              ПОДПИСИ СТОРОН:</w:t>
      </w:r>
    </w:p>
    <w:p w:rsidR="0071184C" w:rsidRDefault="0071184C">
      <w:pPr>
        <w:pStyle w:val="ConsPlusNonformat"/>
        <w:jc w:val="both"/>
      </w:pPr>
    </w:p>
    <w:p w:rsidR="0071184C" w:rsidRDefault="0071184C">
      <w:pPr>
        <w:pStyle w:val="ConsPlusNonformat"/>
        <w:jc w:val="both"/>
      </w:pPr>
      <w:r>
        <w:t xml:space="preserve">    Продавец: ___________________/____________________________</w:t>
      </w:r>
    </w:p>
    <w:p w:rsidR="0071184C" w:rsidRDefault="0071184C">
      <w:pPr>
        <w:pStyle w:val="ConsPlusNonformat"/>
        <w:jc w:val="both"/>
      </w:pPr>
      <w:r>
        <w:t xml:space="preserve">                   (подпись)</w:t>
      </w:r>
    </w:p>
    <w:p w:rsidR="0071184C" w:rsidRDefault="0071184C">
      <w:pPr>
        <w:pStyle w:val="ConsPlusNonformat"/>
        <w:jc w:val="both"/>
      </w:pPr>
      <w:r>
        <w:t xml:space="preserve">                      М.П.</w:t>
      </w:r>
    </w:p>
    <w:p w:rsidR="0071184C" w:rsidRDefault="0071184C">
      <w:pPr>
        <w:pStyle w:val="ConsPlusNonformat"/>
        <w:jc w:val="both"/>
      </w:pPr>
    </w:p>
    <w:p w:rsidR="0071184C" w:rsidRDefault="0071184C">
      <w:pPr>
        <w:pStyle w:val="ConsPlusNonformat"/>
        <w:jc w:val="both"/>
      </w:pPr>
      <w:r>
        <w:t xml:space="preserve">    Покупатель: ___________________/__________________________</w:t>
      </w:r>
    </w:p>
    <w:p w:rsidR="0071184C" w:rsidRDefault="0071184C">
      <w:pPr>
        <w:pStyle w:val="ConsPlusNonformat"/>
        <w:jc w:val="both"/>
      </w:pPr>
      <w:r>
        <w:t xml:space="preserve">                     (подпись)</w:t>
      </w:r>
    </w:p>
    <w:p w:rsidR="0071184C" w:rsidRDefault="0071184C">
      <w:pPr>
        <w:pStyle w:val="ConsPlusNormal"/>
        <w:ind w:firstLine="540"/>
        <w:jc w:val="both"/>
      </w:pPr>
    </w:p>
    <w:p w:rsidR="0071184C" w:rsidRDefault="0071184C">
      <w:pPr>
        <w:pStyle w:val="ConsPlusNormal"/>
        <w:ind w:firstLine="540"/>
        <w:jc w:val="both"/>
      </w:pPr>
    </w:p>
    <w:p w:rsidR="0071184C" w:rsidRPr="00465621" w:rsidRDefault="0071184C" w:rsidP="00465621">
      <w:pPr>
        <w:pStyle w:val="ConsPlusNormal"/>
        <w:pBdr>
          <w:top w:val="single" w:sz="6" w:space="0" w:color="auto"/>
        </w:pBdr>
        <w:spacing w:before="100" w:after="100"/>
        <w:jc w:val="center"/>
        <w:rPr>
          <w:b/>
          <w:sz w:val="2"/>
          <w:szCs w:val="2"/>
        </w:rPr>
      </w:pPr>
    </w:p>
    <w:p w:rsidR="0071184C" w:rsidRPr="00465621" w:rsidRDefault="0071184C" w:rsidP="00465621">
      <w:pPr>
        <w:jc w:val="center"/>
        <w:rPr>
          <w:b/>
          <w:color w:val="auto"/>
        </w:rPr>
      </w:pPr>
      <w:r w:rsidRPr="00465621">
        <w:rPr>
          <w:b/>
          <w:color w:val="auto"/>
        </w:rPr>
        <w:t>Все бланки здесь - https://blank-dogovor-kupli-prodazhi.online</w:t>
      </w:r>
    </w:p>
    <w:sectPr w:rsidR="0071184C" w:rsidRPr="00465621" w:rsidSect="0053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8F"/>
    <w:rsid w:val="00097277"/>
    <w:rsid w:val="000E5169"/>
    <w:rsid w:val="0024466E"/>
    <w:rsid w:val="004436D6"/>
    <w:rsid w:val="00465621"/>
    <w:rsid w:val="004E1F83"/>
    <w:rsid w:val="00515109"/>
    <w:rsid w:val="0053162A"/>
    <w:rsid w:val="0071184C"/>
    <w:rsid w:val="00745111"/>
    <w:rsid w:val="007C6E76"/>
    <w:rsid w:val="009B0230"/>
    <w:rsid w:val="009D6F31"/>
    <w:rsid w:val="009E6662"/>
    <w:rsid w:val="00C13B4A"/>
    <w:rsid w:val="00C80C42"/>
    <w:rsid w:val="00D6238F"/>
    <w:rsid w:val="00D871AF"/>
    <w:rsid w:val="00E05382"/>
    <w:rsid w:val="00E05CBB"/>
    <w:rsid w:val="00F4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BB"/>
    <w:pPr>
      <w:spacing w:after="200" w:line="276" w:lineRule="auto"/>
    </w:pPr>
    <w:rPr>
      <w:color w:val="FFFFFF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238F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rsid w:val="00D623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623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446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925C6A10F7577CF5941D77723710013E94945C4CDD943FFE060D664013F7D0C09FCAC9A399167JAa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925C6A10F7577CF595DD77023710013E74549CCCF8449F7B96CD4J6a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925C6A10F7577CF595DD77023710013E74549CCCF8449F7B96CD4J6a3J" TargetMode="External"/><Relationship Id="rId5" Type="http://schemas.openxmlformats.org/officeDocument/2006/relationships/hyperlink" Target="consultantplus://offline/ref=712925C6A10F7577CF595DD77023710013E74549CCCF8449F7B96CD4J6a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2925C6A10F7577CF595DD77023710013E74549CCCF8449F7B96CD4J6a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1175</Words>
  <Characters>6702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продажи 2016</dc:title>
  <dc:subject>документы</dc:subject>
  <dc:creator>blank-dogovor-kupli-prodazhi.ru</dc:creator>
  <cp:keywords>договор купли продажи</cp:keywords>
  <dc:description>blank-dogovor-kupli-prodazhi.ru</dc:description>
  <cp:lastModifiedBy>123</cp:lastModifiedBy>
  <cp:revision>3</cp:revision>
  <dcterms:created xsi:type="dcterms:W3CDTF">2023-02-28T20:13:00Z</dcterms:created>
  <dcterms:modified xsi:type="dcterms:W3CDTF">2023-04-11T13:13:00Z</dcterms:modified>
  <cp:category>договора</cp:category>
</cp:coreProperties>
</file>