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6F" w:rsidRPr="00A077CA" w:rsidRDefault="008D1F6F" w:rsidP="000439FE">
      <w:pPr>
        <w:jc w:val="center"/>
        <w:textAlignment w:val="baseline"/>
        <w:rPr>
          <w:rFonts w:ascii="Times New Roman" w:hAnsi="Times New Roman"/>
          <w:sz w:val="18"/>
          <w:szCs w:val="18"/>
          <w:lang w:eastAsia="ru-RU"/>
        </w:rPr>
      </w:pPr>
      <w:hyperlink r:id="rId5" w:history="1">
        <w:r w:rsidRPr="003257F3">
          <w:rPr>
            <w:rFonts w:ascii="Times New Roman" w:hAnsi="Times New Roman"/>
            <w:sz w:val="24"/>
            <w:lang w:eastAsia="ru-RU"/>
          </w:rPr>
          <w:t>Договор купли-продажи автомобиля</w:t>
        </w:r>
      </w:hyperlink>
    </w:p>
    <w:p w:rsidR="008D1F6F" w:rsidRPr="003257F3" w:rsidRDefault="008D1F6F" w:rsidP="000439FE">
      <w:pPr>
        <w:spacing w:after="204"/>
        <w:jc w:val="center"/>
        <w:textAlignment w:val="baseline"/>
        <w:rPr>
          <w:rFonts w:ascii="Times New Roman" w:hAnsi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hAnsi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8D1F6F" w:rsidRPr="00232F5B" w:rsidTr="00232F5B">
        <w:tc>
          <w:tcPr>
            <w:tcW w:w="284" w:type="dxa"/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  <w:r w:rsidRPr="00232F5B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Spacing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8D1F6F" w:rsidRPr="00232F5B" w:rsidRDefault="008D1F6F" w:rsidP="00232F5B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32F5B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8D1F6F" w:rsidRPr="00232F5B" w:rsidRDefault="008D1F6F" w:rsidP="00232F5B">
            <w:pPr>
              <w:pStyle w:val="NoSpacing"/>
              <w:jc w:val="left"/>
              <w:rPr>
                <w:rFonts w:ascii="Times New Roman" w:hAnsi="Times New Roman"/>
              </w:rPr>
            </w:pPr>
            <w:r w:rsidRPr="00232F5B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Spacing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8D1F6F" w:rsidRPr="00232F5B" w:rsidRDefault="008D1F6F" w:rsidP="00232F5B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32F5B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B806D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  <w:r w:rsidRPr="00232F5B">
              <w:rPr>
                <w:rFonts w:ascii="Times New Roman" w:hAnsi="Times New Roman"/>
              </w:rPr>
              <w:t>г.</w:t>
            </w:r>
          </w:p>
        </w:tc>
      </w:tr>
      <w:tr w:rsidR="008D1F6F" w:rsidRPr="00232F5B" w:rsidTr="00232F5B">
        <w:tc>
          <w:tcPr>
            <w:tcW w:w="284" w:type="dxa"/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8D1F6F" w:rsidRPr="00232F5B" w:rsidRDefault="008D1F6F" w:rsidP="00232F5B">
            <w:pPr>
              <w:pStyle w:val="NoSpacing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F5B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232F5B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232F5B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8D1F6F" w:rsidRPr="00232F5B" w:rsidRDefault="008D1F6F" w:rsidP="00322164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D1F6F" w:rsidRPr="003257F3" w:rsidRDefault="008D1F6F" w:rsidP="000439FE">
      <w:pPr>
        <w:rPr>
          <w:rFonts w:ascii="Times New Roman" w:hAnsi="Times New Roman"/>
          <w:lang w:val="en-US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8D1F6F" w:rsidRPr="00232F5B" w:rsidTr="00232F5B">
        <w:trPr>
          <w:trHeight w:hRule="exact" w:val="284"/>
        </w:trPr>
        <w:tc>
          <w:tcPr>
            <w:tcW w:w="1418" w:type="dxa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232F5B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232F5B">
              <w:rPr>
                <w:rStyle w:val="Strong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1418" w:type="dxa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8D1F6F" w:rsidRPr="00232F5B" w:rsidTr="00232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1418" w:type="dxa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8D1F6F" w:rsidRPr="00232F5B" w:rsidTr="00232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1418" w:type="dxa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232F5B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1418" w:type="dxa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8D1F6F" w:rsidRPr="00232F5B" w:rsidTr="00232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1418" w:type="dxa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8D1F6F" w:rsidRPr="00232F5B" w:rsidTr="00232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D1F6F" w:rsidRPr="00232F5B" w:rsidRDefault="008D1F6F" w:rsidP="00232F5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8D1F6F" w:rsidRPr="00826072" w:rsidRDefault="008D1F6F" w:rsidP="00826072">
      <w:pPr>
        <w:pStyle w:val="NormalWeb"/>
        <w:spacing w:before="0" w:beforeAutospacing="0" w:after="0" w:afterAutospacing="0"/>
        <w:ind w:left="-142"/>
        <w:textAlignment w:val="baseline"/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8D1F6F" w:rsidRPr="003257F3" w:rsidRDefault="008D1F6F" w:rsidP="000439FE">
      <w:pPr>
        <w:pStyle w:val="NormalWeb"/>
        <w:spacing w:before="0" w:beforeAutospacing="0" w:after="0" w:afterAutospacing="0"/>
        <w:textAlignment w:val="baseline"/>
        <w:rPr>
          <w:rStyle w:val="Strong"/>
          <w:color w:val="292929"/>
          <w:sz w:val="20"/>
          <w:szCs w:val="20"/>
          <w:bdr w:val="none" w:sz="0" w:space="0" w:color="auto" w:frame="1"/>
        </w:rPr>
      </w:pPr>
    </w:p>
    <w:p w:rsidR="008D1F6F" w:rsidRPr="003257F3" w:rsidRDefault="008D1F6F" w:rsidP="00FF5F2D">
      <w:pPr>
        <w:pStyle w:val="NormalWeb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  <w:t>1. 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8D1F6F" w:rsidRPr="00232F5B" w:rsidTr="00232F5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8D1F6F" w:rsidRPr="00232F5B" w:rsidRDefault="008D1F6F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232F5B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8D1F6F" w:rsidRPr="00232F5B" w:rsidRDefault="008D1F6F" w:rsidP="00232F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8D1F6F" w:rsidRPr="00232F5B" w:rsidRDefault="008D1F6F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8D1F6F" w:rsidRPr="00232F5B" w:rsidRDefault="008D1F6F" w:rsidP="00232F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8D1F6F" w:rsidRPr="00232F5B" w:rsidRDefault="008D1F6F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8D1F6F" w:rsidRPr="00232F5B" w:rsidRDefault="008D1F6F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8D1F6F" w:rsidRPr="00232F5B" w:rsidRDefault="008D1F6F" w:rsidP="00232F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D1F6F" w:rsidRPr="00232F5B" w:rsidRDefault="008D1F6F" w:rsidP="00232F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568" w:type="dxa"/>
            <w:vAlign w:val="bottom"/>
          </w:tcPr>
          <w:p w:rsidR="008D1F6F" w:rsidRPr="00232F5B" w:rsidRDefault="008D1F6F" w:rsidP="00232F5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D1F6F" w:rsidRPr="00232F5B" w:rsidRDefault="008D1F6F" w:rsidP="00232F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1F6F" w:rsidRPr="003257F3" w:rsidRDefault="008D1F6F" w:rsidP="008144A8">
      <w:pPr>
        <w:rPr>
          <w:rFonts w:ascii="Times New Roman" w:hAnsi="Times New Roman"/>
        </w:rPr>
      </w:pPr>
    </w:p>
    <w:p w:rsidR="008D1F6F" w:rsidRPr="003257F3" w:rsidRDefault="008D1F6F" w:rsidP="00FF5F2D">
      <w:pPr>
        <w:ind w:hanging="142"/>
        <w:rPr>
          <w:rFonts w:ascii="Times New Roman" w:hAnsi="Times New Roman"/>
          <w:sz w:val="20"/>
          <w:szCs w:val="20"/>
        </w:rPr>
      </w:pPr>
      <w:r w:rsidRPr="003257F3">
        <w:rPr>
          <w:rFonts w:ascii="Times New Roman" w:hAnsi="Times New Roman"/>
          <w:sz w:val="20"/>
          <w:szCs w:val="20"/>
        </w:rPr>
        <w:t>2. Указанный автомобиль принадлежит  </w:t>
      </w:r>
      <w:r w:rsidRPr="003257F3">
        <w:rPr>
          <w:rFonts w:ascii="Times New Roman" w:hAnsi="Times New Roman"/>
          <w:b/>
          <w:bCs/>
          <w:sz w:val="20"/>
          <w:szCs w:val="20"/>
        </w:rPr>
        <w:t>Продавцу</w:t>
      </w:r>
      <w:r w:rsidRPr="003257F3">
        <w:rPr>
          <w:rFonts w:ascii="Times New Roman" w:hAnsi="Times New Roman"/>
          <w:sz w:val="20"/>
          <w:szCs w:val="20"/>
        </w:rPr>
        <w:t> на основании паспорта  транспортного средства:  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8D1F6F" w:rsidRPr="00232F5B" w:rsidTr="00232F5B">
        <w:trPr>
          <w:trHeight w:hRule="exact" w:val="284"/>
        </w:trPr>
        <w:tc>
          <w:tcPr>
            <w:tcW w:w="568" w:type="dxa"/>
            <w:vAlign w:val="bottom"/>
          </w:tcPr>
          <w:p w:rsidR="008D1F6F" w:rsidRPr="00232F5B" w:rsidRDefault="008D1F6F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D1F6F" w:rsidRPr="00232F5B" w:rsidRDefault="008D1F6F" w:rsidP="00232F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D1F6F" w:rsidRPr="00232F5B" w:rsidRDefault="008D1F6F" w:rsidP="00232F5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D1F6F" w:rsidRPr="00232F5B" w:rsidRDefault="008D1F6F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8D1F6F" w:rsidRPr="00232F5B" w:rsidTr="00232F5B">
        <w:trPr>
          <w:trHeight w:hRule="exact" w:val="284"/>
        </w:trPr>
        <w:tc>
          <w:tcPr>
            <w:tcW w:w="568" w:type="dxa"/>
            <w:vAlign w:val="bottom"/>
          </w:tcPr>
          <w:p w:rsidR="008D1F6F" w:rsidRPr="00232F5B" w:rsidRDefault="008D1F6F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D1F6F" w:rsidRPr="00232F5B" w:rsidRDefault="008D1F6F" w:rsidP="00232F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D1F6F" w:rsidRPr="00232F5B" w:rsidRDefault="008D1F6F" w:rsidP="00232F5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F6F" w:rsidRPr="00232F5B" w:rsidTr="00232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1F6F" w:rsidRPr="003257F3" w:rsidRDefault="008D1F6F" w:rsidP="000439FE">
      <w:pPr>
        <w:rPr>
          <w:rFonts w:ascii="Times New Roman" w:hAnsi="Times New Roman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5387"/>
        <w:gridCol w:w="2410"/>
        <w:gridCol w:w="1843"/>
      </w:tblGrid>
      <w:tr w:rsidR="008D1F6F" w:rsidRPr="00232F5B" w:rsidTr="00232F5B">
        <w:trPr>
          <w:trHeight w:hRule="exact" w:val="284"/>
        </w:trPr>
        <w:tc>
          <w:tcPr>
            <w:tcW w:w="5387" w:type="dxa"/>
            <w:vAlign w:val="bottom"/>
          </w:tcPr>
          <w:p w:rsidR="008D1F6F" w:rsidRPr="00232F5B" w:rsidRDefault="008D1F6F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За проданный автомобиль</w:t>
            </w:r>
            <w:r w:rsidRPr="00232F5B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Pr="00232F5B">
              <w:rPr>
                <w:rStyle w:val="Strong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8D1F6F" w:rsidRPr="00232F5B" w:rsidRDefault="008D1F6F" w:rsidP="00232F5B">
            <w:pPr>
              <w:jc w:val="right"/>
              <w:rPr>
                <w:rFonts w:ascii="Times New Roman" w:hAnsi="Times New Roman"/>
              </w:rPr>
            </w:pPr>
            <w:r w:rsidRPr="00232F5B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8D1F6F" w:rsidRPr="003257F3" w:rsidRDefault="008D1F6F" w:rsidP="000439FE">
      <w:pPr>
        <w:rPr>
          <w:rFonts w:ascii="Times New Roman" w:hAnsi="Times New Roman"/>
        </w:rPr>
      </w:pPr>
    </w:p>
    <w:p w:rsidR="008D1F6F" w:rsidRPr="003257F3" w:rsidRDefault="008D1F6F" w:rsidP="00FF5F2D">
      <w:pPr>
        <w:pStyle w:val="NormalWeb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8D1F6F" w:rsidRPr="003257F3" w:rsidRDefault="008D1F6F" w:rsidP="0067569A">
      <w:pPr>
        <w:pStyle w:val="NormalWeb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8D1F6F" w:rsidRPr="003257F3" w:rsidRDefault="008D1F6F" w:rsidP="0067569A">
      <w:pPr>
        <w:pStyle w:val="NormalWeb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426"/>
        <w:gridCol w:w="4244"/>
        <w:gridCol w:w="403"/>
        <w:gridCol w:w="456"/>
        <w:gridCol w:w="4111"/>
      </w:tblGrid>
      <w:tr w:rsidR="008D1F6F" w:rsidRPr="00232F5B" w:rsidTr="00232F5B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8D1F6F" w:rsidRPr="00232F5B" w:rsidTr="00232F5B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8D1F6F" w:rsidRPr="00232F5B" w:rsidTr="00232F5B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8D1F6F" w:rsidRPr="00232F5B" w:rsidTr="00232F5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232F5B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232F5B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8D1F6F" w:rsidRPr="00232F5B" w:rsidTr="00232F5B">
        <w:trPr>
          <w:trHeight w:hRule="exact" w:val="284"/>
        </w:trPr>
        <w:tc>
          <w:tcPr>
            <w:tcW w:w="426" w:type="dxa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32F5B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8D1F6F" w:rsidRPr="00232F5B" w:rsidRDefault="008D1F6F" w:rsidP="00232F5B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8D1F6F" w:rsidRDefault="008D1F6F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8D1F6F" w:rsidRDefault="008D1F6F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8D1F6F" w:rsidRDefault="008D1F6F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8D1F6F" w:rsidRDefault="008D1F6F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8D1F6F" w:rsidRDefault="008D1F6F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8D1F6F" w:rsidRDefault="008D1F6F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8D1F6F" w:rsidRDefault="008D1F6F" w:rsidP="00B806D3">
      <w:pPr>
        <w:jc w:val="right"/>
        <w:rPr>
          <w:lang w:val="en-US"/>
        </w:rPr>
      </w:pPr>
    </w:p>
    <w:p w:rsidR="008D1F6F" w:rsidRPr="00D644BA" w:rsidRDefault="008D1F6F" w:rsidP="00D644BA">
      <w:pPr>
        <w:jc w:val="center"/>
        <w:rPr>
          <w:rFonts w:ascii="Times New Roman" w:hAnsi="Times New Roman"/>
          <w:b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r w:rsidRPr="00D644BA">
        <w:rPr>
          <w:b/>
        </w:rPr>
        <w:t>Все бланки здесь - https://blank-dogovor-kupli-prodazhi.online</w:t>
      </w:r>
      <w:hyperlink r:id="rId6" w:history="1">
        <w:r w:rsidRPr="00D644BA">
          <w:rPr>
            <w:rStyle w:val="Hyperlink"/>
            <w:rFonts w:ascii="Times New Roman" w:hAnsi="Times New Roman"/>
            <w:b/>
            <w:vanish/>
            <w:sz w:val="20"/>
            <w:szCs w:val="20"/>
            <w:bdr w:val="none" w:sz="0" w:space="0" w:color="auto" w:frame="1"/>
            <w:lang w:val="en-US" w:eastAsia="ru-RU"/>
          </w:rPr>
          <w:t>Blank</w:t>
        </w:r>
        <w:r w:rsidRPr="00D644BA">
          <w:rPr>
            <w:rStyle w:val="Hyperlink"/>
            <w:rFonts w:ascii="Times New Roman" w:hAnsi="Times New Roman"/>
            <w:b/>
            <w:vanish/>
            <w:sz w:val="20"/>
            <w:szCs w:val="20"/>
            <w:bdr w:val="none" w:sz="0" w:space="0" w:color="auto" w:frame="1"/>
            <w:lang w:eastAsia="ru-RU"/>
          </w:rPr>
          <w:t>-</w:t>
        </w:r>
        <w:r w:rsidRPr="00D644BA">
          <w:rPr>
            <w:rStyle w:val="Hyperlink"/>
            <w:rFonts w:ascii="Times New Roman" w:hAnsi="Times New Roman"/>
            <w:b/>
            <w:vanish/>
            <w:sz w:val="20"/>
            <w:szCs w:val="20"/>
            <w:bdr w:val="none" w:sz="0" w:space="0" w:color="auto" w:frame="1"/>
            <w:lang w:val="en-US" w:eastAsia="ru-RU"/>
          </w:rPr>
          <w:t>dogovor</w:t>
        </w:r>
        <w:r w:rsidRPr="00D644BA">
          <w:rPr>
            <w:rStyle w:val="Hyperlink"/>
            <w:rFonts w:ascii="Times New Roman" w:hAnsi="Times New Roman"/>
            <w:b/>
            <w:vanish/>
            <w:sz w:val="20"/>
            <w:szCs w:val="20"/>
            <w:bdr w:val="none" w:sz="0" w:space="0" w:color="auto" w:frame="1"/>
            <w:lang w:eastAsia="ru-RU"/>
          </w:rPr>
          <w:t>-</w:t>
        </w:r>
        <w:r w:rsidRPr="00D644BA">
          <w:rPr>
            <w:rStyle w:val="Hyperlink"/>
            <w:rFonts w:ascii="Times New Roman" w:hAnsi="Times New Roman"/>
            <w:b/>
            <w:vanish/>
            <w:sz w:val="20"/>
            <w:szCs w:val="20"/>
            <w:bdr w:val="none" w:sz="0" w:space="0" w:color="auto" w:frame="1"/>
            <w:lang w:val="en-US" w:eastAsia="ru-RU"/>
          </w:rPr>
          <w:t>kupli</w:t>
        </w:r>
        <w:r w:rsidRPr="00D644BA">
          <w:rPr>
            <w:rStyle w:val="Hyperlink"/>
            <w:rFonts w:ascii="Times New Roman" w:hAnsi="Times New Roman"/>
            <w:b/>
            <w:vanish/>
            <w:sz w:val="20"/>
            <w:szCs w:val="20"/>
            <w:bdr w:val="none" w:sz="0" w:space="0" w:color="auto" w:frame="1"/>
            <w:lang w:eastAsia="ru-RU"/>
          </w:rPr>
          <w:t>-</w:t>
        </w:r>
        <w:r w:rsidRPr="00D644BA">
          <w:rPr>
            <w:rStyle w:val="Hyperlink"/>
            <w:rFonts w:ascii="Times New Roman" w:hAnsi="Times New Roman"/>
            <w:b/>
            <w:vanish/>
            <w:sz w:val="20"/>
            <w:szCs w:val="20"/>
            <w:bdr w:val="none" w:sz="0" w:space="0" w:color="auto" w:frame="1"/>
            <w:lang w:val="en-US" w:eastAsia="ru-RU"/>
          </w:rPr>
          <w:t>prodazhi</w:t>
        </w:r>
        <w:r w:rsidRPr="00D644BA">
          <w:rPr>
            <w:rStyle w:val="Hyperlink"/>
            <w:rFonts w:ascii="Times New Roman" w:hAnsi="Times New Roman"/>
            <w:b/>
            <w:vanish/>
            <w:sz w:val="20"/>
            <w:szCs w:val="20"/>
            <w:bdr w:val="none" w:sz="0" w:space="0" w:color="auto" w:frame="1"/>
            <w:lang w:eastAsia="ru-RU"/>
          </w:rPr>
          <w:t>.</w:t>
        </w:r>
        <w:r w:rsidRPr="00D644BA">
          <w:rPr>
            <w:rStyle w:val="Hyperlink"/>
            <w:rFonts w:ascii="Times New Roman" w:hAnsi="Times New Roman"/>
            <w:b/>
            <w:vanish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</w:p>
    <w:p w:rsidR="008D1F6F" w:rsidRPr="00D644BA" w:rsidRDefault="008D1F6F" w:rsidP="009C0C74">
      <w:pPr>
        <w:jc w:val="right"/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sectPr w:rsidR="008D1F6F" w:rsidRPr="00D644BA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3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FE"/>
    <w:rsid w:val="00036149"/>
    <w:rsid w:val="000439FE"/>
    <w:rsid w:val="000663AC"/>
    <w:rsid w:val="00070826"/>
    <w:rsid w:val="00160B80"/>
    <w:rsid w:val="00173850"/>
    <w:rsid w:val="001A5821"/>
    <w:rsid w:val="001B5558"/>
    <w:rsid w:val="001F59BB"/>
    <w:rsid w:val="00232F5B"/>
    <w:rsid w:val="002924AE"/>
    <w:rsid w:val="002C092B"/>
    <w:rsid w:val="002E3DC7"/>
    <w:rsid w:val="00322164"/>
    <w:rsid w:val="003257F3"/>
    <w:rsid w:val="00345B4D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8D1F6F"/>
    <w:rsid w:val="009536EE"/>
    <w:rsid w:val="009C0959"/>
    <w:rsid w:val="009C0C74"/>
    <w:rsid w:val="009C4BCB"/>
    <w:rsid w:val="00A077CA"/>
    <w:rsid w:val="00A14873"/>
    <w:rsid w:val="00A17473"/>
    <w:rsid w:val="00A556C6"/>
    <w:rsid w:val="00AA457F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644BA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0171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7C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39FE"/>
    <w:pPr>
      <w:jc w:val="both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0439F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439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39F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439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44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0C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nk-dogovor-kupli-prodazhi.ru/" TargetMode="Externa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123</cp:lastModifiedBy>
  <cp:revision>3</cp:revision>
  <cp:lastPrinted>2019-02-02T14:14:00Z</cp:lastPrinted>
  <dcterms:created xsi:type="dcterms:W3CDTF">2023-02-28T20:05:00Z</dcterms:created>
  <dcterms:modified xsi:type="dcterms:W3CDTF">2023-04-11T13:11:00Z</dcterms:modified>
  <cp:category>документы, формы, бланки</cp:category>
</cp:coreProperties>
</file>