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BC" w:rsidRDefault="00FB07BC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FB07BC" w:rsidRDefault="00FB07B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сельскохозяйственных животных за наличный расчёт</w:t>
      </w:r>
    </w:p>
    <w:p w:rsidR="00FB07BC" w:rsidRDefault="00FB07BC"/>
    <w:p w:rsidR="00FB07BC" w:rsidRDefault="00FB07BC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8"/>
        <w:gridCol w:w="4536"/>
      </w:tblGrid>
      <w:tr w:rsidR="00FB07BC" w:rsidTr="00A24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FB07BC" w:rsidRDefault="00FB07BC" w:rsidP="00A243EB">
            <w:pPr>
              <w:spacing w:line="340" w:lineRule="auto"/>
            </w:pPr>
            <w:r w:rsidRPr="00A243EB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FB07BC" w:rsidRDefault="00FB07BC" w:rsidP="00A243EB">
            <w:pPr>
              <w:spacing w:line="340" w:lineRule="auto"/>
              <w:jc w:val="right"/>
            </w:pPr>
            <w:r w:rsidRPr="00A243EB">
              <w:rPr>
                <w:color w:val="999999"/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243EB">
                <w:rPr>
                  <w:color w:val="999999"/>
                  <w:sz w:val="16"/>
                  <w:szCs w:val="16"/>
                </w:rPr>
                <w:t>2018 г</w:t>
              </w:r>
            </w:smartTag>
            <w:r w:rsidRPr="00A243EB"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FB07BC" w:rsidRDefault="00FB07BC"/>
    <w:p w:rsidR="00FB07BC" w:rsidRDefault="00FB07BC"/>
    <w:p w:rsidR="00FB07BC" w:rsidRDefault="00FB07BC"/>
    <w:p w:rsidR="00FB07BC" w:rsidRDefault="00FB07BC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FB07BC" w:rsidRDefault="00FB07B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B07BC" w:rsidRDefault="00FB07BC">
      <w:pPr>
        <w:spacing w:after="150" w:line="290" w:lineRule="auto"/>
      </w:pPr>
      <w:r>
        <w:rPr>
          <w:color w:val="333333"/>
        </w:rPr>
        <w:t>1.1. Продавец обязуется передать в собственность, Покупатель обязуется принять в собственность ________________________________________________. Количество (шт.) ________. Возраст (мес.) ________________________. Вес при покупке (кг) ________________________.</w:t>
      </w:r>
    </w:p>
    <w:p w:rsidR="00FB07BC" w:rsidRDefault="00FB07BC">
      <w:pPr>
        <w:spacing w:after="150" w:line="290" w:lineRule="auto"/>
      </w:pPr>
      <w:r>
        <w:rPr>
          <w:color w:val="333333"/>
        </w:rPr>
        <w:t>1.2. Покупатель принимает указанное количество сельскохозяйственного(ых) животного(ых) и уплачивает Продавцу за него ________ рублей.</w:t>
      </w:r>
    </w:p>
    <w:p w:rsidR="00FB07BC" w:rsidRDefault="00FB07B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FB07BC" w:rsidRDefault="00FB07BC">
      <w:pPr>
        <w:spacing w:after="150" w:line="290" w:lineRule="auto"/>
      </w:pPr>
      <w:r>
        <w:rPr>
          <w:color w:val="333333"/>
        </w:rPr>
        <w:t>2.1. Продавец гарантирует, что на момент заключения настоящего договора сельскохозяйственное(ые) животное(ые) принадлежит(ат) ему на праве собственности и не обременено правами третьих лиц (не продано, не находится в залоге и др.). Продавец гарантирует отсутствие на момент передачи у передаваемого(ых) по настоящему договору сельскохозяйственного(ых) животного(ых) инфекционных и иных заболеваний, в противном случае Покупатель вправе в течение ________ дней с даты передачи сельскохозяйственного(ых) животного(ых) при наличии ветеринарного документа, подтверждающего наличие у сельскохозяйственного(ых) животного(ых) заболевания(ий), возвращает Продавцу Предмет договора с полным возмещением Покупателю цены приобретения, указанной в п.1.2 настоящего договора.</w:t>
      </w:r>
    </w:p>
    <w:p w:rsidR="00FB07BC" w:rsidRDefault="00FB07BC">
      <w:pPr>
        <w:spacing w:after="150" w:line="290" w:lineRule="auto"/>
      </w:pPr>
      <w:r>
        <w:rPr>
          <w:color w:val="333333"/>
        </w:rPr>
        <w:t>2.2. Право собственности на сельскохозяйственное(ых) животное(ых) у Покупателя возникает с момента оплаты.</w:t>
      </w:r>
    </w:p>
    <w:p w:rsidR="00FB07BC" w:rsidRDefault="00FB07BC">
      <w:pPr>
        <w:spacing w:after="150" w:line="290" w:lineRule="auto"/>
      </w:pPr>
      <w:r>
        <w:rPr>
          <w:color w:val="333333"/>
        </w:rPr>
        <w:t xml:space="preserve">2.3. Передача от Продавца к Покупателю сельскохозяйственного(ых) животного(ых) осуществляется не позднее ________ дней с даты заключения настоящего договора в ________________________________________________. </w:t>
      </w:r>
    </w:p>
    <w:p w:rsidR="00FB07BC" w:rsidRDefault="00FB07BC">
      <w:pPr>
        <w:spacing w:after="150" w:line="290" w:lineRule="auto"/>
      </w:pPr>
      <w:r>
        <w:rPr>
          <w:color w:val="333333"/>
        </w:rPr>
        <w:t>2.4. Покупатель обязуется принять от Продавца сельскохозяйственное(ых) животное(ых) в порядке и сроках, предусмотренных п.2.3 настоящего Договора. Документом, подтверждающим фактическую передачу сельскохозяйственного(ых) животного(ых) (Предмет договора), является Акт приема-передачи сельскохозяйственного(ых) животного(ых) (Приложение №1 к настоящему Договору). Указанный Акт составляется в двух экземплярах и подписывается обеими сторонами договора.</w:t>
      </w:r>
    </w:p>
    <w:p w:rsidR="00FB07BC" w:rsidRDefault="00FB07BC">
      <w:pPr>
        <w:spacing w:after="150" w:line="290" w:lineRule="auto"/>
      </w:pPr>
      <w:r>
        <w:rPr>
          <w:color w:val="333333"/>
        </w:rPr>
        <w:t>2.5. Покупатель обязуется оплатить Продавцу полную стоимость корма, предусмотренную п.1.2 настоящего Договора. Оплата по настоящему договору осуществляется путем передачи Продавцу Покупателем наличных денежных средств в течение ________ рабочих дней с момента подписания настоящего договора (либо одновременно с подписанием настоящего договора). В качестве подтверждения передачи денежных средств по настоящему Договору Сторонами подписывается Акт приема-передачи денежных средств (Приложение №2 к настоящему Договору). Указанный Акт составляется в двух экземплярах и подписывается обеими сторонами договора.</w:t>
      </w:r>
    </w:p>
    <w:p w:rsidR="00FB07BC" w:rsidRDefault="00FB07B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ПРОЧИЕ УСЛОВИЯ</w:t>
      </w:r>
    </w:p>
    <w:p w:rsidR="00FB07BC" w:rsidRDefault="00FB07BC">
      <w:pPr>
        <w:spacing w:after="150" w:line="290" w:lineRule="auto"/>
      </w:pPr>
      <w:r>
        <w:rPr>
          <w:color w:val="333333"/>
        </w:rPr>
        <w:t>3.1. Настоящий договор вступает в силу со дня его подписания и действует до момента исполнения Сторонами своих обязательств.</w:t>
      </w:r>
    </w:p>
    <w:p w:rsidR="00FB07BC" w:rsidRDefault="00FB07BC">
      <w:pPr>
        <w:spacing w:after="150" w:line="290" w:lineRule="auto"/>
      </w:pPr>
      <w:r>
        <w:rPr>
          <w:color w:val="333333"/>
        </w:rPr>
        <w:t>3.2. Связанные с настоящим договором споры рассматриваются в установленном законом порядке.</w:t>
      </w:r>
    </w:p>
    <w:p w:rsidR="00FB07BC" w:rsidRDefault="00FB07BC">
      <w:pPr>
        <w:spacing w:after="150" w:line="290" w:lineRule="auto"/>
      </w:pPr>
      <w:r>
        <w:rPr>
          <w:color w:val="333333"/>
        </w:rPr>
        <w:t>3.3.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FB07BC" w:rsidRDefault="00FB07B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ПОДПИСИ СТОРОН</w:t>
      </w:r>
    </w:p>
    <w:p w:rsidR="00FB07BC" w:rsidRDefault="00FB07BC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2"/>
        <w:gridCol w:w="4542"/>
      </w:tblGrid>
      <w:tr w:rsidR="00FB07BC" w:rsidTr="00A243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FB07BC" w:rsidRDefault="00FB07BC" w:rsidP="00A243EB">
            <w:pPr>
              <w:spacing w:line="340" w:lineRule="auto"/>
            </w:pPr>
            <w:r w:rsidRPr="00A243EB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</w:tcPr>
          <w:p w:rsidR="00FB07BC" w:rsidRDefault="00FB07BC" w:rsidP="00A243EB">
            <w:pPr>
              <w:spacing w:line="340" w:lineRule="auto"/>
            </w:pPr>
            <w:r w:rsidRPr="00A243EB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FB07BC" w:rsidRDefault="00FB07BC"/>
    <w:sectPr w:rsidR="00FB07BC" w:rsidSect="007B6B8F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BC" w:rsidRDefault="00FB07BC" w:rsidP="007B6B8F">
      <w:r>
        <w:separator/>
      </w:r>
    </w:p>
  </w:endnote>
  <w:endnote w:type="continuationSeparator" w:id="0">
    <w:p w:rsidR="00FB07BC" w:rsidRDefault="00FB07BC" w:rsidP="007B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BC" w:rsidRDefault="00FB07BC">
    <w:fldSimple w:instr="PAGE">
      <w:r>
        <w:rPr>
          <w:noProof/>
        </w:rPr>
        <w:t>2</w:t>
      </w:r>
    </w:fldSimple>
    <w:r>
      <w:t xml:space="preserve"> / </w:t>
    </w:r>
    <w:fldSimple w:instr="NUMPAGES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BC" w:rsidRDefault="00FB07BC" w:rsidP="007B6B8F">
      <w:r>
        <w:separator/>
      </w:r>
    </w:p>
  </w:footnote>
  <w:footnote w:type="continuationSeparator" w:id="0">
    <w:p w:rsidR="00FB07BC" w:rsidRDefault="00FB07BC" w:rsidP="007B6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BC" w:rsidRDefault="00FB07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8F"/>
    <w:rsid w:val="000E0F73"/>
    <w:rsid w:val="00393E73"/>
    <w:rsid w:val="007B6B8F"/>
    <w:rsid w:val="00987EC6"/>
    <w:rsid w:val="00A16A3E"/>
    <w:rsid w:val="00A243EB"/>
    <w:rsid w:val="00CE46F8"/>
    <w:rsid w:val="00F71718"/>
    <w:rsid w:val="00FB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B6B8F"/>
    <w:rPr>
      <w:sz w:val="20"/>
      <w:szCs w:val="20"/>
    </w:r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393E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F3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93E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F3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563</Words>
  <Characters>3211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123</cp:lastModifiedBy>
  <cp:revision>2</cp:revision>
  <dcterms:created xsi:type="dcterms:W3CDTF">2018-07-25T08:57:00Z</dcterms:created>
  <dcterms:modified xsi:type="dcterms:W3CDTF">2022-12-28T18:20:00Z</dcterms:modified>
</cp:coreProperties>
</file>