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7A" w:rsidRDefault="008C457A" w:rsidP="0093795B">
      <w:pPr>
        <w:jc w:val="center"/>
        <w:rPr>
          <w:rFonts w:ascii="Times New Roman" w:hAnsi="Times New Roman"/>
          <w:sz w:val="28"/>
          <w:szCs w:val="28"/>
        </w:rPr>
      </w:pPr>
      <w:bookmarkStart w:id="0" w:name="OLE_LINK128"/>
      <w:r>
        <w:rPr>
          <w:rFonts w:ascii="Times New Roman" w:hAnsi="Times New Roman"/>
          <w:sz w:val="28"/>
          <w:szCs w:val="28"/>
        </w:rPr>
        <w:t xml:space="preserve">Договор купли-продажи </w:t>
      </w:r>
      <w:r w:rsidRPr="006907D9">
        <w:rPr>
          <w:rFonts w:ascii="Times New Roman" w:hAnsi="Times New Roman"/>
          <w:sz w:val="28"/>
          <w:szCs w:val="28"/>
        </w:rPr>
        <w:t>токарного станка</w:t>
      </w:r>
    </w:p>
    <w:bookmarkEnd w:id="0"/>
    <w:p w:rsidR="008C457A" w:rsidRDefault="008C457A" w:rsidP="009379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_____________________ года</w:t>
      </w:r>
    </w:p>
    <w:p w:rsidR="008C457A" w:rsidRDefault="008C457A" w:rsidP="00EE1D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_____________________, </w:t>
      </w:r>
    </w:p>
    <w:p w:rsidR="008C457A" w:rsidRDefault="008C457A" w:rsidP="009379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далее «Продавец», с одной стороны</w:t>
      </w:r>
    </w:p>
    <w:p w:rsidR="008C457A" w:rsidRDefault="008C457A" w:rsidP="009379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_____________________,</w:t>
      </w:r>
    </w:p>
    <w:p w:rsidR="008C457A" w:rsidRDefault="008C457A" w:rsidP="009379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далее «Покупатель», с другой стороны</w:t>
      </w:r>
    </w:p>
    <w:p w:rsidR="008C457A" w:rsidRDefault="008C457A" w:rsidP="009379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настоящее соглашение о нижеследующем:</w:t>
      </w:r>
    </w:p>
    <w:p w:rsidR="008C457A" w:rsidRPr="001A18EB" w:rsidRDefault="008C457A" w:rsidP="0093795B">
      <w:pPr>
        <w:jc w:val="both"/>
        <w:rPr>
          <w:rFonts w:ascii="Times New Roman" w:hAnsi="Times New Roman"/>
          <w:b/>
          <w:sz w:val="28"/>
          <w:szCs w:val="28"/>
        </w:rPr>
      </w:pPr>
      <w:r w:rsidRPr="001A18EB">
        <w:rPr>
          <w:rFonts w:ascii="Times New Roman" w:hAnsi="Times New Roman"/>
          <w:b/>
          <w:sz w:val="28"/>
          <w:szCs w:val="28"/>
        </w:rPr>
        <w:t xml:space="preserve">Предмет 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 отчуждает, а Покупатель приобретает право собственности на следующее имущество: токарный станок модели ____________;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отчуждаемого имущества: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_____________________;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_____________________;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_____________________;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_____________________;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_____________________.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Продаваемый объект не является предметом залога;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имущества.</w:t>
      </w:r>
    </w:p>
    <w:p w:rsidR="008C457A" w:rsidRPr="00CC6360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 w:rsidRPr="007B11E6">
        <w:rPr>
          <w:rFonts w:ascii="Times New Roman" w:hAnsi="Times New Roman"/>
          <w:b/>
          <w:sz w:val="28"/>
          <w:szCs w:val="28"/>
        </w:rPr>
        <w:t>Цена договора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отчуждаемого объекта (</w:t>
      </w:r>
      <w:r w:rsidRPr="006907D9">
        <w:rPr>
          <w:rFonts w:ascii="Times New Roman" w:hAnsi="Times New Roman"/>
          <w:sz w:val="28"/>
          <w:szCs w:val="28"/>
        </w:rPr>
        <w:t>токарного станка</w:t>
      </w:r>
      <w:r>
        <w:rPr>
          <w:rFonts w:ascii="Times New Roman" w:hAnsi="Times New Roman"/>
          <w:sz w:val="28"/>
          <w:szCs w:val="28"/>
        </w:rPr>
        <w:t>) составляет ____________ рублей;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проводится в ____________ виде;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выплаты по договору составляет ____________.</w:t>
      </w:r>
    </w:p>
    <w:p w:rsidR="008C457A" w:rsidRPr="007B11E6" w:rsidRDefault="008C457A" w:rsidP="0093795B">
      <w:pPr>
        <w:jc w:val="both"/>
        <w:rPr>
          <w:rFonts w:ascii="Times New Roman" w:hAnsi="Times New Roman"/>
          <w:b/>
          <w:sz w:val="28"/>
          <w:szCs w:val="28"/>
        </w:rPr>
      </w:pPr>
      <w:r w:rsidRPr="007B11E6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</w:p>
    <w:p w:rsidR="008C457A" w:rsidRPr="00FC6562" w:rsidRDefault="008C457A" w:rsidP="0093795B">
      <w:pPr>
        <w:jc w:val="both"/>
        <w:rPr>
          <w:rFonts w:ascii="Times New Roman" w:hAnsi="Times New Roman"/>
          <w:b/>
          <w:sz w:val="28"/>
          <w:szCs w:val="28"/>
        </w:rPr>
      </w:pPr>
      <w:r w:rsidRPr="00FC6562">
        <w:rPr>
          <w:rFonts w:ascii="Times New Roman" w:hAnsi="Times New Roman"/>
          <w:b/>
          <w:sz w:val="28"/>
          <w:szCs w:val="28"/>
        </w:rPr>
        <w:t>Продавец вправе: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8C457A" w:rsidRPr="00FC6562" w:rsidRDefault="008C457A" w:rsidP="0093795B">
      <w:pPr>
        <w:jc w:val="both"/>
        <w:rPr>
          <w:rFonts w:ascii="Times New Roman" w:hAnsi="Times New Roman"/>
          <w:b/>
          <w:sz w:val="28"/>
          <w:szCs w:val="28"/>
        </w:rPr>
      </w:pPr>
      <w:r w:rsidRPr="00FC6562">
        <w:rPr>
          <w:rFonts w:ascii="Times New Roman" w:hAnsi="Times New Roman"/>
          <w:b/>
          <w:sz w:val="28"/>
          <w:szCs w:val="28"/>
        </w:rPr>
        <w:t>Продавец обязуется: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право собственности на имущество и прилагающиеся к нему элементы после подписания соглашения;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Покупателю документацию на отчуждаемое имущество.</w:t>
      </w:r>
    </w:p>
    <w:p w:rsidR="008C457A" w:rsidRPr="00FC6562" w:rsidRDefault="008C457A" w:rsidP="0093795B">
      <w:pPr>
        <w:jc w:val="both"/>
        <w:rPr>
          <w:rFonts w:ascii="Times New Roman" w:hAnsi="Times New Roman"/>
          <w:b/>
          <w:sz w:val="28"/>
          <w:szCs w:val="28"/>
        </w:rPr>
      </w:pPr>
      <w:r w:rsidRPr="00FC6562">
        <w:rPr>
          <w:rFonts w:ascii="Times New Roman" w:hAnsi="Times New Roman"/>
          <w:b/>
          <w:sz w:val="28"/>
          <w:szCs w:val="28"/>
        </w:rPr>
        <w:t xml:space="preserve">Покупатель вправе: 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передачи права собственности на имущество, заявленное в тексте соглашения.</w:t>
      </w:r>
    </w:p>
    <w:p w:rsidR="008C457A" w:rsidRPr="00FC6562" w:rsidRDefault="008C457A" w:rsidP="0093795B">
      <w:pPr>
        <w:jc w:val="both"/>
        <w:rPr>
          <w:rFonts w:ascii="Times New Roman" w:hAnsi="Times New Roman"/>
          <w:b/>
          <w:sz w:val="28"/>
          <w:szCs w:val="28"/>
        </w:rPr>
      </w:pPr>
      <w:r w:rsidRPr="00FC6562">
        <w:rPr>
          <w:rFonts w:ascii="Times New Roman" w:hAnsi="Times New Roman"/>
          <w:b/>
          <w:sz w:val="28"/>
          <w:szCs w:val="28"/>
        </w:rPr>
        <w:t>Покупатель обязуется:</w:t>
      </w:r>
    </w:p>
    <w:p w:rsidR="008C457A" w:rsidRDefault="008C457A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передачу денежных средств, в размере и в срок, которые установлены заключаемым соглашением.  </w:t>
      </w:r>
    </w:p>
    <w:p w:rsidR="008C457A" w:rsidRDefault="008C457A" w:rsidP="00F52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457A" w:rsidRPr="00EE1DCE" w:rsidRDefault="008C457A" w:rsidP="00F52309">
      <w:pPr>
        <w:jc w:val="both"/>
        <w:rPr>
          <w:rFonts w:ascii="Times New Roman" w:hAnsi="Times New Roman"/>
          <w:sz w:val="28"/>
          <w:szCs w:val="28"/>
        </w:rPr>
      </w:pPr>
    </w:p>
    <w:sectPr w:rsidR="008C457A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DCE"/>
    <w:rsid w:val="00086274"/>
    <w:rsid w:val="000871A8"/>
    <w:rsid w:val="00091AE4"/>
    <w:rsid w:val="000A0E79"/>
    <w:rsid w:val="000A1842"/>
    <w:rsid w:val="000A2F51"/>
    <w:rsid w:val="000C1AFE"/>
    <w:rsid w:val="000D48D6"/>
    <w:rsid w:val="000E2ACD"/>
    <w:rsid w:val="00100BD2"/>
    <w:rsid w:val="0011540D"/>
    <w:rsid w:val="0013306E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9753C"/>
    <w:rsid w:val="004A3B2E"/>
    <w:rsid w:val="004E4E82"/>
    <w:rsid w:val="004F7208"/>
    <w:rsid w:val="0051399E"/>
    <w:rsid w:val="00554942"/>
    <w:rsid w:val="00567DBA"/>
    <w:rsid w:val="00587570"/>
    <w:rsid w:val="005F7ADA"/>
    <w:rsid w:val="00644D63"/>
    <w:rsid w:val="006907D9"/>
    <w:rsid w:val="006A482F"/>
    <w:rsid w:val="006B2B36"/>
    <w:rsid w:val="006B7425"/>
    <w:rsid w:val="006C3353"/>
    <w:rsid w:val="00725440"/>
    <w:rsid w:val="00731403"/>
    <w:rsid w:val="007619ED"/>
    <w:rsid w:val="007665D2"/>
    <w:rsid w:val="007705C5"/>
    <w:rsid w:val="007B11E6"/>
    <w:rsid w:val="007B4B5F"/>
    <w:rsid w:val="007C0901"/>
    <w:rsid w:val="0085794D"/>
    <w:rsid w:val="00885C9F"/>
    <w:rsid w:val="008C457A"/>
    <w:rsid w:val="008D14EB"/>
    <w:rsid w:val="0091737F"/>
    <w:rsid w:val="00920607"/>
    <w:rsid w:val="0092179D"/>
    <w:rsid w:val="00923FCC"/>
    <w:rsid w:val="009266A5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86E57"/>
    <w:rsid w:val="00A9266C"/>
    <w:rsid w:val="00AF68E4"/>
    <w:rsid w:val="00B0528B"/>
    <w:rsid w:val="00B14BEF"/>
    <w:rsid w:val="00B37375"/>
    <w:rsid w:val="00B549C4"/>
    <w:rsid w:val="00BA5613"/>
    <w:rsid w:val="00BB07C5"/>
    <w:rsid w:val="00BB4431"/>
    <w:rsid w:val="00BC5F29"/>
    <w:rsid w:val="00C00634"/>
    <w:rsid w:val="00C44BD3"/>
    <w:rsid w:val="00C66A12"/>
    <w:rsid w:val="00C9019C"/>
    <w:rsid w:val="00CC6360"/>
    <w:rsid w:val="00CD0557"/>
    <w:rsid w:val="00D31A10"/>
    <w:rsid w:val="00D64DA9"/>
    <w:rsid w:val="00D925B7"/>
    <w:rsid w:val="00DA1758"/>
    <w:rsid w:val="00DB7DCB"/>
    <w:rsid w:val="00DD2D1B"/>
    <w:rsid w:val="00DD7AFF"/>
    <w:rsid w:val="00E029F0"/>
    <w:rsid w:val="00E13988"/>
    <w:rsid w:val="00E2189A"/>
    <w:rsid w:val="00E21AEC"/>
    <w:rsid w:val="00E57536"/>
    <w:rsid w:val="00EE1DCE"/>
    <w:rsid w:val="00EE2B0A"/>
    <w:rsid w:val="00EE660F"/>
    <w:rsid w:val="00EF09DF"/>
    <w:rsid w:val="00EF58BE"/>
    <w:rsid w:val="00F04D15"/>
    <w:rsid w:val="00F4230F"/>
    <w:rsid w:val="00F52309"/>
    <w:rsid w:val="00F60C4D"/>
    <w:rsid w:val="00F730C0"/>
    <w:rsid w:val="00F74C6F"/>
    <w:rsid w:val="00F77C00"/>
    <w:rsid w:val="00F9012A"/>
    <w:rsid w:val="00FB1DD8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240</Words>
  <Characters>1370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токарного станка</dc:title>
  <dc:subject/>
  <dc:creator>Assistentus.ru</dc:creator>
  <cp:keywords/>
  <dc:description/>
  <cp:lastModifiedBy>123</cp:lastModifiedBy>
  <cp:revision>2</cp:revision>
  <dcterms:created xsi:type="dcterms:W3CDTF">2023-04-22T13:05:00Z</dcterms:created>
  <dcterms:modified xsi:type="dcterms:W3CDTF">2023-04-22T13:05:00Z</dcterms:modified>
</cp:coreProperties>
</file>