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FB" w:rsidRPr="00C62412" w:rsidRDefault="001609FB" w:rsidP="00D14C5A">
      <w:pPr>
        <w:jc w:val="both"/>
        <w:rPr>
          <w:rFonts w:ascii="Times New Roman" w:hAnsi="Times New Roman"/>
          <w:b/>
          <w:sz w:val="28"/>
          <w:szCs w:val="28"/>
        </w:rPr>
      </w:pPr>
      <w:r w:rsidRPr="00C62412">
        <w:rPr>
          <w:rFonts w:ascii="Times New Roman" w:hAnsi="Times New Roman"/>
          <w:b/>
          <w:sz w:val="28"/>
          <w:szCs w:val="28"/>
        </w:rPr>
        <w:t>Преамбула</w:t>
      </w:r>
    </w:p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bookmarkStart w:id="0" w:name="OLE_LINK88"/>
      <w:r>
        <w:rPr>
          <w:rFonts w:ascii="Times New Roman" w:hAnsi="Times New Roman"/>
          <w:sz w:val="28"/>
          <w:szCs w:val="28"/>
        </w:rPr>
        <w:t>Договор купли-продажи телефона</w:t>
      </w:r>
    </w:p>
    <w:bookmarkEnd w:id="0"/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__________________ __________________ года</w:t>
      </w:r>
    </w:p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__________________, именуемый в дальнейшем «Продавец», с одной стороны</w:t>
      </w:r>
    </w:p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__________________, именуемый в дальнейшем «Покупатель», с другой стороны   </w:t>
      </w:r>
    </w:p>
    <w:p w:rsidR="001609FB" w:rsidRDefault="001609FB" w:rsidP="00D14C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заключили настоящий договор о нижеследующем </w:t>
      </w:r>
    </w:p>
    <w:p w:rsidR="001609FB" w:rsidRPr="00826B54" w:rsidRDefault="001609FB" w:rsidP="0079099E">
      <w:pPr>
        <w:jc w:val="both"/>
        <w:rPr>
          <w:rFonts w:ascii="Times New Roman" w:hAnsi="Times New Roman"/>
          <w:b/>
          <w:sz w:val="28"/>
          <w:szCs w:val="28"/>
        </w:rPr>
      </w:pPr>
      <w:r w:rsidRPr="00826B54">
        <w:rPr>
          <w:rFonts w:ascii="Times New Roman" w:hAnsi="Times New Roman"/>
          <w:b/>
          <w:sz w:val="28"/>
          <w:szCs w:val="28"/>
        </w:rPr>
        <w:t>Предмет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заключаемого соглашения, продавец отчуждает, а покупатель обязуется оплатить и принять в собственность __________________.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продаваемого телефона: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__________________;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Марка __________________;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Встроенная память _____________ </w:t>
      </w:r>
      <w:r w:rsidRPr="003462FB">
        <w:rPr>
          <w:rFonts w:ascii="Times New Roman" w:hAnsi="Times New Roman"/>
          <w:sz w:val="28"/>
          <w:szCs w:val="28"/>
        </w:rPr>
        <w:t>гигабайт</w:t>
      </w:r>
      <w:r>
        <w:rPr>
          <w:rFonts w:ascii="Times New Roman" w:hAnsi="Times New Roman"/>
          <w:sz w:val="28"/>
          <w:szCs w:val="28"/>
        </w:rPr>
        <w:t>а;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Оперативная память  _____________ гигабайт;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_____________ мегапикселей;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Аккумулятор 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  <w:lang w:val="en-US"/>
        </w:rPr>
        <w:t>SIM</w:t>
      </w:r>
      <w:r>
        <w:rPr>
          <w:rFonts w:ascii="Times New Roman" w:hAnsi="Times New Roman"/>
          <w:sz w:val="28"/>
          <w:szCs w:val="28"/>
        </w:rPr>
        <w:t>-карт 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 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(материал) _____________;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– сенсорный;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Дисплей _____________ дюймов;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гарантирует, что отчуждаемый телефон является его собственностью, не находится в залоге, не является краденным.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Продавец гарантирует, что отчуждаемый телефон не содержит скрытых дефектов, работает исправно. 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Прием-передача телефона осуществляется по адресу проживания Продавца в момент заключения подписания договора и передачи денежных средств. </w:t>
      </w:r>
    </w:p>
    <w:p w:rsidR="001609FB" w:rsidRPr="0027547E" w:rsidRDefault="001609FB" w:rsidP="0079099E">
      <w:pPr>
        <w:jc w:val="both"/>
        <w:rPr>
          <w:rFonts w:ascii="Times New Roman" w:hAnsi="Times New Roman"/>
          <w:b/>
          <w:sz w:val="28"/>
          <w:szCs w:val="28"/>
        </w:rPr>
      </w:pPr>
      <w:r w:rsidRPr="0027547E">
        <w:rPr>
          <w:rFonts w:ascii="Times New Roman" w:hAnsi="Times New Roman"/>
          <w:b/>
          <w:sz w:val="28"/>
          <w:szCs w:val="28"/>
        </w:rPr>
        <w:t xml:space="preserve">Стоимость телефона 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телефона оценивается Продавцом в __________________;</w:t>
      </w:r>
    </w:p>
    <w:p w:rsidR="001609FB" w:rsidRPr="003462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в __________________ виде;</w:t>
      </w:r>
    </w:p>
    <w:p w:rsidR="001609FB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передаются Продавцу __________________.</w:t>
      </w:r>
    </w:p>
    <w:p w:rsidR="001609FB" w:rsidRPr="0079099E" w:rsidRDefault="001609FB" w:rsidP="007909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1609FB" w:rsidRPr="0079099E" w:rsidSect="003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99E"/>
    <w:rsid w:val="000E1D6F"/>
    <w:rsid w:val="0011649F"/>
    <w:rsid w:val="001609FB"/>
    <w:rsid w:val="0027547E"/>
    <w:rsid w:val="002A3FA4"/>
    <w:rsid w:val="00300C78"/>
    <w:rsid w:val="003462FB"/>
    <w:rsid w:val="003E59D0"/>
    <w:rsid w:val="00490386"/>
    <w:rsid w:val="004956A6"/>
    <w:rsid w:val="004C7C15"/>
    <w:rsid w:val="00650D7D"/>
    <w:rsid w:val="0079099E"/>
    <w:rsid w:val="00826B54"/>
    <w:rsid w:val="0087045F"/>
    <w:rsid w:val="00C62412"/>
    <w:rsid w:val="00CE7C7B"/>
    <w:rsid w:val="00D14C5A"/>
    <w:rsid w:val="00DB3E58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207</Words>
  <Characters>1184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телефона</dc:title>
  <dc:subject/>
  <dc:creator>Assistentus.ru</dc:creator>
  <cp:keywords/>
  <dc:description/>
  <cp:lastModifiedBy>123</cp:lastModifiedBy>
  <cp:revision>2</cp:revision>
  <dcterms:created xsi:type="dcterms:W3CDTF">2023-03-13T10:31:00Z</dcterms:created>
  <dcterms:modified xsi:type="dcterms:W3CDTF">2023-03-13T10:31:00Z</dcterms:modified>
</cp:coreProperties>
</file>