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41" w:rsidRDefault="006E4041" w:rsidP="00CC6355">
      <w:pPr>
        <w:pStyle w:val="Heading1"/>
        <w:spacing w:before="0" w:after="0" w:line="276" w:lineRule="auto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B137FC">
        <w:rPr>
          <w:rStyle w:val="a0"/>
          <w:rFonts w:ascii="Times New Roman" w:hAnsi="Times New Roman"/>
          <w:b/>
          <w:bCs w:val="0"/>
          <w:color w:val="000000"/>
          <w:sz w:val="22"/>
          <w:szCs w:val="22"/>
        </w:rPr>
        <w:t>Расписка в получении денежных средств</w:t>
      </w:r>
    </w:p>
    <w:p w:rsidR="006E4041" w:rsidRPr="00F42F50" w:rsidRDefault="006E4041" w:rsidP="00CC6355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42F50">
        <w:rPr>
          <w:rFonts w:ascii="Times New Roman" w:hAnsi="Times New Roman" w:cs="Times New Roman"/>
          <w:sz w:val="22"/>
          <w:szCs w:val="22"/>
        </w:rPr>
        <w:t>г.________________________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42F50">
        <w:rPr>
          <w:rFonts w:ascii="Times New Roman" w:hAnsi="Times New Roman" w:cs="Times New Roman"/>
          <w:sz w:val="22"/>
          <w:szCs w:val="22"/>
        </w:rPr>
        <w:t>                 «___» _________________ 20__ г.</w:t>
      </w:r>
    </w:p>
    <w:p w:rsidR="006E4041" w:rsidRPr="00B137FC" w:rsidRDefault="006E4041" w:rsidP="00CC6355">
      <w:pPr>
        <w:spacing w:line="276" w:lineRule="auto"/>
      </w:pPr>
    </w:p>
    <w:p w:rsidR="006E4041" w:rsidRDefault="006E4041" w:rsidP="00CC6355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E4041" w:rsidRDefault="006E4041" w:rsidP="00CC63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граждан___ </w:t>
      </w:r>
      <w:r w:rsidRPr="00FB10E4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B10E4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FB10E4">
        <w:rPr>
          <w:rFonts w:ascii="Times New Roman" w:hAnsi="Times New Roman" w:cs="Times New Roman"/>
          <w:sz w:val="22"/>
          <w:szCs w:val="22"/>
        </w:rPr>
        <w:t>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10E4">
        <w:rPr>
          <w:rFonts w:ascii="Times New Roman" w:hAnsi="Times New Roman" w:cs="Times New Roman"/>
          <w:sz w:val="22"/>
          <w:szCs w:val="22"/>
        </w:rPr>
        <w:t>паспорт серии ___________ № ______________, выдан_____________________________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FB10E4">
        <w:rPr>
          <w:rFonts w:ascii="Times New Roman" w:hAnsi="Times New Roman" w:cs="Times New Roman"/>
          <w:sz w:val="22"/>
          <w:szCs w:val="22"/>
        </w:rPr>
        <w:t>_______</w:t>
      </w:r>
    </w:p>
    <w:p w:rsidR="006E4041" w:rsidRPr="00B137FC" w:rsidRDefault="006E4041" w:rsidP="00CC6355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B10E4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FB10E4">
        <w:rPr>
          <w:rFonts w:ascii="Times New Roman" w:hAnsi="Times New Roman" w:cs="Times New Roman"/>
          <w:sz w:val="22"/>
          <w:szCs w:val="22"/>
        </w:rPr>
        <w:t>, код подразделения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10E4">
        <w:rPr>
          <w:rFonts w:ascii="Times New Roman" w:hAnsi="Times New Roman" w:cs="Times New Roman"/>
          <w:sz w:val="22"/>
          <w:szCs w:val="22"/>
        </w:rPr>
        <w:t>_______________,</w:t>
      </w:r>
      <w:r>
        <w:rPr>
          <w:rFonts w:ascii="Times New Roman" w:hAnsi="Times New Roman" w:cs="Times New Roman"/>
          <w:sz w:val="22"/>
          <w:szCs w:val="22"/>
        </w:rPr>
        <w:t xml:space="preserve"> именуем__ в дальнейшем «Получатель», получил от граждан___ ________________________________________ ______________________,</w:t>
      </w:r>
      <w:r w:rsidRPr="00FB10E4">
        <w:rPr>
          <w:rFonts w:ascii="Times New Roman" w:hAnsi="Times New Roman" w:cs="Times New Roman"/>
          <w:sz w:val="22"/>
          <w:szCs w:val="22"/>
        </w:rPr>
        <w:t xml:space="preserve"> паспорт серии ___________ № ______________, выдан 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B10E4">
        <w:rPr>
          <w:rFonts w:ascii="Times New Roman" w:hAnsi="Times New Roman" w:cs="Times New Roman"/>
          <w:sz w:val="22"/>
          <w:szCs w:val="22"/>
        </w:rPr>
        <w:t xml:space="preserve"> ______________________________________________, код подразделения _____________, </w:t>
      </w:r>
      <w:r>
        <w:rPr>
          <w:rFonts w:ascii="Times New Roman" w:hAnsi="Times New Roman" w:cs="Times New Roman"/>
          <w:sz w:val="22"/>
          <w:szCs w:val="22"/>
        </w:rPr>
        <w:t xml:space="preserve">именуемый (ая) в дальнейшем «Даватель» </w:t>
      </w:r>
      <w:r w:rsidRPr="00FB10E4">
        <w:rPr>
          <w:rFonts w:ascii="Times New Roman" w:hAnsi="Times New Roman" w:cs="Times New Roman"/>
          <w:color w:val="000000"/>
          <w:sz w:val="22"/>
          <w:szCs w:val="22"/>
        </w:rPr>
        <w:t xml:space="preserve">денежные средства в размере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 </w:t>
      </w:r>
      <w:r w:rsidRPr="00FB10E4"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___________________________________) </w:t>
      </w:r>
      <w:r w:rsidRPr="00FB10E4">
        <w:rPr>
          <w:rFonts w:ascii="Times New Roman" w:hAnsi="Times New Roman" w:cs="Times New Roman"/>
          <w:color w:val="000000"/>
          <w:sz w:val="22"/>
          <w:szCs w:val="22"/>
        </w:rPr>
        <w:t>рублей.</w:t>
      </w:r>
    </w:p>
    <w:p w:rsidR="006E4041" w:rsidRPr="00FB10E4" w:rsidRDefault="006E4041" w:rsidP="00CC6355">
      <w:pPr>
        <w:spacing w:line="276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B10E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Указанные денежные средства получены мной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___________________________________________ </w:t>
      </w:r>
      <w:r w:rsidRPr="00FB10E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 договору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«_____________________________________________» от «____»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  <w:szCs w:val="22"/>
        </w:rPr>
        <w:t>____________ 20___ г.</w:t>
      </w:r>
    </w:p>
    <w:p w:rsidR="006E4041" w:rsidRDefault="006E4041" w:rsidP="00CC6355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E4041" w:rsidRPr="00FB10E4" w:rsidRDefault="006E4041" w:rsidP="00CC6355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B10E4">
        <w:rPr>
          <w:rFonts w:ascii="Times New Roman" w:hAnsi="Times New Roman" w:cs="Times New Roman"/>
          <w:color w:val="000000"/>
          <w:sz w:val="22"/>
          <w:szCs w:val="22"/>
        </w:rPr>
        <w:t>Настоящая расписка написана собственноручно и добровольно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Получателем</w:t>
      </w:r>
      <w:r w:rsidRPr="00FB10E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E4041" w:rsidRPr="00676BD0" w:rsidRDefault="006E4041" w:rsidP="00CC6355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6BD0">
        <w:rPr>
          <w:rFonts w:ascii="Times New Roman" w:hAnsi="Times New Roman" w:cs="Times New Roman"/>
          <w:bCs/>
          <w:color w:val="000000"/>
          <w:sz w:val="22"/>
          <w:szCs w:val="22"/>
        </w:rPr>
        <w:t>«____»  ____________________ 20___ г.</w:t>
      </w:r>
    </w:p>
    <w:p w:rsidR="006E4041" w:rsidRDefault="006E4041" w:rsidP="00CC6355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E4041" w:rsidRPr="00FB10E4" w:rsidRDefault="006E4041" w:rsidP="00CC6355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Layout w:type="fixed"/>
        <w:tblLook w:val="00A0"/>
      </w:tblPr>
      <w:tblGrid>
        <w:gridCol w:w="4928"/>
        <w:gridCol w:w="4643"/>
      </w:tblGrid>
      <w:tr w:rsidR="006E4041" w:rsidRPr="00C72211" w:rsidTr="00FB10E4">
        <w:tc>
          <w:tcPr>
            <w:tcW w:w="4928" w:type="dxa"/>
          </w:tcPr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/>
                <w:bCs/>
                <w:iCs/>
                <w:noProof/>
              </w:rPr>
              <w:t>Получатель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72211">
              <w:rPr>
                <w:rFonts w:ascii="Times New Roman" w:hAnsi="Times New Roman"/>
              </w:rPr>
              <w:t>__________________________________________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72211">
              <w:rPr>
                <w:rFonts w:ascii="Times New Roman" w:hAnsi="Times New Roman"/>
              </w:rPr>
              <w:t>__________________________________________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72211">
              <w:rPr>
                <w:rFonts w:ascii="Times New Roman" w:hAnsi="Times New Roman"/>
              </w:rPr>
              <w:t>Место проживания: 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C72211">
              <w:rPr>
                <w:rFonts w:ascii="Times New Roman" w:hAnsi="Times New Roman"/>
                <w:noProof/>
              </w:rPr>
              <w:t>__________________________________________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C72211">
              <w:rPr>
                <w:rFonts w:ascii="Times New Roman" w:hAnsi="Times New Roman"/>
                <w:noProof/>
              </w:rPr>
              <w:t>__________________________________________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72211">
              <w:rPr>
                <w:rFonts w:ascii="Times New Roman" w:hAnsi="Times New Roman"/>
              </w:rPr>
              <w:t>Паспорт серии ______№____________________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</w:rPr>
              <w:t>выдан_______________________________</w:t>
            </w:r>
            <w:r w:rsidRPr="00C72211">
              <w:rPr>
                <w:rFonts w:ascii="Times New Roman" w:hAnsi="Times New Roman"/>
                <w:noProof/>
              </w:rPr>
              <w:t>_</w:t>
            </w:r>
            <w:r w:rsidRPr="00C72211">
              <w:rPr>
                <w:rFonts w:ascii="Times New Roman" w:hAnsi="Times New Roman"/>
                <w:bCs/>
                <w:i/>
                <w:iCs/>
                <w:noProof/>
              </w:rPr>
              <w:t>______________</w:t>
            </w:r>
            <w:r w:rsidRPr="00C72211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C72211">
              <w:rPr>
                <w:rFonts w:ascii="Times New Roman" w:hAnsi="Times New Roman"/>
                <w:bCs/>
                <w:i/>
                <w:iCs/>
                <w:noProof/>
              </w:rPr>
              <w:t>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Cs/>
                <w:iCs/>
                <w:noProof/>
              </w:rPr>
              <w:t>ИНН:_____________________________________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Cs/>
                <w:iCs/>
                <w:noProof/>
              </w:rPr>
              <w:t>_________________ /_____________/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4643" w:type="dxa"/>
          </w:tcPr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/>
                <w:bCs/>
                <w:iCs/>
                <w:noProof/>
              </w:rPr>
              <w:t xml:space="preserve">Даватель 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72211">
              <w:rPr>
                <w:rFonts w:ascii="Times New Roman" w:hAnsi="Times New Roman"/>
              </w:rPr>
              <w:t>________________________________________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72211">
              <w:rPr>
                <w:rFonts w:ascii="Times New Roman" w:hAnsi="Times New Roman"/>
              </w:rPr>
              <w:t>________________________________________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72211">
              <w:rPr>
                <w:rFonts w:ascii="Times New Roman" w:hAnsi="Times New Roman"/>
              </w:rPr>
              <w:t>Место проживания: 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C72211">
              <w:rPr>
                <w:rFonts w:ascii="Times New Roman" w:hAnsi="Times New Roman"/>
                <w:noProof/>
              </w:rPr>
              <w:t>________________________________________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C72211">
              <w:rPr>
                <w:rFonts w:ascii="Times New Roman" w:hAnsi="Times New Roman"/>
                <w:noProof/>
              </w:rPr>
              <w:t>________________________________________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C72211">
              <w:rPr>
                <w:rFonts w:ascii="Times New Roman" w:hAnsi="Times New Roman"/>
              </w:rPr>
              <w:t>Паспорт серии ______№________________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noProof/>
              </w:rPr>
            </w:pPr>
            <w:r w:rsidRPr="00C72211">
              <w:rPr>
                <w:rFonts w:ascii="Times New Roman" w:hAnsi="Times New Roman"/>
              </w:rPr>
              <w:t>выдан_____________________________</w:t>
            </w:r>
            <w:r w:rsidRPr="00C72211">
              <w:rPr>
                <w:rFonts w:ascii="Times New Roman" w:hAnsi="Times New Roman"/>
                <w:bCs/>
                <w:i/>
                <w:iCs/>
                <w:noProof/>
              </w:rPr>
              <w:t>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Cs/>
                <w:i/>
                <w:iCs/>
                <w:noProof/>
              </w:rPr>
              <w:t>_______</w:t>
            </w:r>
            <w:r w:rsidRPr="00C72211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C72211">
              <w:rPr>
                <w:rFonts w:ascii="Times New Roman" w:hAnsi="Times New Roman"/>
                <w:bCs/>
                <w:i/>
                <w:iCs/>
                <w:noProof/>
              </w:rPr>
              <w:t>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телефон:_____________________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C72211">
              <w:rPr>
                <w:rFonts w:ascii="Times New Roman" w:hAnsi="Times New Roman"/>
                <w:bCs/>
                <w:iCs/>
                <w:noProof/>
              </w:rPr>
              <w:t>_________________ /_____________/</w:t>
            </w: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E4041" w:rsidRPr="00C72211" w:rsidRDefault="006E4041" w:rsidP="00CC635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noProof/>
              </w:rPr>
            </w:pPr>
          </w:p>
        </w:tc>
      </w:tr>
    </w:tbl>
    <w:p w:rsidR="006E4041" w:rsidRPr="00FB10E4" w:rsidRDefault="006E4041" w:rsidP="00CC6355">
      <w:pPr>
        <w:spacing w:line="276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E4041" w:rsidRPr="00FB10E4" w:rsidSect="00316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41" w:rsidRDefault="006E4041" w:rsidP="00ED4EF6">
      <w:r>
        <w:separator/>
      </w:r>
    </w:p>
  </w:endnote>
  <w:endnote w:type="continuationSeparator" w:id="0">
    <w:p w:rsidR="006E4041" w:rsidRDefault="006E4041" w:rsidP="00ED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1" w:rsidRDefault="006E40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1" w:rsidRPr="009F22CD" w:rsidRDefault="006E4041" w:rsidP="00ED4EF6">
    <w:pPr>
      <w:pStyle w:val="Footer"/>
      <w:ind w:firstLine="0"/>
      <w:rPr>
        <w:rFonts w:ascii="Times New Roman" w:hAnsi="Times New Roman" w:cs="Times New Roman"/>
        <w:i/>
        <w:sz w:val="20"/>
        <w:szCs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1" w:rsidRDefault="006E4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41" w:rsidRDefault="006E4041" w:rsidP="00ED4EF6">
      <w:r>
        <w:separator/>
      </w:r>
    </w:p>
  </w:footnote>
  <w:footnote w:type="continuationSeparator" w:id="0">
    <w:p w:rsidR="006E4041" w:rsidRDefault="006E4041" w:rsidP="00ED4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1" w:rsidRDefault="006E40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1" w:rsidRDefault="006E40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1" w:rsidRDefault="006E40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29"/>
    <w:rsid w:val="000726FA"/>
    <w:rsid w:val="000F165C"/>
    <w:rsid w:val="00247D94"/>
    <w:rsid w:val="00260090"/>
    <w:rsid w:val="002D14DE"/>
    <w:rsid w:val="003164C4"/>
    <w:rsid w:val="00451C61"/>
    <w:rsid w:val="005B5918"/>
    <w:rsid w:val="00676BD0"/>
    <w:rsid w:val="006E4041"/>
    <w:rsid w:val="00706769"/>
    <w:rsid w:val="00813B78"/>
    <w:rsid w:val="00856077"/>
    <w:rsid w:val="009F22CD"/>
    <w:rsid w:val="00A14EB7"/>
    <w:rsid w:val="00B137FC"/>
    <w:rsid w:val="00BF3DA2"/>
    <w:rsid w:val="00C72211"/>
    <w:rsid w:val="00C76F6D"/>
    <w:rsid w:val="00CC6355"/>
    <w:rsid w:val="00D538DF"/>
    <w:rsid w:val="00D74FB0"/>
    <w:rsid w:val="00DE3F1F"/>
    <w:rsid w:val="00E87629"/>
    <w:rsid w:val="00ED4EF6"/>
    <w:rsid w:val="00F42F50"/>
    <w:rsid w:val="00FB10E4"/>
    <w:rsid w:val="00F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0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0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56077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856077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56077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0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60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60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6077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856077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56077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856077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8560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856077"/>
  </w:style>
  <w:style w:type="paragraph" w:customStyle="1" w:styleId="a4">
    <w:name w:val="Внимание: недобросовестность!"/>
    <w:basedOn w:val="a2"/>
    <w:next w:val="Normal"/>
    <w:uiPriority w:val="99"/>
    <w:rsid w:val="00856077"/>
  </w:style>
  <w:style w:type="character" w:customStyle="1" w:styleId="a5">
    <w:name w:val="Выделение для Базового Поиска"/>
    <w:basedOn w:val="a"/>
    <w:uiPriority w:val="99"/>
    <w:rsid w:val="00856077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856077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856077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856077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856077"/>
    <w:rPr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856077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8560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856077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856077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856077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856077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8560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856077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856077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856077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8560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856077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8560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856077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856077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856077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856077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856077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856077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856077"/>
  </w:style>
  <w:style w:type="paragraph" w:customStyle="1" w:styleId="afd">
    <w:name w:val="Моноширинный"/>
    <w:basedOn w:val="Normal"/>
    <w:next w:val="Normal"/>
    <w:uiPriority w:val="99"/>
    <w:rsid w:val="00856077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856077"/>
    <w:rPr>
      <w:rFonts w:cs="Times New Roman"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8560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856077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856077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856077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856077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856077"/>
    <w:pPr>
      <w:ind w:left="140"/>
    </w:pPr>
  </w:style>
  <w:style w:type="character" w:customStyle="1" w:styleId="aff5">
    <w:name w:val="Опечатки"/>
    <w:uiPriority w:val="99"/>
    <w:rsid w:val="00856077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856077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856077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856077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856077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856077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856077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856077"/>
  </w:style>
  <w:style w:type="paragraph" w:customStyle="1" w:styleId="affd">
    <w:name w:val="Примечание."/>
    <w:basedOn w:val="a2"/>
    <w:next w:val="Normal"/>
    <w:uiPriority w:val="99"/>
    <w:rsid w:val="00856077"/>
  </w:style>
  <w:style w:type="character" w:customStyle="1" w:styleId="affe">
    <w:name w:val="Продолжение ссылки"/>
    <w:basedOn w:val="a0"/>
    <w:uiPriority w:val="99"/>
    <w:rsid w:val="00856077"/>
  </w:style>
  <w:style w:type="paragraph" w:customStyle="1" w:styleId="afff">
    <w:name w:val="Словарная статья"/>
    <w:basedOn w:val="Normal"/>
    <w:next w:val="Normal"/>
    <w:uiPriority w:val="99"/>
    <w:rsid w:val="00856077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856077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856077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856077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856077"/>
  </w:style>
  <w:style w:type="character" w:customStyle="1" w:styleId="afff4">
    <w:name w:val="Ссылка на утративший силу документ"/>
    <w:basedOn w:val="a0"/>
    <w:uiPriority w:val="99"/>
    <w:rsid w:val="00856077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856077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856077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8560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856077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8560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856077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856077"/>
    <w:pPr>
      <w:spacing w:before="300"/>
      <w:ind w:firstLine="0"/>
      <w:jc w:val="left"/>
    </w:pPr>
  </w:style>
  <w:style w:type="paragraph" w:styleId="NoSpacing">
    <w:name w:val="No Spacing"/>
    <w:uiPriority w:val="99"/>
    <w:qFormat/>
    <w:rsid w:val="00FB10E4"/>
    <w:rPr>
      <w:lang w:eastAsia="en-US"/>
    </w:rPr>
  </w:style>
  <w:style w:type="paragraph" w:styleId="Header">
    <w:name w:val="header"/>
    <w:basedOn w:val="Normal"/>
    <w:link w:val="HeaderChar"/>
    <w:uiPriority w:val="99"/>
    <w:rsid w:val="00ED4E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EF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4E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4EF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308</Words>
  <Characters>1762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123</cp:lastModifiedBy>
  <cp:revision>8</cp:revision>
  <dcterms:created xsi:type="dcterms:W3CDTF">2017-08-22T08:08:00Z</dcterms:created>
  <dcterms:modified xsi:type="dcterms:W3CDTF">2023-01-31T12:49:00Z</dcterms:modified>
</cp:coreProperties>
</file>