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5D" w:rsidRPr="004D10D5" w:rsidRDefault="0046645D" w:rsidP="009034C7">
      <w:pPr>
        <w:spacing w:after="0" w:line="240" w:lineRule="auto"/>
        <w:ind w:firstLine="357"/>
        <w:contextualSpacing/>
        <w:jc w:val="center"/>
        <w:rPr>
          <w:rStyle w:val="Strong"/>
          <w:rFonts w:ascii="Times New Roman" w:hAnsi="Times New Roman"/>
          <w:iCs/>
          <w:sz w:val="28"/>
          <w:szCs w:val="28"/>
          <w:shd w:val="clear" w:color="auto" w:fill="FFFFFF"/>
        </w:rPr>
      </w:pPr>
      <w:r w:rsidRPr="00862077">
        <w:rPr>
          <w:rStyle w:val="Strong"/>
          <w:rFonts w:ascii="Times New Roman" w:hAnsi="Times New Roman"/>
          <w:iCs/>
          <w:sz w:val="28"/>
          <w:szCs w:val="28"/>
          <w:shd w:val="clear" w:color="auto" w:fill="FFFFFF"/>
        </w:rPr>
        <w:t>Договор купли-прод</w:t>
      </w:r>
      <w:r>
        <w:rPr>
          <w:rStyle w:val="Strong"/>
          <w:rFonts w:ascii="Times New Roman" w:hAnsi="Times New Roman"/>
          <w:iCs/>
          <w:sz w:val="28"/>
          <w:szCs w:val="28"/>
          <w:shd w:val="clear" w:color="auto" w:fill="FFFFFF"/>
        </w:rPr>
        <w:t>ажи прицепа</w:t>
      </w:r>
      <w:r w:rsidRPr="004D10D5">
        <w:rPr>
          <w:rStyle w:val="Strong"/>
          <w:rFonts w:ascii="Times New Roman" w:hAnsi="Times New Roman"/>
          <w:iCs/>
          <w:sz w:val="28"/>
          <w:szCs w:val="28"/>
          <w:shd w:val="clear" w:color="auto" w:fill="FFFFFF"/>
        </w:rPr>
        <w:t>/</w:t>
      </w:r>
      <w:r>
        <w:rPr>
          <w:rStyle w:val="Strong"/>
          <w:rFonts w:ascii="Times New Roman" w:hAnsi="Times New Roman"/>
          <w:iCs/>
          <w:sz w:val="28"/>
          <w:szCs w:val="28"/>
          <w:shd w:val="clear" w:color="auto" w:fill="FFFFFF"/>
        </w:rPr>
        <w:t>полуприцепа</w:t>
      </w:r>
    </w:p>
    <w:p w:rsidR="0046645D" w:rsidRPr="00862077" w:rsidRDefault="0046645D" w:rsidP="008830AE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62077">
        <w:rPr>
          <w:rFonts w:ascii="Times New Roman" w:hAnsi="Times New Roman"/>
          <w:sz w:val="28"/>
          <w:szCs w:val="28"/>
        </w:rPr>
        <w:br/>
      </w:r>
      <w:r w:rsidRPr="00862077">
        <w:rPr>
          <w:rFonts w:ascii="Times New Roman" w:hAnsi="Times New Roman"/>
          <w:sz w:val="28"/>
          <w:szCs w:val="28"/>
          <w:shd w:val="clear" w:color="auto" w:fill="FFFFFF"/>
        </w:rPr>
        <w:t xml:space="preserve">г. ______________                                      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86207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62077">
        <w:rPr>
          <w:rFonts w:ascii="Times New Roman" w:hAnsi="Times New Roman"/>
          <w:sz w:val="28"/>
          <w:szCs w:val="28"/>
          <w:shd w:val="clear" w:color="auto" w:fill="FFFFFF"/>
        </w:rPr>
        <w:t>«_</w:t>
      </w:r>
      <w:r>
        <w:rPr>
          <w:rFonts w:ascii="Times New Roman" w:hAnsi="Times New Roman"/>
          <w:sz w:val="28"/>
          <w:szCs w:val="28"/>
          <w:shd w:val="clear" w:color="auto" w:fill="FFFFFF"/>
        </w:rPr>
        <w:t>_</w:t>
      </w:r>
      <w:bookmarkStart w:id="0" w:name="_GoBack"/>
      <w:bookmarkEnd w:id="0"/>
      <w:r w:rsidRPr="00862077">
        <w:rPr>
          <w:rFonts w:ascii="Times New Roman" w:hAnsi="Times New Roman"/>
          <w:sz w:val="28"/>
          <w:szCs w:val="28"/>
          <w:shd w:val="clear" w:color="auto" w:fill="FFFFFF"/>
        </w:rPr>
        <w:t>_» __________ 20__ года</w:t>
      </w:r>
    </w:p>
    <w:p w:rsidR="0046645D" w:rsidRDefault="0046645D" w:rsidP="00FF76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6645D" w:rsidRPr="00862077" w:rsidRDefault="0046645D" w:rsidP="00FF76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2077">
        <w:rPr>
          <w:rFonts w:ascii="Times New Roman" w:hAnsi="Times New Roman"/>
          <w:sz w:val="28"/>
          <w:szCs w:val="28"/>
        </w:rPr>
        <w:t>Мы, 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46645D" w:rsidRPr="008830AE" w:rsidRDefault="0046645D" w:rsidP="008830AE">
      <w:pPr>
        <w:spacing w:after="0" w:line="240" w:lineRule="auto"/>
        <w:ind w:firstLine="357"/>
        <w:contextualSpacing/>
        <w:jc w:val="center"/>
        <w:rPr>
          <w:rFonts w:ascii="Times New Roman" w:hAnsi="Times New Roman"/>
          <w:sz w:val="24"/>
          <w:szCs w:val="24"/>
        </w:rPr>
      </w:pPr>
      <w:r w:rsidRPr="008830AE">
        <w:rPr>
          <w:rFonts w:ascii="Times New Roman" w:hAnsi="Times New Roman"/>
          <w:sz w:val="24"/>
          <w:szCs w:val="24"/>
        </w:rPr>
        <w:t>(Ф., И., О. гражданина, серия и номер паспорта, когда и кем выдан, адрес проживания)</w:t>
      </w:r>
    </w:p>
    <w:p w:rsidR="0046645D" w:rsidRPr="00862077" w:rsidRDefault="0046645D" w:rsidP="008830A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дальнейшем именуемый «Продавец»</w:t>
      </w:r>
    </w:p>
    <w:p w:rsidR="0046645D" w:rsidRPr="00862077" w:rsidRDefault="0046645D" w:rsidP="008830A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2077">
        <w:rPr>
          <w:rFonts w:ascii="Times New Roman" w:hAnsi="Times New Roman"/>
          <w:sz w:val="28"/>
          <w:szCs w:val="28"/>
        </w:rPr>
        <w:t>и,___________________________________________________________________________________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</w:t>
      </w:r>
    </w:p>
    <w:p w:rsidR="0046645D" w:rsidRPr="008830AE" w:rsidRDefault="0046645D" w:rsidP="008830AE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8830AE">
        <w:rPr>
          <w:rFonts w:ascii="Times New Roman" w:hAnsi="Times New Roman"/>
          <w:sz w:val="24"/>
          <w:szCs w:val="24"/>
        </w:rPr>
        <w:t>(Ф., И., О. гражданина, серия и номер паспорта, когда и кем выдан, адрес проживания)</w:t>
      </w:r>
    </w:p>
    <w:p w:rsidR="0046645D" w:rsidRPr="00862077" w:rsidRDefault="0046645D" w:rsidP="008830A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дальнейшем именуемый «Покупатель» </w:t>
      </w:r>
      <w:r w:rsidRPr="00862077"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46645D" w:rsidRPr="00862077" w:rsidRDefault="0046645D" w:rsidP="00862077">
      <w:pPr>
        <w:spacing w:after="0" w:line="240" w:lineRule="auto"/>
        <w:ind w:firstLine="357"/>
        <w:contextualSpacing/>
        <w:rPr>
          <w:rFonts w:ascii="Times New Roman" w:hAnsi="Times New Roman"/>
          <w:sz w:val="28"/>
          <w:szCs w:val="28"/>
        </w:rPr>
      </w:pPr>
    </w:p>
    <w:p w:rsidR="0046645D" w:rsidRDefault="0046645D" w:rsidP="00E2632F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62077">
        <w:rPr>
          <w:rFonts w:ascii="Times New Roman" w:hAnsi="Times New Roman"/>
          <w:sz w:val="28"/>
          <w:szCs w:val="28"/>
          <w:shd w:val="clear" w:color="auto" w:fill="FFFFFF"/>
        </w:rPr>
        <w:t>1. Продавец   обязуется   передать   в   собственность   Покупателя, а Покупатель обязуется принять и оплатить прицеп к легковому автомобилю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46645D" w:rsidRDefault="0046645D" w:rsidP="00E2632F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46645D" w:rsidRPr="00525EBD" w:rsidTr="00525EBD">
        <w:tc>
          <w:tcPr>
            <w:tcW w:w="2500" w:type="pct"/>
          </w:tcPr>
          <w:p w:rsidR="0046645D" w:rsidRPr="00525EBD" w:rsidRDefault="0046645D" w:rsidP="00525E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25E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идентификационный номер</w:t>
            </w:r>
          </w:p>
        </w:tc>
        <w:tc>
          <w:tcPr>
            <w:tcW w:w="2500" w:type="pct"/>
          </w:tcPr>
          <w:p w:rsidR="0046645D" w:rsidRPr="00525EBD" w:rsidRDefault="0046645D" w:rsidP="00525E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46645D" w:rsidRPr="00525EBD" w:rsidTr="00525EBD">
        <w:tc>
          <w:tcPr>
            <w:tcW w:w="2500" w:type="pct"/>
          </w:tcPr>
          <w:p w:rsidR="0046645D" w:rsidRPr="00525EBD" w:rsidRDefault="0046645D" w:rsidP="00525E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25E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марка</w:t>
            </w:r>
          </w:p>
        </w:tc>
        <w:tc>
          <w:tcPr>
            <w:tcW w:w="2500" w:type="pct"/>
          </w:tcPr>
          <w:p w:rsidR="0046645D" w:rsidRPr="00525EBD" w:rsidRDefault="0046645D" w:rsidP="00525E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46645D" w:rsidRPr="00525EBD" w:rsidTr="00525EBD">
        <w:tc>
          <w:tcPr>
            <w:tcW w:w="2500" w:type="pct"/>
          </w:tcPr>
          <w:p w:rsidR="0046645D" w:rsidRPr="00525EBD" w:rsidRDefault="0046645D" w:rsidP="00525E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25E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тип прицепа</w:t>
            </w:r>
          </w:p>
        </w:tc>
        <w:tc>
          <w:tcPr>
            <w:tcW w:w="2500" w:type="pct"/>
          </w:tcPr>
          <w:p w:rsidR="0046645D" w:rsidRPr="00525EBD" w:rsidRDefault="0046645D" w:rsidP="00525E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46645D" w:rsidRPr="00525EBD" w:rsidTr="00525EBD">
        <w:tc>
          <w:tcPr>
            <w:tcW w:w="2500" w:type="pct"/>
          </w:tcPr>
          <w:p w:rsidR="0046645D" w:rsidRPr="00525EBD" w:rsidRDefault="0046645D" w:rsidP="00525E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25E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год выпуска</w:t>
            </w:r>
          </w:p>
        </w:tc>
        <w:tc>
          <w:tcPr>
            <w:tcW w:w="2500" w:type="pct"/>
          </w:tcPr>
          <w:p w:rsidR="0046645D" w:rsidRPr="00525EBD" w:rsidRDefault="0046645D" w:rsidP="00525E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46645D" w:rsidRPr="00525EBD" w:rsidTr="00525EBD">
        <w:tc>
          <w:tcPr>
            <w:tcW w:w="2500" w:type="pct"/>
          </w:tcPr>
          <w:p w:rsidR="0046645D" w:rsidRPr="00525EBD" w:rsidRDefault="0046645D" w:rsidP="00525E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25E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цвет</w:t>
            </w:r>
          </w:p>
        </w:tc>
        <w:tc>
          <w:tcPr>
            <w:tcW w:w="2500" w:type="pct"/>
          </w:tcPr>
          <w:p w:rsidR="0046645D" w:rsidRPr="00525EBD" w:rsidRDefault="0046645D" w:rsidP="00525E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46645D" w:rsidRPr="00525EBD" w:rsidTr="00525EBD">
        <w:tc>
          <w:tcPr>
            <w:tcW w:w="2500" w:type="pct"/>
          </w:tcPr>
          <w:p w:rsidR="0046645D" w:rsidRPr="00525EBD" w:rsidRDefault="0046645D" w:rsidP="00525E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25E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наименование изготовителя</w:t>
            </w:r>
          </w:p>
        </w:tc>
        <w:tc>
          <w:tcPr>
            <w:tcW w:w="2500" w:type="pct"/>
          </w:tcPr>
          <w:p w:rsidR="0046645D" w:rsidRPr="00525EBD" w:rsidRDefault="0046645D" w:rsidP="00525E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46645D" w:rsidRDefault="0046645D" w:rsidP="00E2632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6207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Pr="00862077">
        <w:rPr>
          <w:rFonts w:ascii="Times New Roman" w:hAnsi="Times New Roman"/>
          <w:sz w:val="28"/>
          <w:szCs w:val="28"/>
          <w:shd w:val="clear" w:color="auto" w:fill="FFFFFF"/>
        </w:rPr>
        <w:t>Стоимость прицепа  составляет  _____________</w:t>
      </w:r>
      <w:r>
        <w:rPr>
          <w:rFonts w:ascii="Times New Roman" w:hAnsi="Times New Roman"/>
          <w:sz w:val="28"/>
          <w:szCs w:val="28"/>
          <w:shd w:val="clear" w:color="auto" w:fill="FFFFFF"/>
        </w:rPr>
        <w:t>_____________________</w:t>
      </w:r>
      <w:r w:rsidRPr="00862077">
        <w:rPr>
          <w:rFonts w:ascii="Times New Roman" w:hAnsi="Times New Roman"/>
          <w:sz w:val="28"/>
          <w:szCs w:val="28"/>
          <w:shd w:val="clear" w:color="auto" w:fill="FFFFFF"/>
        </w:rPr>
        <w:t xml:space="preserve"> (__________________________</w:t>
      </w:r>
      <w:r>
        <w:rPr>
          <w:rFonts w:ascii="Times New Roman" w:hAnsi="Times New Roman"/>
          <w:sz w:val="28"/>
          <w:szCs w:val="28"/>
          <w:shd w:val="clear" w:color="auto" w:fill="FFFFFF"/>
        </w:rPr>
        <w:t>_________</w:t>
      </w:r>
      <w:r w:rsidRPr="00862077">
        <w:rPr>
          <w:rFonts w:ascii="Times New Roman" w:hAnsi="Times New Roman"/>
          <w:sz w:val="28"/>
          <w:szCs w:val="28"/>
          <w:shd w:val="clear" w:color="auto" w:fill="FFFFFF"/>
        </w:rPr>
        <w:t>) рублей, которые Продавец получил от Покупателя перед подписанием настоящего договора.</w:t>
      </w:r>
      <w:r w:rsidRPr="00862077">
        <w:rPr>
          <w:rFonts w:ascii="Times New Roman" w:hAnsi="Times New Roman"/>
          <w:sz w:val="28"/>
          <w:szCs w:val="28"/>
        </w:rPr>
        <w:br/>
      </w:r>
      <w:r w:rsidRPr="00862077">
        <w:rPr>
          <w:rFonts w:ascii="Times New Roman" w:hAnsi="Times New Roman"/>
          <w:sz w:val="28"/>
          <w:szCs w:val="28"/>
          <w:shd w:val="clear" w:color="auto" w:fill="FFFFFF"/>
        </w:rPr>
        <w:t>3. Покупатель   обязан  принять указанный прицеп при подписании настоящего договора, акт приема-передачи при этом сторонами составляться не будет.</w:t>
      </w:r>
    </w:p>
    <w:p w:rsidR="0046645D" w:rsidRDefault="0046645D" w:rsidP="00E2632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62077">
        <w:rPr>
          <w:rFonts w:ascii="Times New Roman" w:hAnsi="Times New Roman"/>
          <w:sz w:val="28"/>
          <w:szCs w:val="28"/>
          <w:shd w:val="clear" w:color="auto" w:fill="FFFFFF"/>
        </w:rPr>
        <w:t>4. Продавец гарантирует, что указанный прицеп,  отчуждаемый по  настоящему  договору,  принадлежит Продавцу   на   праве собственности, в угоне и под арестом не состоит, правами третьих лиц не обременен..</w:t>
      </w:r>
      <w:r w:rsidRPr="0086207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5. </w:t>
      </w:r>
      <w:r w:rsidRPr="00862077">
        <w:rPr>
          <w:rFonts w:ascii="Times New Roman" w:hAnsi="Times New Roman"/>
          <w:sz w:val="28"/>
          <w:szCs w:val="28"/>
          <w:shd w:val="clear" w:color="auto" w:fill="FFFFFF"/>
        </w:rPr>
        <w:t>Покупатель удовлетворен техническим состоянием прицепа.</w:t>
      </w:r>
      <w:r w:rsidRPr="00862077">
        <w:rPr>
          <w:rFonts w:ascii="Times New Roman" w:hAnsi="Times New Roman"/>
          <w:sz w:val="28"/>
          <w:szCs w:val="28"/>
        </w:rPr>
        <w:br/>
      </w:r>
      <w:r w:rsidRPr="00862077">
        <w:rPr>
          <w:rFonts w:ascii="Times New Roman" w:hAnsi="Times New Roman"/>
          <w:sz w:val="28"/>
          <w:szCs w:val="28"/>
          <w:shd w:val="clear" w:color="auto" w:fill="FFFFFF"/>
        </w:rPr>
        <w:t xml:space="preserve">6. Настоящий договор составлен в трех  экземплярах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862077">
        <w:rPr>
          <w:rFonts w:ascii="Times New Roman" w:hAnsi="Times New Roman"/>
          <w:sz w:val="28"/>
          <w:szCs w:val="28"/>
          <w:shd w:val="clear" w:color="auto" w:fill="FFFFFF"/>
        </w:rPr>
        <w:t xml:space="preserve"> по  одному  для каждой из сторон и для предоставления в регистрирующий орган.</w:t>
      </w:r>
    </w:p>
    <w:p w:rsidR="0046645D" w:rsidRPr="00862077" w:rsidRDefault="0046645D" w:rsidP="00E2632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7.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46645D" w:rsidRDefault="0046645D" w:rsidP="00862077">
      <w:pPr>
        <w:pStyle w:val="NormalWeb"/>
        <w:shd w:val="clear" w:color="auto" w:fill="FFFFFF"/>
        <w:spacing w:before="0" w:beforeAutospacing="0" w:after="0" w:afterAutospacing="0"/>
        <w:ind w:firstLine="357"/>
        <w:contextualSpacing/>
        <w:rPr>
          <w:sz w:val="28"/>
          <w:szCs w:val="28"/>
        </w:rPr>
      </w:pPr>
    </w:p>
    <w:p w:rsidR="0046645D" w:rsidRDefault="0046645D" w:rsidP="00A34BE4">
      <w:pPr>
        <w:pStyle w:val="NormalWeb"/>
        <w:shd w:val="clear" w:color="auto" w:fill="FFFFFF"/>
        <w:spacing w:before="0" w:beforeAutospacing="0" w:after="0" w:afterAutospacing="0"/>
        <w:ind w:firstLine="357"/>
        <w:contextualSpacing/>
        <w:rPr>
          <w:sz w:val="28"/>
          <w:szCs w:val="28"/>
        </w:rPr>
      </w:pPr>
      <w:r w:rsidRPr="00862077">
        <w:rPr>
          <w:sz w:val="28"/>
          <w:szCs w:val="28"/>
        </w:rPr>
        <w:t>Продав</w:t>
      </w:r>
      <w:r>
        <w:rPr>
          <w:sz w:val="28"/>
          <w:szCs w:val="28"/>
        </w:rPr>
        <w:t>ец   </w:t>
      </w:r>
      <w:r w:rsidRPr="00862077">
        <w:rPr>
          <w:sz w:val="28"/>
          <w:szCs w:val="28"/>
        </w:rPr>
        <w:t>_________________________   </w:t>
      </w:r>
      <w:r>
        <w:rPr>
          <w:sz w:val="28"/>
          <w:szCs w:val="28"/>
        </w:rPr>
        <w:t xml:space="preserve">   подпись </w:t>
      </w:r>
      <w:r w:rsidRPr="00862077">
        <w:rPr>
          <w:sz w:val="28"/>
          <w:szCs w:val="28"/>
        </w:rPr>
        <w:t>__________</w:t>
      </w:r>
      <w:r w:rsidRPr="00862077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br/>
        <w:t xml:space="preserve">    </w:t>
      </w:r>
      <w:r w:rsidRPr="00862077">
        <w:rPr>
          <w:sz w:val="28"/>
          <w:szCs w:val="28"/>
        </w:rPr>
        <w:t>По</w:t>
      </w:r>
      <w:r>
        <w:rPr>
          <w:sz w:val="28"/>
          <w:szCs w:val="28"/>
        </w:rPr>
        <w:t>купатель  </w:t>
      </w:r>
      <w:r w:rsidRPr="00862077">
        <w:rPr>
          <w:sz w:val="28"/>
          <w:szCs w:val="28"/>
        </w:rPr>
        <w:t>_________________________      подпись</w:t>
      </w:r>
      <w:r>
        <w:rPr>
          <w:sz w:val="28"/>
          <w:szCs w:val="28"/>
        </w:rPr>
        <w:t xml:space="preserve"> </w:t>
      </w:r>
      <w:r w:rsidRPr="00862077">
        <w:rPr>
          <w:sz w:val="28"/>
          <w:szCs w:val="28"/>
        </w:rPr>
        <w:t>__________</w:t>
      </w:r>
    </w:p>
    <w:p w:rsidR="0046645D" w:rsidRDefault="0046645D" w:rsidP="00A34B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Все бланки здесь - </w:t>
      </w:r>
      <w:r>
        <w:rPr>
          <w:b/>
          <w:sz w:val="24"/>
          <w:szCs w:val="24"/>
          <w:lang w:val="en-US"/>
        </w:rPr>
        <w:t>https</w:t>
      </w:r>
      <w:r>
        <w:rPr>
          <w:b/>
          <w:sz w:val="24"/>
          <w:szCs w:val="24"/>
        </w:rPr>
        <w:t>://</w:t>
      </w:r>
      <w:r>
        <w:rPr>
          <w:b/>
          <w:sz w:val="24"/>
          <w:szCs w:val="24"/>
          <w:lang w:val="en-US"/>
        </w:rPr>
        <w:t>blank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dogovor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kupli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prodazhi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online</w:t>
      </w:r>
    </w:p>
    <w:p w:rsidR="0046645D" w:rsidRPr="00FF761B" w:rsidRDefault="0046645D" w:rsidP="00A34BE4">
      <w:pPr>
        <w:pStyle w:val="NormalWeb"/>
        <w:shd w:val="clear" w:color="auto" w:fill="FFFFFF"/>
        <w:spacing w:before="0" w:beforeAutospacing="0" w:after="0" w:afterAutospacing="0"/>
        <w:ind w:firstLine="357"/>
        <w:contextualSpacing/>
        <w:rPr>
          <w:sz w:val="28"/>
          <w:szCs w:val="28"/>
        </w:rPr>
      </w:pPr>
    </w:p>
    <w:sectPr w:rsidR="0046645D" w:rsidRPr="00FF761B" w:rsidSect="00FD1F5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45D" w:rsidRDefault="0046645D" w:rsidP="00FF761B">
      <w:pPr>
        <w:spacing w:after="0" w:line="240" w:lineRule="auto"/>
      </w:pPr>
      <w:r>
        <w:separator/>
      </w:r>
    </w:p>
  </w:endnote>
  <w:endnote w:type="continuationSeparator" w:id="0">
    <w:p w:rsidR="0046645D" w:rsidRDefault="0046645D" w:rsidP="00FF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45D" w:rsidRPr="00CF6F03" w:rsidRDefault="0046645D" w:rsidP="00CF6F03">
    <w:pPr>
      <w:pStyle w:val="Footer"/>
      <w:jc w:val="center"/>
      <w:rPr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45D" w:rsidRDefault="0046645D" w:rsidP="00FF761B">
      <w:pPr>
        <w:spacing w:after="0" w:line="240" w:lineRule="auto"/>
      </w:pPr>
      <w:r>
        <w:separator/>
      </w:r>
    </w:p>
  </w:footnote>
  <w:footnote w:type="continuationSeparator" w:id="0">
    <w:p w:rsidR="0046645D" w:rsidRDefault="0046645D" w:rsidP="00FF7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077"/>
    <w:rsid w:val="00097542"/>
    <w:rsid w:val="0015618C"/>
    <w:rsid w:val="0016265E"/>
    <w:rsid w:val="002B4586"/>
    <w:rsid w:val="0046645D"/>
    <w:rsid w:val="00491E6C"/>
    <w:rsid w:val="004D01C5"/>
    <w:rsid w:val="004D10D5"/>
    <w:rsid w:val="00525EBD"/>
    <w:rsid w:val="0067737D"/>
    <w:rsid w:val="00693995"/>
    <w:rsid w:val="007A385A"/>
    <w:rsid w:val="008440A5"/>
    <w:rsid w:val="00862077"/>
    <w:rsid w:val="008830AE"/>
    <w:rsid w:val="00895E73"/>
    <w:rsid w:val="009034C7"/>
    <w:rsid w:val="00A34BE4"/>
    <w:rsid w:val="00CC3135"/>
    <w:rsid w:val="00CF6F03"/>
    <w:rsid w:val="00D22077"/>
    <w:rsid w:val="00DC5627"/>
    <w:rsid w:val="00E2632F"/>
    <w:rsid w:val="00F308AC"/>
    <w:rsid w:val="00FD1F51"/>
    <w:rsid w:val="00FE4794"/>
    <w:rsid w:val="00FF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F5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6207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862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6207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62077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D2207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FF7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761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62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318</Words>
  <Characters>1818</Characters>
  <Application>Microsoft Office Outlook</Application>
  <DocSecurity>0</DocSecurity>
  <Lines>0</Lines>
  <Paragraphs>0</Paragraphs>
  <ScaleCrop>false</ScaleCrop>
  <Company>dogovor-kuplyu-prodazhi.ru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прицепа</dc:title>
  <dc:subject/>
  <dc:creator>dogovor-kuplyu-prodazhi.ru</dc:creator>
  <cp:keywords/>
  <dc:description/>
  <cp:lastModifiedBy>123</cp:lastModifiedBy>
  <cp:revision>2</cp:revision>
  <dcterms:created xsi:type="dcterms:W3CDTF">2023-05-12T12:59:00Z</dcterms:created>
  <dcterms:modified xsi:type="dcterms:W3CDTF">2023-05-12T12:59:00Z</dcterms:modified>
</cp:coreProperties>
</file>