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37" w:rsidRDefault="00521F37">
      <w:pPr>
        <w:pStyle w:val="ConsPlusNormal"/>
        <w:jc w:val="center"/>
      </w:pPr>
      <w:r>
        <w:t>Договор N ___</w:t>
      </w:r>
    </w:p>
    <w:p w:rsidR="00521F37" w:rsidRDefault="00521F37">
      <w:pPr>
        <w:pStyle w:val="ConsPlusNormal"/>
        <w:jc w:val="center"/>
      </w:pPr>
      <w:r>
        <w:t>купли-продажи вторсырья</w:t>
      </w:r>
    </w:p>
    <w:p w:rsidR="00521F37" w:rsidRDefault="00521F37">
      <w:pPr>
        <w:pStyle w:val="ConsPlusNormal"/>
        <w:jc w:val="center"/>
      </w:pPr>
      <w:r>
        <w:t>(лома, макулатуры, пластиковой,</w:t>
      </w:r>
    </w:p>
    <w:p w:rsidR="00521F37" w:rsidRDefault="00521F37">
      <w:pPr>
        <w:pStyle w:val="ConsPlusNormal"/>
        <w:jc w:val="center"/>
      </w:pPr>
      <w:r>
        <w:t>стеклянной тары)</w:t>
      </w:r>
    </w:p>
    <w:p w:rsidR="00521F37" w:rsidRDefault="00521F37">
      <w:pPr>
        <w:pStyle w:val="ConsPlusNormal"/>
        <w:ind w:firstLine="540"/>
        <w:jc w:val="both"/>
      </w:pPr>
    </w:p>
    <w:p w:rsidR="00521F37" w:rsidRDefault="00521F37">
      <w:pPr>
        <w:pStyle w:val="ConsPlusNonformat"/>
        <w:jc w:val="both"/>
      </w:pPr>
      <w:r>
        <w:t>г. __________                                         "___"________ ____ г.</w:t>
      </w:r>
    </w:p>
    <w:p w:rsidR="00521F37" w:rsidRDefault="00521F37">
      <w:pPr>
        <w:pStyle w:val="ConsPlusNonformat"/>
        <w:jc w:val="both"/>
      </w:pPr>
    </w:p>
    <w:p w:rsidR="00521F37" w:rsidRDefault="00521F37">
      <w:pPr>
        <w:pStyle w:val="ConsPlusNonformat"/>
        <w:jc w:val="both"/>
      </w:pPr>
      <w:r>
        <w:t xml:space="preserve">    ___________________________________, именуем__ в дальнейшем "Продавец",</w:t>
      </w:r>
    </w:p>
    <w:p w:rsidR="00521F37" w:rsidRDefault="00521F37">
      <w:pPr>
        <w:pStyle w:val="ConsPlusNonformat"/>
        <w:jc w:val="both"/>
      </w:pPr>
      <w:r>
        <w:t xml:space="preserve">        (наименование или Ф.И.О.)</w:t>
      </w:r>
    </w:p>
    <w:p w:rsidR="00521F37" w:rsidRDefault="00521F37">
      <w:pPr>
        <w:pStyle w:val="ConsPlusNonformat"/>
        <w:jc w:val="both"/>
      </w:pPr>
      <w:r>
        <w:t>в лице __________________________________________, действующ__ на основании</w:t>
      </w:r>
    </w:p>
    <w:p w:rsidR="00521F37" w:rsidRDefault="00521F37">
      <w:pPr>
        <w:pStyle w:val="ConsPlusNonformat"/>
        <w:jc w:val="both"/>
      </w:pPr>
      <w:r>
        <w:t xml:space="preserve">                   (должность, Ф.И.О.)</w:t>
      </w:r>
    </w:p>
    <w:p w:rsidR="00521F37" w:rsidRDefault="00521F37">
      <w:pPr>
        <w:pStyle w:val="ConsPlusNonformat"/>
        <w:jc w:val="both"/>
      </w:pPr>
      <w:r>
        <w:t>_______________________________________________________, с одной стороны  и</w:t>
      </w:r>
    </w:p>
    <w:p w:rsidR="00521F37" w:rsidRDefault="00521F37">
      <w:pPr>
        <w:pStyle w:val="ConsPlusNonformat"/>
        <w:jc w:val="both"/>
      </w:pPr>
      <w:r>
        <w:t xml:space="preserve">         (устава, доверенности или паспорта)</w:t>
      </w:r>
    </w:p>
    <w:p w:rsidR="00521F37" w:rsidRDefault="00521F37">
      <w:pPr>
        <w:pStyle w:val="ConsPlusNonformat"/>
        <w:jc w:val="both"/>
      </w:pPr>
      <w:r>
        <w:t>______________________________, именуем__ в дальнейшем "Покупатель", в лице</w:t>
      </w:r>
    </w:p>
    <w:p w:rsidR="00521F37" w:rsidRDefault="00521F37">
      <w:pPr>
        <w:pStyle w:val="ConsPlusNonformat"/>
        <w:jc w:val="both"/>
      </w:pPr>
      <w:r>
        <w:t xml:space="preserve">  (наименование или Ф.И.О.)</w:t>
      </w:r>
    </w:p>
    <w:p w:rsidR="00521F37" w:rsidRDefault="00521F37">
      <w:pPr>
        <w:pStyle w:val="ConsPlusNonformat"/>
        <w:jc w:val="both"/>
      </w:pPr>
      <w:r>
        <w:t>______________________, действующ__ на основании _________________________,</w:t>
      </w:r>
    </w:p>
    <w:p w:rsidR="00521F37" w:rsidRDefault="00521F37">
      <w:pPr>
        <w:pStyle w:val="ConsPlusNonformat"/>
        <w:jc w:val="both"/>
      </w:pPr>
      <w:r>
        <w:t xml:space="preserve">  (должность, Ф.И.О.)                              (Устава, доверенности</w:t>
      </w:r>
    </w:p>
    <w:p w:rsidR="00521F37" w:rsidRDefault="00521F37">
      <w:pPr>
        <w:pStyle w:val="ConsPlusNonformat"/>
        <w:jc w:val="both"/>
      </w:pPr>
      <w:r>
        <w:t xml:space="preserve">                                                       или паспорта)</w:t>
      </w:r>
    </w:p>
    <w:p w:rsidR="00521F37" w:rsidRDefault="00521F37">
      <w:pPr>
        <w:pStyle w:val="ConsPlusNonformat"/>
        <w:jc w:val="both"/>
      </w:pPr>
      <w:r>
        <w:t>с  другой  стороны,  совместно  именуемые  "Стороны",  заключили  настоящий</w:t>
      </w:r>
    </w:p>
    <w:p w:rsidR="00521F37" w:rsidRDefault="00521F37">
      <w:pPr>
        <w:pStyle w:val="ConsPlusNonformat"/>
        <w:jc w:val="both"/>
      </w:pPr>
      <w:r>
        <w:t>Договор о нижеследующем:</w:t>
      </w:r>
    </w:p>
    <w:p w:rsidR="00521F37" w:rsidRDefault="00521F37">
      <w:pPr>
        <w:pStyle w:val="ConsPlusNonformat"/>
        <w:jc w:val="both"/>
      </w:pPr>
    </w:p>
    <w:p w:rsidR="00521F37" w:rsidRDefault="00521F37">
      <w:pPr>
        <w:pStyle w:val="ConsPlusNonformat"/>
        <w:jc w:val="both"/>
      </w:pPr>
      <w:r>
        <w:t xml:space="preserve">                            1. ПРЕДМЕТ ДОГОВОРА</w:t>
      </w:r>
    </w:p>
    <w:p w:rsidR="00521F37" w:rsidRDefault="00521F37">
      <w:pPr>
        <w:pStyle w:val="ConsPlusNonformat"/>
        <w:jc w:val="both"/>
      </w:pPr>
    </w:p>
    <w:p w:rsidR="00521F37" w:rsidRDefault="00521F37">
      <w:pPr>
        <w:pStyle w:val="ConsPlusNonformat"/>
        <w:jc w:val="both"/>
      </w:pPr>
      <w:r>
        <w:t xml:space="preserve">    1.1.  Продавец  обязуется передать в собственность Покупателя следующее</w:t>
      </w:r>
    </w:p>
    <w:p w:rsidR="00521F37" w:rsidRDefault="00521F37">
      <w:pPr>
        <w:pStyle w:val="ConsPlusNonformat"/>
        <w:jc w:val="both"/>
      </w:pPr>
      <w:r>
        <w:t>Вторсырье (Товар): ________________________ в количестве _________________,</w:t>
      </w:r>
    </w:p>
    <w:p w:rsidR="00521F37" w:rsidRDefault="00521F37">
      <w:pPr>
        <w:pStyle w:val="ConsPlusNonformat"/>
        <w:jc w:val="both"/>
      </w:pPr>
      <w:r>
        <w:t xml:space="preserve">                       (наименование)</w:t>
      </w:r>
    </w:p>
    <w:p w:rsidR="00521F37" w:rsidRDefault="00521F37">
      <w:pPr>
        <w:pStyle w:val="ConsPlusNonformat"/>
        <w:jc w:val="both"/>
      </w:pPr>
      <w:r>
        <w:t>согласно Приложению N _______ к настоящему Договору, а Покупатель обязуется</w:t>
      </w:r>
    </w:p>
    <w:p w:rsidR="00521F37" w:rsidRDefault="00521F37">
      <w:pPr>
        <w:pStyle w:val="ConsPlusNonformat"/>
        <w:jc w:val="both"/>
      </w:pPr>
      <w:r>
        <w:t>принять и оплатить его.</w:t>
      </w:r>
    </w:p>
    <w:p w:rsidR="00521F37" w:rsidRDefault="00521F37">
      <w:pPr>
        <w:pStyle w:val="ConsPlusNormal"/>
        <w:ind w:firstLine="540"/>
        <w:jc w:val="both"/>
      </w:pPr>
      <w:r>
        <w:t>1.2. Продавец предоставляет Покупателю Вторсырье в следующем виде: __________________________.</w:t>
      </w:r>
    </w:p>
    <w:p w:rsidR="00521F37" w:rsidRDefault="00521F37">
      <w:pPr>
        <w:pStyle w:val="ConsPlusNormal"/>
        <w:spacing w:before="240"/>
        <w:ind w:firstLine="540"/>
        <w:jc w:val="both"/>
      </w:pPr>
      <w:r>
        <w:t>1.3. Вторсырье вывозится транспортом Продавца/Покупателя.</w:t>
      </w:r>
    </w:p>
    <w:p w:rsidR="00521F37" w:rsidRDefault="00521F37">
      <w:pPr>
        <w:pStyle w:val="ConsPlusNormal"/>
        <w:spacing w:before="240"/>
        <w:ind w:firstLine="540"/>
        <w:jc w:val="both"/>
      </w:pPr>
      <w:r>
        <w:t>1.4. Право собственности на Вторсырье переходит от Продавца к Покупателю после подписания Сторонами акта приема-передачи (Приложение N ___).</w:t>
      </w:r>
    </w:p>
    <w:p w:rsidR="00521F37" w:rsidRDefault="00521F37">
      <w:pPr>
        <w:pStyle w:val="ConsPlusNormal"/>
        <w:spacing w:before="240"/>
        <w:ind w:firstLine="540"/>
        <w:jc w:val="both"/>
      </w:pPr>
      <w:r>
        <w:t>1.5. Вместе с Вторсырьем Продавец передает Покупателю следующие документы: ___________________________________.</w:t>
      </w:r>
    </w:p>
    <w:p w:rsidR="00521F37" w:rsidRDefault="00521F37">
      <w:pPr>
        <w:pStyle w:val="ConsPlusNormal"/>
        <w:ind w:firstLine="540"/>
        <w:jc w:val="both"/>
      </w:pPr>
    </w:p>
    <w:p w:rsidR="00521F37" w:rsidRDefault="00521F37">
      <w:pPr>
        <w:pStyle w:val="ConsPlusNormal"/>
        <w:jc w:val="center"/>
        <w:outlineLvl w:val="0"/>
      </w:pPr>
      <w:r>
        <w:t>2. ОБЯЗАННОСТИ СТОРОН</w:t>
      </w:r>
    </w:p>
    <w:p w:rsidR="00521F37" w:rsidRDefault="00521F37">
      <w:pPr>
        <w:pStyle w:val="ConsPlusNormal"/>
        <w:ind w:firstLine="540"/>
        <w:jc w:val="both"/>
      </w:pPr>
    </w:p>
    <w:p w:rsidR="00521F37" w:rsidRDefault="00521F37">
      <w:pPr>
        <w:pStyle w:val="ConsPlusNormal"/>
        <w:ind w:firstLine="540"/>
        <w:jc w:val="both"/>
      </w:pPr>
      <w:r>
        <w:t>2.1. Продавец обязан:</w:t>
      </w:r>
    </w:p>
    <w:p w:rsidR="00521F37" w:rsidRDefault="00521F37">
      <w:pPr>
        <w:pStyle w:val="ConsPlusNormal"/>
        <w:spacing w:before="240"/>
        <w:ind w:firstLine="540"/>
        <w:jc w:val="both"/>
      </w:pPr>
      <w:r>
        <w:t>2.1.1. Передать Покупателю Вторсырье в срок _________________________.</w:t>
      </w:r>
    </w:p>
    <w:p w:rsidR="00521F37" w:rsidRDefault="00521F37">
      <w:pPr>
        <w:pStyle w:val="ConsPlusNormal"/>
        <w:spacing w:before="240"/>
        <w:ind w:firstLine="540"/>
        <w:jc w:val="both"/>
      </w:pPr>
      <w:r>
        <w:t>2.1.2. Передать Вторсырье свободным от прав третьих лиц.</w:t>
      </w:r>
    </w:p>
    <w:p w:rsidR="00521F37" w:rsidRDefault="00521F37">
      <w:pPr>
        <w:pStyle w:val="ConsPlusNormal"/>
        <w:spacing w:before="240"/>
        <w:ind w:firstLine="540"/>
        <w:jc w:val="both"/>
      </w:pPr>
      <w:r>
        <w:t>2.2. Покупатель обязан:</w:t>
      </w:r>
    </w:p>
    <w:p w:rsidR="00521F37" w:rsidRDefault="00521F37">
      <w:pPr>
        <w:pStyle w:val="ConsPlusNormal"/>
        <w:spacing w:before="240"/>
        <w:ind w:firstLine="540"/>
        <w:jc w:val="both"/>
      </w:pPr>
      <w:bookmarkStart w:id="0" w:name="P40"/>
      <w:bookmarkEnd w:id="0"/>
      <w:r>
        <w:t>2.2.1. Принять Вторсырье от Продавца в порядке и сроки, которые предусмотрены настоящим Договором.</w:t>
      </w:r>
    </w:p>
    <w:p w:rsidR="00521F37" w:rsidRDefault="00521F37">
      <w:pPr>
        <w:pStyle w:val="ConsPlusNormal"/>
        <w:spacing w:before="240"/>
        <w:ind w:firstLine="540"/>
        <w:jc w:val="both"/>
      </w:pPr>
      <w:r>
        <w:t>2.2.2. Оплатить Вторсырье в порядке и сроки, которые предусмотрены настоящим Договором.</w:t>
      </w:r>
    </w:p>
    <w:p w:rsidR="00521F37" w:rsidRDefault="00521F37">
      <w:pPr>
        <w:pStyle w:val="ConsPlusNormal"/>
        <w:ind w:firstLine="540"/>
        <w:jc w:val="both"/>
      </w:pPr>
    </w:p>
    <w:p w:rsidR="00521F37" w:rsidRDefault="00521F37">
      <w:pPr>
        <w:pStyle w:val="ConsPlusNormal"/>
        <w:jc w:val="center"/>
        <w:outlineLvl w:val="0"/>
      </w:pPr>
      <w:r>
        <w:t>3. ЦЕНА ДОГОВОРА И ПОРЯДОК РАСЧЕТОВ</w:t>
      </w:r>
    </w:p>
    <w:p w:rsidR="00521F37" w:rsidRDefault="00521F37">
      <w:pPr>
        <w:pStyle w:val="ConsPlusNormal"/>
        <w:ind w:firstLine="540"/>
        <w:jc w:val="both"/>
      </w:pPr>
    </w:p>
    <w:p w:rsidR="00521F37" w:rsidRDefault="00521F37">
      <w:pPr>
        <w:pStyle w:val="ConsPlusNormal"/>
        <w:ind w:firstLine="540"/>
        <w:jc w:val="both"/>
      </w:pPr>
      <w:r>
        <w:t>3.1. Цена Вторсырья, передаваемого по настоящему Договору, составляет:</w:t>
      </w:r>
    </w:p>
    <w:p w:rsidR="00521F37" w:rsidRDefault="00521F37">
      <w:pPr>
        <w:pStyle w:val="ConsPlusNormal"/>
        <w:spacing w:before="240"/>
        <w:ind w:firstLine="540"/>
        <w:jc w:val="both"/>
      </w:pPr>
      <w:r>
        <w:t>- ___________________________________ - ________ (__________) рублей, в том числе НДС ___% ________ (__________) рублей;</w:t>
      </w:r>
    </w:p>
    <w:p w:rsidR="00521F37" w:rsidRDefault="00521F37">
      <w:pPr>
        <w:pStyle w:val="ConsPlusNormal"/>
        <w:spacing w:before="240"/>
        <w:ind w:firstLine="540"/>
        <w:jc w:val="both"/>
      </w:pPr>
      <w:r>
        <w:t>- ___________________________________ - ________ (__________) рублей, в том числе НДС ___% ________ (__________) рублей.</w:t>
      </w:r>
    </w:p>
    <w:p w:rsidR="00521F37" w:rsidRDefault="00521F37">
      <w:pPr>
        <w:pStyle w:val="ConsPlusNormal"/>
        <w:spacing w:before="240"/>
        <w:ind w:firstLine="540"/>
        <w:jc w:val="both"/>
      </w:pPr>
      <w:r>
        <w:t>3.2. Цена Договора составляет ________ (__________) рублей, в том числе НДС ___% ________ (__________) рублей.</w:t>
      </w:r>
    </w:p>
    <w:p w:rsidR="00521F37" w:rsidRDefault="00521F37">
      <w:pPr>
        <w:pStyle w:val="ConsPlusNormal"/>
        <w:spacing w:before="240"/>
        <w:ind w:firstLine="540"/>
        <w:jc w:val="both"/>
      </w:pPr>
      <w:bookmarkStart w:id="1" w:name="P49"/>
      <w:bookmarkEnd w:id="1"/>
      <w:r>
        <w:t>3.3. Уплата цены Договора производится в срок до _______________________.</w:t>
      </w:r>
    </w:p>
    <w:p w:rsidR="00521F37" w:rsidRDefault="00521F37">
      <w:pPr>
        <w:pStyle w:val="ConsPlusNormal"/>
        <w:spacing w:before="240"/>
        <w:ind w:firstLine="540"/>
        <w:jc w:val="both"/>
      </w:pPr>
      <w:r>
        <w:t>3.4. Уплата цены Договора производится в следующем порядке: _________________________________.</w:t>
      </w:r>
    </w:p>
    <w:p w:rsidR="00521F37" w:rsidRDefault="00521F37">
      <w:pPr>
        <w:pStyle w:val="ConsPlusNormal"/>
        <w:ind w:firstLine="540"/>
        <w:jc w:val="both"/>
      </w:pPr>
    </w:p>
    <w:p w:rsidR="00521F37" w:rsidRDefault="00521F37">
      <w:pPr>
        <w:pStyle w:val="ConsPlusNormal"/>
        <w:jc w:val="center"/>
        <w:outlineLvl w:val="0"/>
      </w:pPr>
      <w:r>
        <w:t>4. ПЕРЕДАЧА И ПРИНЯТИЕ ТОВАРА</w:t>
      </w:r>
    </w:p>
    <w:p w:rsidR="00521F37" w:rsidRDefault="00521F37">
      <w:pPr>
        <w:pStyle w:val="ConsPlusNormal"/>
        <w:ind w:firstLine="540"/>
        <w:jc w:val="both"/>
      </w:pPr>
    </w:p>
    <w:p w:rsidR="00521F37" w:rsidRDefault="00521F37">
      <w:pPr>
        <w:pStyle w:val="ConsPlusNormal"/>
        <w:ind w:firstLine="540"/>
        <w:jc w:val="both"/>
      </w:pPr>
      <w:r>
        <w:t>4.1. Доставка/вывоз Вторсырья осуществляется Продавцом/Покупателем по адресу: ___________________ в следующие сроки: _____________________________.</w:t>
      </w:r>
    </w:p>
    <w:p w:rsidR="00521F37" w:rsidRDefault="00521F37">
      <w:pPr>
        <w:pStyle w:val="ConsPlusNormal"/>
        <w:spacing w:before="240"/>
        <w:ind w:firstLine="540"/>
        <w:jc w:val="both"/>
      </w:pPr>
      <w:r>
        <w:t>4.2. Покупатель при получении Вторсырья обязан осмотреть его, проверить соответствие качества и количества Товара условиям настоящего Договора и принять Товар. Принятие Товара Покупателем подтверждается подписанием акта приема-передачи Товара (Приложение N ___).</w:t>
      </w:r>
    </w:p>
    <w:p w:rsidR="00521F37" w:rsidRDefault="00521F37">
      <w:pPr>
        <w:pStyle w:val="ConsPlusNormal"/>
        <w:spacing w:before="240"/>
        <w:ind w:firstLine="540"/>
        <w:jc w:val="both"/>
      </w:pPr>
      <w:r>
        <w:t>4.3. Продавец считается исполнившим свою обязанность по передаче Товара с даты подписания Сторонами акта приема-передачи.</w:t>
      </w:r>
    </w:p>
    <w:p w:rsidR="00521F37" w:rsidRDefault="00521F37">
      <w:pPr>
        <w:pStyle w:val="ConsPlusNormal"/>
        <w:ind w:firstLine="540"/>
        <w:jc w:val="both"/>
      </w:pPr>
    </w:p>
    <w:p w:rsidR="00521F37" w:rsidRDefault="00521F37">
      <w:pPr>
        <w:pStyle w:val="ConsPlusNormal"/>
        <w:jc w:val="center"/>
        <w:outlineLvl w:val="0"/>
      </w:pPr>
      <w:r>
        <w:t>5. ОТВЕТСТВЕННОСТЬ СТОРОН</w:t>
      </w:r>
    </w:p>
    <w:p w:rsidR="00521F37" w:rsidRDefault="00521F37">
      <w:pPr>
        <w:pStyle w:val="ConsPlusNormal"/>
        <w:ind w:firstLine="540"/>
        <w:jc w:val="both"/>
      </w:pPr>
    </w:p>
    <w:p w:rsidR="00521F37" w:rsidRDefault="00521F37">
      <w:pPr>
        <w:pStyle w:val="ConsPlusNormal"/>
        <w:ind w:firstLine="540"/>
        <w:jc w:val="both"/>
      </w:pPr>
      <w:r>
        <w:t>5.1. За нарушение срока уплаты цены Договора, предусмотренного п. 3.3 настоящего Договора, Продавец вправе потребовать от Покупателя уплаты пени в размере _____% от не уплаченной в срок суммы за каждый день просрочки.</w:t>
      </w:r>
    </w:p>
    <w:p w:rsidR="00521F37" w:rsidRDefault="00521F37">
      <w:pPr>
        <w:pStyle w:val="ConsPlusNormal"/>
        <w:spacing w:before="240"/>
        <w:ind w:firstLine="540"/>
        <w:jc w:val="both"/>
      </w:pPr>
      <w:r>
        <w:t>5.2. За нарушение срока передачи Вторсырья, предусмотренного п. 2.1.1 настоящего Договора, Покупатель вправе потребовать от Продавца уплаты пени в размере _____% от цены не переданного в срок Вторсырья за каждый день просрочки.</w:t>
      </w:r>
    </w:p>
    <w:p w:rsidR="00521F37" w:rsidRDefault="00521F37">
      <w:pPr>
        <w:pStyle w:val="ConsPlusNormal"/>
        <w:spacing w:before="240"/>
        <w:ind w:firstLine="540"/>
        <w:jc w:val="both"/>
      </w:pPr>
      <w:r>
        <w:t>5.3. За нарушение иных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:rsidR="00521F37" w:rsidRDefault="00521F37">
      <w:pPr>
        <w:pStyle w:val="ConsPlusNormal"/>
        <w:ind w:firstLine="540"/>
        <w:jc w:val="both"/>
      </w:pPr>
    </w:p>
    <w:p w:rsidR="00521F37" w:rsidRDefault="00521F37">
      <w:pPr>
        <w:pStyle w:val="ConsPlusNormal"/>
        <w:jc w:val="center"/>
        <w:outlineLvl w:val="0"/>
      </w:pPr>
      <w:r>
        <w:t>6. РАЗРЕШЕНИЕ СПОРОВ</w:t>
      </w:r>
    </w:p>
    <w:p w:rsidR="00521F37" w:rsidRDefault="00521F37">
      <w:pPr>
        <w:pStyle w:val="ConsPlusNormal"/>
        <w:ind w:firstLine="540"/>
        <w:jc w:val="both"/>
      </w:pPr>
    </w:p>
    <w:p w:rsidR="00521F37" w:rsidRDefault="00521F37">
      <w:pPr>
        <w:pStyle w:val="ConsPlusNormal"/>
        <w:ind w:firstLine="540"/>
        <w:jc w:val="both"/>
      </w:pPr>
      <w:r>
        <w:t>6.1.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521F37" w:rsidRDefault="00521F37">
      <w:pPr>
        <w:pStyle w:val="ConsPlusNormal"/>
        <w:spacing w:before="240"/>
        <w:ind w:firstLine="540"/>
        <w:jc w:val="both"/>
      </w:pPr>
      <w:r>
        <w:t>6.2. При неурегулировании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521F37" w:rsidRDefault="00521F37">
      <w:pPr>
        <w:pStyle w:val="ConsPlusNormal"/>
        <w:ind w:firstLine="540"/>
        <w:jc w:val="both"/>
      </w:pPr>
    </w:p>
    <w:p w:rsidR="00521F37" w:rsidRDefault="00521F37">
      <w:pPr>
        <w:pStyle w:val="ConsPlusNormal"/>
        <w:jc w:val="center"/>
        <w:outlineLvl w:val="0"/>
      </w:pPr>
      <w:r>
        <w:t>7. ФОРС-МАЖОР</w:t>
      </w:r>
    </w:p>
    <w:p w:rsidR="00521F37" w:rsidRDefault="00521F37">
      <w:pPr>
        <w:pStyle w:val="ConsPlusNormal"/>
        <w:ind w:firstLine="540"/>
        <w:jc w:val="both"/>
      </w:pPr>
    </w:p>
    <w:p w:rsidR="00521F37" w:rsidRDefault="00521F37">
      <w:pPr>
        <w:pStyle w:val="ConsPlusNormal"/>
        <w:ind w:firstLine="540"/>
        <w:jc w:val="both"/>
      </w:pPr>
      <w:bookmarkStart w:id="2" w:name="P71"/>
      <w:bookmarkEnd w:id="2"/>
      <w:r>
        <w:t>7.1.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</w:p>
    <w:p w:rsidR="00521F37" w:rsidRDefault="00521F37">
      <w:pPr>
        <w:pStyle w:val="ConsPlusNormal"/>
        <w:spacing w:before="240"/>
        <w:ind w:firstLine="540"/>
        <w:jc w:val="both"/>
      </w:pPr>
      <w:r>
        <w:t>7.2. При наступлении обстоятельств, указанных в п. 7.1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521F37" w:rsidRDefault="00521F37">
      <w:pPr>
        <w:pStyle w:val="ConsPlusNormal"/>
        <w:spacing w:before="240"/>
        <w:ind w:firstLine="540"/>
        <w:jc w:val="both"/>
      </w:pPr>
      <w:r>
        <w:t>7.3. В случае наступления обстоятельств, указанных в п. 7.1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521F37" w:rsidRDefault="00521F37">
      <w:pPr>
        <w:pStyle w:val="ConsPlusNormal"/>
        <w:spacing w:before="240"/>
        <w:ind w:firstLine="540"/>
        <w:jc w:val="both"/>
      </w:pPr>
      <w:r>
        <w:t>7.4. Если наступившие обстоятельства, перечисленные в п. 7.1 настоящего Договора, и их последствия продолжают действовать более ______ (_________)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521F37" w:rsidRDefault="00521F37">
      <w:pPr>
        <w:pStyle w:val="ConsPlusNormal"/>
        <w:ind w:firstLine="540"/>
        <w:jc w:val="both"/>
      </w:pPr>
    </w:p>
    <w:p w:rsidR="00521F37" w:rsidRDefault="00521F37">
      <w:pPr>
        <w:pStyle w:val="ConsPlusNormal"/>
        <w:jc w:val="center"/>
        <w:outlineLvl w:val="0"/>
      </w:pPr>
      <w:r>
        <w:t>8. ЗАКЛЮЧИТЕЛЬНЫЕ ПОЛОЖЕНИЯ</w:t>
      </w:r>
    </w:p>
    <w:p w:rsidR="00521F37" w:rsidRDefault="00521F37">
      <w:pPr>
        <w:pStyle w:val="ConsPlusNormal"/>
        <w:ind w:firstLine="540"/>
        <w:jc w:val="both"/>
      </w:pPr>
    </w:p>
    <w:p w:rsidR="00521F37" w:rsidRDefault="00521F37">
      <w:pPr>
        <w:pStyle w:val="ConsPlusNormal"/>
        <w:ind w:firstLine="540"/>
        <w:jc w:val="both"/>
      </w:pPr>
      <w:r>
        <w:t>8.1. Настоящий Договор вступает в силу с даты его подписания обеими Сторонами и действует до полного исполнения ими обязательств по настоящему Договору.</w:t>
      </w:r>
    </w:p>
    <w:p w:rsidR="00521F37" w:rsidRDefault="00521F37">
      <w:pPr>
        <w:pStyle w:val="ConsPlusNormal"/>
        <w:spacing w:before="240"/>
        <w:ind w:firstLine="540"/>
        <w:jc w:val="both"/>
      </w:pPr>
      <w:r>
        <w:t>8.2. Любые изменения и дополнения к настоящему Договору должны быть составлены в письменной форме и подписаны Сторонами или надлежаще уполномоченными на то представителями Сторон.</w:t>
      </w:r>
    </w:p>
    <w:p w:rsidR="00521F37" w:rsidRDefault="00521F37">
      <w:pPr>
        <w:pStyle w:val="ConsPlusNormal"/>
        <w:spacing w:before="240"/>
        <w:ind w:firstLine="540"/>
        <w:jc w:val="both"/>
      </w:pPr>
      <w:r>
        <w:t>8.3. Настоящий Договор может быть расторгнут по соглашению Сторон, а также по иным основаниям, предусмотренным действующим законодательством Российской Федерации.</w:t>
      </w:r>
    </w:p>
    <w:p w:rsidR="00521F37" w:rsidRDefault="00521F37">
      <w:pPr>
        <w:pStyle w:val="ConsPlusNormal"/>
        <w:spacing w:before="240"/>
        <w:ind w:firstLine="540"/>
        <w:jc w:val="both"/>
      </w:pPr>
      <w:r>
        <w:t>8.4.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21F37" w:rsidRDefault="00521F37">
      <w:pPr>
        <w:pStyle w:val="ConsPlusNormal"/>
        <w:spacing w:before="240"/>
        <w:ind w:firstLine="540"/>
        <w:jc w:val="both"/>
      </w:pPr>
      <w:r>
        <w:t>8.5. Договор составлен в двух экземплярах, имеющих равную юридическую силу, по одному для каждой Стороны.</w:t>
      </w:r>
    </w:p>
    <w:p w:rsidR="00521F37" w:rsidRDefault="00521F37">
      <w:pPr>
        <w:pStyle w:val="ConsPlusNormal"/>
        <w:ind w:firstLine="540"/>
        <w:jc w:val="both"/>
      </w:pPr>
    </w:p>
    <w:p w:rsidR="00521F37" w:rsidRDefault="00521F37">
      <w:pPr>
        <w:pStyle w:val="ConsPlusNormal"/>
        <w:ind w:firstLine="540"/>
        <w:jc w:val="both"/>
      </w:pPr>
      <w:r>
        <w:t>8.6. Приложение:</w:t>
      </w:r>
    </w:p>
    <w:p w:rsidR="00521F37" w:rsidRDefault="00521F37">
      <w:pPr>
        <w:pStyle w:val="ConsPlusNormal"/>
        <w:spacing w:before="240"/>
        <w:ind w:firstLine="540"/>
        <w:jc w:val="both"/>
      </w:pPr>
      <w:r>
        <w:t>8.6.1. Перечень вторсырья (Приложение N ___).</w:t>
      </w:r>
    </w:p>
    <w:p w:rsidR="00521F37" w:rsidRDefault="00521F37">
      <w:pPr>
        <w:pStyle w:val="ConsPlusNormal"/>
        <w:spacing w:before="240"/>
        <w:ind w:firstLine="540"/>
        <w:jc w:val="both"/>
      </w:pPr>
      <w:r>
        <w:t>8.6.2. Акт приема-передачи вторсырья (Приложение N ___).</w:t>
      </w:r>
    </w:p>
    <w:p w:rsidR="00521F37" w:rsidRDefault="00521F37">
      <w:pPr>
        <w:pStyle w:val="ConsPlusNormal"/>
        <w:spacing w:before="240"/>
        <w:ind w:firstLine="540"/>
        <w:jc w:val="both"/>
      </w:pPr>
      <w:r>
        <w:t>8.6.3. ______________________________________.</w:t>
      </w:r>
    </w:p>
    <w:p w:rsidR="00521F37" w:rsidRDefault="00521F37">
      <w:pPr>
        <w:pStyle w:val="ConsPlusNormal"/>
        <w:ind w:firstLine="540"/>
        <w:jc w:val="both"/>
      </w:pPr>
    </w:p>
    <w:p w:rsidR="00521F37" w:rsidRDefault="00521F37">
      <w:pPr>
        <w:pStyle w:val="ConsPlusNormal"/>
        <w:jc w:val="center"/>
        <w:outlineLvl w:val="0"/>
      </w:pPr>
      <w:r>
        <w:t>9. АДРЕСА И БАНКОВСКИЕ РЕКВИЗИТЫ СТОРОН</w:t>
      </w:r>
    </w:p>
    <w:p w:rsidR="00521F37" w:rsidRDefault="00521F37">
      <w:pPr>
        <w:pStyle w:val="ConsPlusNormal"/>
        <w:ind w:firstLine="540"/>
        <w:jc w:val="both"/>
      </w:pPr>
    </w:p>
    <w:p w:rsidR="00521F37" w:rsidRDefault="00521F37">
      <w:pPr>
        <w:pStyle w:val="ConsPlusNonformat"/>
        <w:jc w:val="both"/>
      </w:pPr>
      <w:r>
        <w:t>Продавец: _________________________    Покупатель: ________________________</w:t>
      </w:r>
    </w:p>
    <w:p w:rsidR="00521F37" w:rsidRDefault="00521F37">
      <w:pPr>
        <w:pStyle w:val="ConsPlusNonformat"/>
        <w:jc w:val="both"/>
      </w:pPr>
      <w:r>
        <w:t>Наименование/Ф.И.О.: ______________    Наименование/Ф.И.О.: _______________</w:t>
      </w:r>
    </w:p>
    <w:p w:rsidR="00521F37" w:rsidRDefault="00521F37">
      <w:pPr>
        <w:pStyle w:val="ConsPlusNonformat"/>
        <w:jc w:val="both"/>
      </w:pPr>
      <w:r>
        <w:t>Адрес: ____________________________    Адрес: _____________________________</w:t>
      </w:r>
    </w:p>
    <w:p w:rsidR="00521F37" w:rsidRDefault="00521F37">
      <w:pPr>
        <w:pStyle w:val="ConsPlusNonformat"/>
        <w:jc w:val="both"/>
      </w:pPr>
      <w:r>
        <w:t>___________________________________    ____________________________________</w:t>
      </w:r>
    </w:p>
    <w:p w:rsidR="00521F37" w:rsidRDefault="00521F37">
      <w:pPr>
        <w:pStyle w:val="ConsPlusNonformat"/>
        <w:jc w:val="both"/>
      </w:pPr>
      <w:r>
        <w:t>ОГРН/ОГРНИП _______________________    ОГРН/ОГРНИП ________________________</w:t>
      </w:r>
    </w:p>
    <w:p w:rsidR="00521F37" w:rsidRDefault="00521F37">
      <w:pPr>
        <w:pStyle w:val="ConsPlusNonformat"/>
        <w:jc w:val="both"/>
      </w:pPr>
      <w:r>
        <w:t>ИНН _______________________________    ИНН ________________________________</w:t>
      </w:r>
    </w:p>
    <w:p w:rsidR="00521F37" w:rsidRDefault="00521F37">
      <w:pPr>
        <w:pStyle w:val="ConsPlusNonformat"/>
        <w:jc w:val="both"/>
      </w:pPr>
      <w:r>
        <w:t>КПП _______________________________    КПП ________________________________</w:t>
      </w:r>
    </w:p>
    <w:p w:rsidR="00521F37" w:rsidRDefault="00521F37">
      <w:pPr>
        <w:pStyle w:val="ConsPlusNonformat"/>
        <w:jc w:val="both"/>
      </w:pPr>
      <w:r>
        <w:t>Р/с _______________________________    Р/с ________________________________</w:t>
      </w:r>
    </w:p>
    <w:p w:rsidR="00521F37" w:rsidRDefault="00521F37">
      <w:pPr>
        <w:pStyle w:val="ConsPlusNonformat"/>
        <w:jc w:val="both"/>
      </w:pPr>
      <w:r>
        <w:t>в _________________________________    в __________________________________</w:t>
      </w:r>
    </w:p>
    <w:p w:rsidR="00521F37" w:rsidRDefault="00521F37">
      <w:pPr>
        <w:pStyle w:val="ConsPlusNonformat"/>
        <w:jc w:val="both"/>
      </w:pPr>
      <w:r>
        <w:t>К/с _______________________________    К/с ________________________________</w:t>
      </w:r>
    </w:p>
    <w:p w:rsidR="00521F37" w:rsidRDefault="00521F37">
      <w:pPr>
        <w:pStyle w:val="ConsPlusNonformat"/>
        <w:jc w:val="both"/>
      </w:pPr>
      <w:r>
        <w:t>БИК _______________________________    БИК ________________________________</w:t>
      </w:r>
    </w:p>
    <w:p w:rsidR="00521F37" w:rsidRDefault="00521F37">
      <w:pPr>
        <w:pStyle w:val="ConsPlusNonformat"/>
        <w:jc w:val="both"/>
      </w:pPr>
      <w:r>
        <w:t>ОКПО ______________________________    ОКПО _______________________________</w:t>
      </w:r>
    </w:p>
    <w:p w:rsidR="00521F37" w:rsidRDefault="00521F37">
      <w:pPr>
        <w:pStyle w:val="ConsPlusNonformat"/>
        <w:jc w:val="both"/>
      </w:pPr>
      <w:r>
        <w:t>(вариант:                              (вариант:</w:t>
      </w:r>
    </w:p>
    <w:p w:rsidR="00521F37" w:rsidRDefault="00521F37">
      <w:pPr>
        <w:pStyle w:val="ConsPlusNonformat"/>
        <w:jc w:val="both"/>
      </w:pPr>
      <w:r>
        <w:t>____________________________________   ____________________________________</w:t>
      </w:r>
    </w:p>
    <w:p w:rsidR="00521F37" w:rsidRDefault="00521F37">
      <w:pPr>
        <w:pStyle w:val="ConsPlusNonformat"/>
        <w:jc w:val="both"/>
      </w:pPr>
      <w:r>
        <w:t xml:space="preserve">             (Ф.И.О.)                                (Ф.И.О.)</w:t>
      </w:r>
    </w:p>
    <w:p w:rsidR="00521F37" w:rsidRDefault="00521F37">
      <w:pPr>
        <w:pStyle w:val="ConsPlusNonformat"/>
        <w:jc w:val="both"/>
      </w:pPr>
      <w:r>
        <w:t>Адрес: _____________________________   Адрес: _____________________________</w:t>
      </w:r>
    </w:p>
    <w:p w:rsidR="00521F37" w:rsidRDefault="00521F37">
      <w:pPr>
        <w:pStyle w:val="ConsPlusNonformat"/>
        <w:jc w:val="both"/>
      </w:pPr>
      <w:r>
        <w:t>____________________________________   ____________________________________</w:t>
      </w:r>
    </w:p>
    <w:p w:rsidR="00521F37" w:rsidRDefault="00521F37">
      <w:pPr>
        <w:pStyle w:val="ConsPlusNonformat"/>
        <w:jc w:val="both"/>
      </w:pPr>
      <w:r>
        <w:t>Паспортные данные: _________________   Паспортные данные: _________________</w:t>
      </w:r>
    </w:p>
    <w:p w:rsidR="00521F37" w:rsidRDefault="00521F37">
      <w:pPr>
        <w:pStyle w:val="ConsPlusNonformat"/>
        <w:jc w:val="both"/>
      </w:pPr>
      <w:r>
        <w:t>____________________________________   ____________________________________</w:t>
      </w:r>
    </w:p>
    <w:p w:rsidR="00521F37" w:rsidRDefault="00521F37">
      <w:pPr>
        <w:pStyle w:val="ConsPlusNonformat"/>
        <w:jc w:val="both"/>
      </w:pPr>
      <w:r>
        <w:t>Телефон: ___________________________   Телефон: ___________________________</w:t>
      </w:r>
    </w:p>
    <w:p w:rsidR="00521F37" w:rsidRDefault="00521F37">
      <w:pPr>
        <w:pStyle w:val="ConsPlusNonformat"/>
        <w:jc w:val="both"/>
      </w:pPr>
      <w:r>
        <w:t>Адрес электронной почты: ___________   Адрес электронной почты: ___________</w:t>
      </w:r>
    </w:p>
    <w:p w:rsidR="00521F37" w:rsidRDefault="00521F37">
      <w:pPr>
        <w:pStyle w:val="ConsPlusNonformat"/>
        <w:jc w:val="both"/>
      </w:pPr>
      <w:r>
        <w:t>Счет ______________________________)   Счет ______________________________)</w:t>
      </w:r>
    </w:p>
    <w:p w:rsidR="00521F37" w:rsidRDefault="00521F37">
      <w:pPr>
        <w:pStyle w:val="ConsPlusNonformat"/>
        <w:jc w:val="both"/>
      </w:pPr>
    </w:p>
    <w:p w:rsidR="00521F37" w:rsidRDefault="00521F37">
      <w:pPr>
        <w:pStyle w:val="ConsPlusNonformat"/>
        <w:jc w:val="both"/>
      </w:pPr>
      <w:r>
        <w:t xml:space="preserve">                              ПОДПИСИ СТОРОН</w:t>
      </w:r>
    </w:p>
    <w:p w:rsidR="00521F37" w:rsidRDefault="00521F37">
      <w:pPr>
        <w:pStyle w:val="ConsPlusNonformat"/>
        <w:jc w:val="both"/>
      </w:pPr>
    </w:p>
    <w:p w:rsidR="00521F37" w:rsidRDefault="00521F37">
      <w:pPr>
        <w:pStyle w:val="ConsPlusNonformat"/>
        <w:jc w:val="both"/>
      </w:pPr>
      <w:r>
        <w:t xml:space="preserve">               Продавец:                              Покупатель:</w:t>
      </w:r>
    </w:p>
    <w:p w:rsidR="00521F37" w:rsidRDefault="00521F37">
      <w:pPr>
        <w:pStyle w:val="ConsPlusNonformat"/>
        <w:jc w:val="both"/>
      </w:pPr>
      <w:r>
        <w:t xml:space="preserve">    _______________/____________/           _____________/________________/</w:t>
      </w:r>
    </w:p>
    <w:p w:rsidR="00521F37" w:rsidRDefault="00521F37">
      <w:pPr>
        <w:pStyle w:val="ConsPlusNonformat"/>
        <w:jc w:val="both"/>
      </w:pPr>
      <w:r>
        <w:t xml:space="preserve">       (подпись)      (Ф.И.О.)                (подпись)       (Ф.И.О.)</w:t>
      </w:r>
    </w:p>
    <w:p w:rsidR="00521F37" w:rsidRDefault="00521F37">
      <w:pPr>
        <w:pStyle w:val="ConsPlusNormal"/>
        <w:ind w:firstLine="540"/>
        <w:jc w:val="both"/>
      </w:pPr>
    </w:p>
    <w:p w:rsidR="00521F37" w:rsidRDefault="00521F37">
      <w:pPr>
        <w:pStyle w:val="ConsPlusNormal"/>
        <w:ind w:firstLine="540"/>
        <w:jc w:val="both"/>
      </w:pPr>
    </w:p>
    <w:p w:rsidR="00521F37" w:rsidRDefault="00521F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1F37" w:rsidRDefault="00521F37"/>
    <w:sectPr w:rsidR="00521F37" w:rsidSect="001E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F0C"/>
    <w:rsid w:val="0004515C"/>
    <w:rsid w:val="00054986"/>
    <w:rsid w:val="00130BF3"/>
    <w:rsid w:val="00183EE0"/>
    <w:rsid w:val="001A784D"/>
    <w:rsid w:val="001D62E1"/>
    <w:rsid w:val="001E54C2"/>
    <w:rsid w:val="00243DA6"/>
    <w:rsid w:val="002F59A7"/>
    <w:rsid w:val="0030360D"/>
    <w:rsid w:val="003747D3"/>
    <w:rsid w:val="00401D7E"/>
    <w:rsid w:val="00417439"/>
    <w:rsid w:val="004447A1"/>
    <w:rsid w:val="004E40FF"/>
    <w:rsid w:val="004F2693"/>
    <w:rsid w:val="0051186F"/>
    <w:rsid w:val="00521F37"/>
    <w:rsid w:val="00782F0C"/>
    <w:rsid w:val="007C0A9B"/>
    <w:rsid w:val="00885721"/>
    <w:rsid w:val="008A75C7"/>
    <w:rsid w:val="00A526D0"/>
    <w:rsid w:val="00A9237F"/>
    <w:rsid w:val="00AE468F"/>
    <w:rsid w:val="00B30AC7"/>
    <w:rsid w:val="00B62BB0"/>
    <w:rsid w:val="00BD32DB"/>
    <w:rsid w:val="00BE7A1A"/>
    <w:rsid w:val="00D517BE"/>
    <w:rsid w:val="00D770B6"/>
    <w:rsid w:val="00DB55AA"/>
    <w:rsid w:val="00E013D7"/>
    <w:rsid w:val="00E628DF"/>
    <w:rsid w:val="00E805FF"/>
    <w:rsid w:val="00EA0FE2"/>
    <w:rsid w:val="00EF4699"/>
    <w:rsid w:val="00F25C4A"/>
    <w:rsid w:val="00FF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6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2F0C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782F0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82F0C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8A75C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1271</Words>
  <Characters>7248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</dc:title>
  <dc:subject/>
  <dc:creator>Александр</dc:creator>
  <cp:keywords/>
  <dc:description/>
  <cp:lastModifiedBy>123</cp:lastModifiedBy>
  <cp:revision>3</cp:revision>
  <dcterms:created xsi:type="dcterms:W3CDTF">2023-04-23T09:29:00Z</dcterms:created>
  <dcterms:modified xsi:type="dcterms:W3CDTF">2023-04-23T09:31:00Z</dcterms:modified>
</cp:coreProperties>
</file>