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0" w:rsidRPr="00A077CA" w:rsidRDefault="00FE19C0" w:rsidP="000439FE">
      <w:pPr>
        <w:jc w:val="center"/>
        <w:textAlignment w:val="baseline"/>
        <w:rPr>
          <w:rFonts w:ascii="Times New Roman" w:hAnsi="Times New Roman"/>
          <w:sz w:val="18"/>
          <w:szCs w:val="18"/>
          <w:lang w:eastAsia="ru-RU"/>
        </w:rPr>
      </w:pPr>
      <w:hyperlink r:id="rId5" w:history="1">
        <w:r w:rsidRPr="003257F3">
          <w:rPr>
            <w:rFonts w:ascii="Times New Roman" w:hAnsi="Times New Roman"/>
            <w:sz w:val="24"/>
            <w:lang w:eastAsia="ru-RU"/>
          </w:rPr>
          <w:t>Договор купли-продажи автомобиля</w:t>
        </w:r>
      </w:hyperlink>
    </w:p>
    <w:p w:rsidR="00FE19C0" w:rsidRPr="003257F3" w:rsidRDefault="00FE19C0" w:rsidP="000439FE">
      <w:pPr>
        <w:spacing w:after="204"/>
        <w:jc w:val="center"/>
        <w:textAlignment w:val="baseline"/>
        <w:rPr>
          <w:rFonts w:ascii="Times New Roman" w:hAnsi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hAnsi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FE19C0" w:rsidRPr="00BF0233" w:rsidTr="00BF0233">
        <w:tc>
          <w:tcPr>
            <w:tcW w:w="284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Spacing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FE19C0" w:rsidRPr="00BF0233" w:rsidRDefault="00FE19C0" w:rsidP="00BF0233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FE19C0" w:rsidRPr="00BF0233" w:rsidRDefault="00FE19C0" w:rsidP="00BF0233">
            <w:pPr>
              <w:pStyle w:val="NoSpacing"/>
              <w:jc w:val="left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Spacing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FE19C0" w:rsidRPr="00BF0233" w:rsidRDefault="00FE19C0" w:rsidP="00BF0233">
            <w:pPr>
              <w:pStyle w:val="NoSpacing"/>
              <w:jc w:val="right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806D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</w:rPr>
              <w:t>г.</w:t>
            </w:r>
          </w:p>
        </w:tc>
      </w:tr>
      <w:tr w:rsidR="00FE19C0" w:rsidRPr="00BF0233" w:rsidTr="00BF0233">
        <w:tc>
          <w:tcPr>
            <w:tcW w:w="284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FE19C0" w:rsidRPr="00BF0233" w:rsidRDefault="00FE19C0" w:rsidP="00BF0233"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23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BF023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BF023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FE19C0" w:rsidRPr="00BF0233" w:rsidRDefault="00FE19C0" w:rsidP="0032216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FE19C0" w:rsidRPr="003257F3" w:rsidRDefault="00FE19C0" w:rsidP="000439FE">
      <w:pPr>
        <w:rPr>
          <w:rFonts w:ascii="Times New Roman" w:hAnsi="Times New Roman"/>
          <w:lang w:val="en-US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BF023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BF0233"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FE19C0" w:rsidRPr="00BF0233" w:rsidTr="00BF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BF023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418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FE19C0" w:rsidRPr="00BF0233" w:rsidRDefault="00FE19C0" w:rsidP="00BF023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FE19C0" w:rsidRPr="00826072" w:rsidRDefault="00FE19C0" w:rsidP="00826072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FE19C0" w:rsidRPr="003257F3" w:rsidRDefault="00FE19C0" w:rsidP="000439FE">
      <w:pPr>
        <w:pStyle w:val="NormalWeb"/>
        <w:spacing w:before="0" w:beforeAutospacing="0" w:after="0" w:afterAutospacing="0"/>
        <w:textAlignment w:val="baseline"/>
        <w:rPr>
          <w:rStyle w:val="Strong"/>
          <w:color w:val="292929"/>
          <w:sz w:val="20"/>
          <w:szCs w:val="20"/>
          <w:bdr w:val="none" w:sz="0" w:space="0" w:color="auto" w:frame="1"/>
        </w:rPr>
      </w:pPr>
    </w:p>
    <w:p w:rsidR="00FE19C0" w:rsidRPr="003257F3" w:rsidRDefault="00FE19C0" w:rsidP="00FF5F2D">
      <w:pPr>
        <w:pStyle w:val="NormalWeb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1. 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FE19C0" w:rsidRPr="00BF0233" w:rsidTr="00BF0233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FE19C0" w:rsidRPr="00BF0233" w:rsidRDefault="00FE19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BF023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FE19C0" w:rsidRPr="00BF0233" w:rsidRDefault="00FE19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FE19C0" w:rsidRPr="00BF0233" w:rsidRDefault="00FE19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FE19C0" w:rsidRPr="00BF0233" w:rsidRDefault="00FE19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568" w:type="dxa"/>
            <w:vAlign w:val="bottom"/>
          </w:tcPr>
          <w:p w:rsidR="00FE19C0" w:rsidRPr="00BF0233" w:rsidRDefault="00FE19C0" w:rsidP="00BF023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9C0" w:rsidRPr="003257F3" w:rsidRDefault="00FE19C0" w:rsidP="008144A8">
      <w:pPr>
        <w:rPr>
          <w:rFonts w:ascii="Times New Roman" w:hAnsi="Times New Roman"/>
        </w:rPr>
      </w:pPr>
    </w:p>
    <w:p w:rsidR="00FE19C0" w:rsidRPr="003257F3" w:rsidRDefault="00FE19C0" w:rsidP="00FF5F2D">
      <w:pPr>
        <w:ind w:hanging="142"/>
        <w:rPr>
          <w:rFonts w:ascii="Times New Roman" w:hAnsi="Times New Roman"/>
          <w:sz w:val="20"/>
          <w:szCs w:val="20"/>
        </w:rPr>
      </w:pPr>
      <w:r w:rsidRPr="003257F3">
        <w:rPr>
          <w:rFonts w:ascii="Times New Roman" w:hAnsi="Times New Roman"/>
          <w:sz w:val="20"/>
          <w:szCs w:val="20"/>
        </w:rPr>
        <w:t>2. Указанный автомобиль принадлежит  </w:t>
      </w:r>
      <w:r w:rsidRPr="003257F3">
        <w:rPr>
          <w:rFonts w:ascii="Times New Roman" w:hAnsi="Times New Roman"/>
          <w:b/>
          <w:bCs/>
          <w:sz w:val="20"/>
          <w:szCs w:val="20"/>
        </w:rPr>
        <w:t>Продавцу</w:t>
      </w:r>
      <w:r w:rsidRPr="003257F3">
        <w:rPr>
          <w:rFonts w:ascii="Times New Roman" w:hAnsi="Times New Roman"/>
          <w:sz w:val="20"/>
          <w:szCs w:val="20"/>
        </w:rPr>
        <w:t> на основании паспорта  транспортного средства:  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FE19C0" w:rsidRPr="00BF0233" w:rsidTr="00BF0233">
        <w:trPr>
          <w:trHeight w:hRule="exact" w:val="284"/>
        </w:trPr>
        <w:tc>
          <w:tcPr>
            <w:tcW w:w="568" w:type="dxa"/>
            <w:vAlign w:val="bottom"/>
          </w:tcPr>
          <w:p w:rsidR="00FE19C0" w:rsidRPr="00BF0233" w:rsidRDefault="00FE19C0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FE19C0" w:rsidRPr="00BF0233" w:rsidRDefault="00FE19C0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FE19C0" w:rsidRPr="00BF0233" w:rsidTr="00BF0233">
        <w:trPr>
          <w:trHeight w:hRule="exact" w:val="284"/>
        </w:trPr>
        <w:tc>
          <w:tcPr>
            <w:tcW w:w="568" w:type="dxa"/>
            <w:vAlign w:val="bottom"/>
          </w:tcPr>
          <w:p w:rsidR="00FE19C0" w:rsidRPr="00BF0233" w:rsidRDefault="00FE19C0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9C0" w:rsidRPr="00BF0233" w:rsidTr="00BF0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19C0" w:rsidRPr="003257F3" w:rsidRDefault="00FE19C0" w:rsidP="000439FE">
      <w:pPr>
        <w:rPr>
          <w:rFonts w:ascii="Times New Roman" w:hAnsi="Times New Roman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387"/>
        <w:gridCol w:w="2410"/>
        <w:gridCol w:w="1843"/>
      </w:tblGrid>
      <w:tr w:rsidR="00FE19C0" w:rsidRPr="00BF0233" w:rsidTr="00BF0233">
        <w:trPr>
          <w:trHeight w:hRule="exact" w:val="284"/>
        </w:trPr>
        <w:tc>
          <w:tcPr>
            <w:tcW w:w="5387" w:type="dxa"/>
            <w:vAlign w:val="bottom"/>
          </w:tcPr>
          <w:p w:rsidR="00FE19C0" w:rsidRPr="00BF0233" w:rsidRDefault="00FE19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За проданный автомобиль</w:t>
            </w:r>
            <w:r w:rsidRPr="00BF023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Pr="00BF0233">
              <w:rPr>
                <w:rStyle w:val="Strong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FE19C0" w:rsidRPr="00BF0233" w:rsidRDefault="00FE19C0" w:rsidP="00BF0233">
            <w:pPr>
              <w:jc w:val="right"/>
              <w:rPr>
                <w:rFonts w:ascii="Times New Roman" w:hAnsi="Times New Roman"/>
              </w:rPr>
            </w:pPr>
            <w:r w:rsidRPr="00BF023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FE19C0" w:rsidRPr="003257F3" w:rsidRDefault="00FE19C0" w:rsidP="000439FE">
      <w:pPr>
        <w:rPr>
          <w:rFonts w:ascii="Times New Roman" w:hAnsi="Times New Roman"/>
        </w:rPr>
      </w:pPr>
    </w:p>
    <w:p w:rsidR="00FE19C0" w:rsidRPr="003257F3" w:rsidRDefault="00FE19C0" w:rsidP="00FF5F2D">
      <w:pPr>
        <w:pStyle w:val="NormalWeb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FE19C0" w:rsidRPr="003257F3" w:rsidRDefault="00FE19C0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FE19C0" w:rsidRPr="003257F3" w:rsidRDefault="00FE19C0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426"/>
        <w:gridCol w:w="4244"/>
        <w:gridCol w:w="403"/>
        <w:gridCol w:w="456"/>
        <w:gridCol w:w="4111"/>
      </w:tblGrid>
      <w:tr w:rsidR="00FE19C0" w:rsidRPr="00BF0233" w:rsidTr="00BF023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FE19C0" w:rsidRPr="00BF0233" w:rsidTr="00BF023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FE19C0" w:rsidRPr="00BF0233" w:rsidTr="00BF0233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FE19C0" w:rsidRPr="00BF0233" w:rsidTr="00BF0233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BF023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BF023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FE19C0" w:rsidRPr="00BF0233" w:rsidTr="00BF0233">
        <w:trPr>
          <w:trHeight w:hRule="exact" w:val="284"/>
        </w:trPr>
        <w:tc>
          <w:tcPr>
            <w:tcW w:w="426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BF023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FE19C0" w:rsidRPr="00BF0233" w:rsidRDefault="00FE19C0" w:rsidP="00BF023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Default="00FE19C0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FE19C0" w:rsidRPr="00B806D3" w:rsidRDefault="00FE19C0" w:rsidP="00B806D3">
      <w:pPr>
        <w:jc w:val="right"/>
        <w:rPr>
          <w:rFonts w:ascii="Times New Roman" w:hAnsi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Pr="00B806D3">
          <w:rPr>
            <w:rStyle w:val="Hyperlink"/>
            <w:rFonts w:ascii="Times New Roman" w:hAnsi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FE19C0" w:rsidRPr="009C0C74" w:rsidRDefault="00FE19C0" w:rsidP="009C0C74">
      <w:pPr>
        <w:jc w:val="right"/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FE19C0" w:rsidRPr="009C0C74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3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A0E0B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BF023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6317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A5E02"/>
    <w:rsid w:val="00EF593C"/>
    <w:rsid w:val="00F90532"/>
    <w:rsid w:val="00FC4799"/>
    <w:rsid w:val="00FE19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FE"/>
    <w:pPr>
      <w:jc w:val="both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0439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9F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39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4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0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1025</TotalTime>
  <Pages>1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123</cp:lastModifiedBy>
  <cp:revision>44</cp:revision>
  <cp:lastPrinted>2019-02-02T14:14:00Z</cp:lastPrinted>
  <dcterms:created xsi:type="dcterms:W3CDTF">2019-02-01T07:29:00Z</dcterms:created>
  <dcterms:modified xsi:type="dcterms:W3CDTF">2022-12-21T22:05:00Z</dcterms:modified>
  <cp:category>документы, формы, бланки</cp:category>
</cp:coreProperties>
</file>