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1D" w:rsidRPr="007F3F72" w:rsidRDefault="006D2B1D" w:rsidP="003B36BA">
      <w:pPr>
        <w:pStyle w:val="NormalWeb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Strong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>
        <w:rPr>
          <w:rStyle w:val="Strong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Pr="007F3F72">
          <w:rPr>
            <w:rStyle w:val="Hyperlink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6D2B1D" w:rsidRPr="0040373B" w:rsidRDefault="006D2B1D" w:rsidP="0013424E">
      <w:pPr>
        <w:pStyle w:val="NormalWeb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u w:val="single" w:color="000000"/>
          <w:bdr w:val="none" w:sz="0" w:space="0" w:color="auto" w:frame="1"/>
        </w:rPr>
        <w:t xml:space="preserve">    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Екатеринбург</w:t>
      </w:r>
      <w:r>
        <w:rPr>
          <w:rFonts w:ascii="Calibri" w:hAnsi="Calibri" w:cs="Calibri"/>
          <w:i/>
          <w:u w:val="single" w:color="000000"/>
          <w:bdr w:val="none" w:sz="0" w:space="0" w:color="auto" w:frame="1"/>
        </w:rPr>
        <w:t xml:space="preserve">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«</w:t>
      </w:r>
      <w:r>
        <w:rPr>
          <w:rFonts w:ascii="Calibri" w:hAnsi="Calibri" w:cs="Calibri"/>
          <w:i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AD485A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14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F643D5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F643D5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Января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F643D5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2017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6D2B1D" w:rsidRPr="00593E61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u w:val="single" w:color="000000"/>
          <w:bdr w:val="none" w:sz="0" w:space="0" w:color="auto" w:frame="1"/>
        </w:rPr>
        <w:t xml:space="preserve">   </w:t>
      </w:r>
      <w:r w:rsidRPr="00AD485A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Сидоров Михаил Иванович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                                                          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7A0C0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02.05.1964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       </w:t>
      </w:r>
      <w:r w:rsidRPr="007A0C0B"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г.Екатеринбург,  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_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проспе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кт   Ленина,  д.1,  к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в. 1                                                                                                                 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_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EF0CCF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6505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123456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23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01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2004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отделом УФМС России по    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_</w:t>
      </w:r>
      <w:r w:rsidRPr="00EF0CCF">
        <w:rPr>
          <w:rFonts w:ascii="Georgia" w:hAnsi="Georgia"/>
          <w:i/>
          <w:color w:val="FF0000"/>
          <w:sz w:val="18"/>
          <w:szCs w:val="18"/>
          <w:u w:val="single" w:color="000000"/>
          <w:bdr w:val="none" w:sz="0" w:space="0" w:color="auto" w:frame="1"/>
        </w:rPr>
        <w:t xml:space="preserve"> </w:t>
      </w:r>
    </w:p>
    <w:p w:rsidR="006D2B1D" w:rsidRPr="00EF0CCF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/>
          <w:bdr w:val="none" w:sz="0" w:space="0" w:color="auto" w:frame="1"/>
        </w:rPr>
      </w:pPr>
    </w:p>
    <w:p w:rsidR="006D2B1D" w:rsidRPr="007A0C0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</w:pP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Свердловской области, в ленинском районе_г.Екатеринбург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а                                             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_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</w:t>
      </w:r>
      <w:r w:rsidRPr="007A0C0B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Иванова Марья Сергеевна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                                       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6D2B1D" w:rsidRPr="006828A4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/>
          <w:bdr w:val="none" w:sz="0" w:space="0" w:color="auto" w:frame="1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</w:t>
      </w:r>
      <w:r w:rsidRPr="00F83CA6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02.05.1985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г. Екатеринбург,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_          _     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ул.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Гагарина,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д.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14, кВ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.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49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_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EF0CCF" w:rsidRDefault="006D2B1D" w:rsidP="006828A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F83CA6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F83CA6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987456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F83CA6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21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05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 w:rsidRPr="00043E2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</w:t>
      </w:r>
      <w:r w:rsidRPr="007A0C0B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2005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 w:rsidRPr="00043E2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отделом УФМС России по  </w:t>
      </w:r>
      <w:r w:rsidRPr="00043E2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_</w:t>
      </w:r>
      <w:r w:rsidRPr="00EF0CCF">
        <w:rPr>
          <w:rFonts w:ascii="Georgia" w:hAnsi="Georgia"/>
          <w:i/>
          <w:color w:val="FF0000"/>
          <w:sz w:val="18"/>
          <w:szCs w:val="18"/>
          <w:u w:val="single" w:color="000000"/>
          <w:bdr w:val="none" w:sz="0" w:space="0" w:color="auto" w:frame="1"/>
        </w:rPr>
        <w:t xml:space="preserve"> </w:t>
      </w:r>
    </w:p>
    <w:p w:rsidR="006D2B1D" w:rsidRPr="00EF0CCF" w:rsidRDefault="006D2B1D" w:rsidP="006828A4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/>
          <w:bdr w:val="none" w:sz="0" w:space="0" w:color="auto" w:frame="1"/>
        </w:rPr>
      </w:pPr>
    </w:p>
    <w:p w:rsidR="006D2B1D" w:rsidRPr="00F83CA6" w:rsidRDefault="006D2B1D" w:rsidP="006828A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92929"/>
          <w:u w:val="single" w:color="000000"/>
          <w:bdr w:val="none" w:sz="0" w:space="0" w:color="auto" w:frame="1"/>
        </w:rPr>
      </w:pP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Свердловской области, в кировском  районе</w:t>
      </w:r>
      <w:r>
        <w:rPr>
          <w:rFonts w:ascii="Calibri" w:hAnsi="Calibri" w:cs="Calibri"/>
          <w:color w:val="292929"/>
          <w:u w:val="single" w:color="000000"/>
          <w:bdr w:val="none" w:sz="0" w:space="0" w:color="auto" w:frame="1"/>
        </w:rPr>
        <w:t xml:space="preserve"> 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г.Екатеринбурга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              </w:t>
      </w:r>
      <w:r w:rsidRPr="00F83CA6">
        <w:rPr>
          <w:rFonts w:ascii="Calibri" w:hAnsi="Calibri" w:cs="Calibri"/>
          <w:color w:val="292929"/>
          <w:u w:val="single" w:color="000000"/>
          <w:bdr w:val="none" w:sz="0" w:space="0" w:color="auto" w:frame="1"/>
        </w:rPr>
        <w:t>_</w:t>
      </w:r>
    </w:p>
    <w:p w:rsidR="006D2B1D" w:rsidRDefault="006D2B1D" w:rsidP="006828A4">
      <w:pPr>
        <w:pStyle w:val="NormalWeb"/>
        <w:spacing w:before="0" w:beforeAutospacing="0" w:after="0" w:afterAutospacing="0"/>
        <w:textAlignment w:val="baseline"/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40373B" w:rsidRDefault="006D2B1D" w:rsidP="006828A4">
      <w:pPr>
        <w:pStyle w:val="NormalWeb"/>
        <w:spacing w:before="0" w:beforeAutospacing="0" w:after="0" w:afterAutospacing="0"/>
        <w:textAlignment w:val="baseline"/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Default="006D2B1D" w:rsidP="0013424E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6D2B1D" w:rsidRPr="0040373B" w:rsidRDefault="006D2B1D" w:rsidP="0013424E">
      <w:pPr>
        <w:pStyle w:val="NormalWeb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914DE3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  <w:lang w:val="en-US"/>
        </w:rPr>
        <w:t>T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oyota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Chaser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 </w:t>
      </w:r>
      <w:r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  <w:lang w:val="en-US"/>
        </w:rPr>
        <w:t>B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_</w:t>
      </w:r>
      <w:r w:rsidRPr="00914DE3">
        <w:rPr>
          <w:rFonts w:ascii="Calibri" w:hAnsi="Calibri" w:cs="Calibri"/>
          <w:i/>
          <w:bdr w:val="none" w:sz="0" w:space="0" w:color="auto" w:frame="1"/>
        </w:rPr>
        <w:t xml:space="preserve">  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л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егк. авто.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с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едан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  <w:lang w:val="en-US"/>
        </w:rPr>
        <w:t>A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123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АА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F83CA6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9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6      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EB2C1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="Calibri" w:hAnsi="Calibri" w:cs="Calibri"/>
          <w:color w:val="292929"/>
          <w:bdr w:val="none" w:sz="0" w:space="0" w:color="auto" w:frame="1"/>
        </w:rPr>
        <w:t>___</w:t>
      </w:r>
      <w:r w:rsidRPr="00043E2D">
        <w:rPr>
          <w:rFonts w:ascii="Calibri" w:hAnsi="Calibri" w:cs="Calibri"/>
          <w:b/>
          <w:i/>
          <w:color w:val="FF0000"/>
          <w:u w:val="single" w:color="000000"/>
          <w:bdr w:val="none" w:sz="0" w:space="0" w:color="auto" w:frame="1"/>
        </w:rPr>
        <w:t>JZX90-1234567</w:t>
      </w:r>
      <w:r w:rsidRPr="00F83CA6">
        <w:rPr>
          <w:rFonts w:ascii="Calibri" w:hAnsi="Calibri" w:cs="Calibri"/>
          <w:color w:val="292929"/>
          <w:bdr w:val="none" w:sz="0" w:space="0" w:color="auto" w:frame="1"/>
        </w:rPr>
        <w:t>____________________________________</w:t>
      </w:r>
    </w:p>
    <w:p w:rsidR="006D2B1D" w:rsidRPr="007F0CBC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6D2B1D" w:rsidRPr="007F0CBC" w:rsidRDefault="006D2B1D" w:rsidP="00B65E70">
      <w:pPr>
        <w:pStyle w:val="NormalWeb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1995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отсутс</w:t>
      </w:r>
      <w:r w:rsidRPr="00AD485A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твует</w:t>
      </w:r>
      <w:r w:rsidRPr="00914DE3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6D2B1D" w:rsidRPr="007F0CBC" w:rsidRDefault="006D2B1D" w:rsidP="00B65E70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D2B1D" w:rsidRPr="00593E61" w:rsidRDefault="006D2B1D" w:rsidP="00B65E70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 xml:space="preserve">Кузов </w:t>
      </w:r>
      <w:r w:rsidRPr="00043E2D"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 xml:space="preserve"> </w:t>
      </w:r>
      <w:r w:rsidRPr="00914DE3"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 xml:space="preserve">       </w:t>
      </w:r>
      <w:r w:rsidRPr="00043E2D"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>JZX90-1234567</w:t>
      </w:r>
      <w:r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 xml:space="preserve">                </w:t>
      </w:r>
      <w:r w:rsidRPr="00914DE3"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 xml:space="preserve">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 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</w:t>
      </w:r>
      <w:r w:rsidRPr="00AD485A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белый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____________________________________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66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XE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123456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 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12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07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2013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Pr="008152EE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МРЭО   </w:t>
      </w:r>
      <w:r w:rsidRPr="008152EE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ГИБДД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_  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</w:t>
      </w:r>
      <w:r w:rsidRPr="009F268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ГУ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МВД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России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по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Свердловской области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6D2B1D" w:rsidRPr="0040373B" w:rsidRDefault="006D2B1D" w:rsidP="009F268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66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АА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   </w:t>
      </w:r>
      <w:r>
        <w:rPr>
          <w:rFonts w:ascii="Calibri" w:hAnsi="Calibri" w:cs="Calibr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654321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14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08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>2005</w:t>
      </w:r>
      <w:r>
        <w:rPr>
          <w:rFonts w:ascii="Calibri" w:hAnsi="Calibri" w:cs="Calibri"/>
          <w:i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Pr="009F268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МРЭО   ГИБДД        _</w:t>
      </w:r>
    </w:p>
    <w:p w:rsidR="006D2B1D" w:rsidRPr="0040373B" w:rsidRDefault="006D2B1D" w:rsidP="009F268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Default="006D2B1D" w:rsidP="009F26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</w:pP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ГУ   МВД   России   по   </w:t>
      </w:r>
      <w:r w:rsidRPr="009F268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Свердл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о</w:t>
      </w:r>
      <w:r w:rsidRPr="009F268D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вской области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                                          _</w:t>
      </w:r>
    </w:p>
    <w:p w:rsidR="006D2B1D" w:rsidRDefault="006D2B1D" w:rsidP="009F268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E4741E" w:rsidRDefault="006D2B1D" w:rsidP="0013424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Strong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</w:t>
      </w:r>
      <w:r w:rsidRPr="00E4741E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300000 р. 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                _     _      </w:t>
      </w:r>
      <w:r w:rsidRPr="00E4741E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(триста тысяч рублей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00 копеек</w:t>
      </w:r>
      <w:r w:rsidRPr="00E4741E"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>)</w:t>
      </w:r>
      <w:r>
        <w:rPr>
          <w:rFonts w:ascii="Calibri" w:hAnsi="Calibri" w:cs="Calibri"/>
          <w:i/>
          <w:color w:val="FF0000"/>
          <w:u w:val="single" w:color="000000"/>
          <w:bdr w:val="none" w:sz="0" w:space="0" w:color="auto" w:frame="1"/>
        </w:rPr>
        <w:t xml:space="preserve">                                                          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6D2B1D" w:rsidRPr="0013424E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Strong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D2B1D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7F3F72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7F3F72" w:rsidRDefault="006D2B1D" w:rsidP="007F3F72">
      <w:pPr>
        <w:pStyle w:val="NormalWeb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                Деньги  передал, транспортное средство получил.</w:t>
      </w:r>
    </w:p>
    <w:p w:rsidR="006D2B1D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6D2B1D" w:rsidRPr="0040373B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6D2B1D" w:rsidRPr="0059131F" w:rsidRDefault="006D2B1D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6D2B1D" w:rsidRPr="0059131F" w:rsidRDefault="006D2B1D" w:rsidP="0059131F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 xml:space="preserve">Все бланки здесь - 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  <w:lang w:val="en-US"/>
        </w:rPr>
        <w:t>https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://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  <w:lang w:val="en-US"/>
        </w:rPr>
        <w:t>blank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-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  <w:lang w:val="en-US"/>
        </w:rPr>
        <w:t>dogovor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-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  <w:lang w:val="en-US"/>
        </w:rPr>
        <w:t>kupli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-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  <w:lang w:val="en-US"/>
        </w:rPr>
        <w:t>prodazhi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.</w:t>
      </w:r>
      <w:r w:rsidRPr="0059131F">
        <w:rPr>
          <w:rFonts w:ascii="Georgia" w:hAnsi="Georgia"/>
          <w:b/>
          <w:color w:val="292929"/>
          <w:sz w:val="18"/>
          <w:szCs w:val="18"/>
          <w:bdr w:val="none" w:sz="0" w:space="0" w:color="auto" w:frame="1"/>
          <w:lang w:val="en-US"/>
        </w:rPr>
        <w:t>online</w:t>
      </w:r>
    </w:p>
    <w:sectPr w:rsidR="006D2B1D" w:rsidRPr="0059131F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41C74"/>
    <w:rsid w:val="003A59B3"/>
    <w:rsid w:val="003B36BA"/>
    <w:rsid w:val="0040373B"/>
    <w:rsid w:val="0054551C"/>
    <w:rsid w:val="00577C5C"/>
    <w:rsid w:val="0059131F"/>
    <w:rsid w:val="00593E61"/>
    <w:rsid w:val="006828A4"/>
    <w:rsid w:val="006D2B1D"/>
    <w:rsid w:val="006D4D11"/>
    <w:rsid w:val="007A0C0B"/>
    <w:rsid w:val="007B2BAC"/>
    <w:rsid w:val="007F0CBC"/>
    <w:rsid w:val="007F3F72"/>
    <w:rsid w:val="008152EE"/>
    <w:rsid w:val="0086095E"/>
    <w:rsid w:val="00914DE3"/>
    <w:rsid w:val="00933D2A"/>
    <w:rsid w:val="00976803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D44984"/>
    <w:rsid w:val="00E4741E"/>
    <w:rsid w:val="00EB2C1B"/>
    <w:rsid w:val="00EC7807"/>
    <w:rsid w:val="00EF0CCF"/>
    <w:rsid w:val="00F643D5"/>
    <w:rsid w:val="00F83CA6"/>
    <w:rsid w:val="00F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5E7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65E70"/>
    <w:rPr>
      <w:rFonts w:cs="Times New Roman"/>
    </w:rPr>
  </w:style>
  <w:style w:type="character" w:styleId="Hyperlink">
    <w:name w:val="Hyperlink"/>
    <w:basedOn w:val="DefaultParagraphFont"/>
    <w:uiPriority w:val="99"/>
    <w:rsid w:val="007F3F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</Pages>
  <Words>625</Words>
  <Characters>3563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123</cp:lastModifiedBy>
  <cp:revision>12</cp:revision>
  <cp:lastPrinted>2016-12-13T14:27:00Z</cp:lastPrinted>
  <dcterms:created xsi:type="dcterms:W3CDTF">2015-11-15T09:34:00Z</dcterms:created>
  <dcterms:modified xsi:type="dcterms:W3CDTF">2023-04-11T13:14:00Z</dcterms:modified>
  <cp:category>договора;документы</cp:category>
</cp:coreProperties>
</file>