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921611" w:rsidRPr="002B672E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611" w:rsidRPr="002B672E" w:rsidRDefault="00921611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2B672E">
              <w:rPr>
                <w:b/>
                <w:bCs/>
                <w:sz w:val="24"/>
                <w:szCs w:val="24"/>
              </w:rPr>
              <w:t>ЗАЯВЛЕНИЕ</w:t>
            </w:r>
            <w:r w:rsidRPr="002B672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B672E">
              <w:rPr>
                <w:rStyle w:val="EndnoteReference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921611" w:rsidRPr="002B672E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</w:tr>
      <w:tr w:rsidR="00921611" w:rsidRPr="002B672E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</w:tr>
      <w:tr w:rsidR="00921611" w:rsidRPr="002B672E" w:rsidTr="008416B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</w:tr>
      <w:tr w:rsidR="00921611" w:rsidRPr="002B672E" w:rsidTr="008416B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rPr>
                <w:sz w:val="18"/>
                <w:szCs w:val="18"/>
              </w:rPr>
            </w:pP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921611" w:rsidRPr="002B672E" w:rsidRDefault="00921611">
            <w:pPr>
              <w:ind w:right="57"/>
              <w:jc w:val="right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ввезенное в Российскую Федерацию</w:t>
            </w: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921611" w:rsidRPr="002B672E" w:rsidRDefault="00921611">
            <w:pPr>
              <w:ind w:right="57"/>
              <w:jc w:val="right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изменением собственника (владельца)</w:t>
            </w: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921611" w:rsidRPr="002B672E" w:rsidRDefault="00921611">
            <w:pPr>
              <w:ind w:right="57"/>
              <w:jc w:val="right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изменением конструкции</w:t>
            </w:r>
          </w:p>
        </w:tc>
      </w:tr>
      <w:tr w:rsidR="00921611" w:rsidRPr="002B672E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611" w:rsidRPr="002B672E" w:rsidRDefault="00921611">
            <w:pPr>
              <w:ind w:right="57"/>
              <w:jc w:val="right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Снять с</w:t>
            </w:r>
            <w:r w:rsidRPr="002B672E">
              <w:rPr>
                <w:sz w:val="22"/>
                <w:szCs w:val="22"/>
              </w:rPr>
              <w:br/>
              <w:t>регистрационного учета в связи с:</w:t>
            </w:r>
          </w:p>
          <w:p w:rsidR="00921611" w:rsidRPr="002B672E" w:rsidRDefault="00921611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921611" w:rsidRPr="002B672E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дальнейшей утилизацией</w:t>
            </w:r>
          </w:p>
        </w:tc>
      </w:tr>
      <w:tr w:rsidR="00921611" w:rsidRPr="002B672E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611" w:rsidRPr="002B672E" w:rsidRDefault="00921611">
            <w:pPr>
              <w:ind w:right="57"/>
              <w:jc w:val="right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921611" w:rsidRPr="002B672E" w:rsidRDefault="00921611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921611" w:rsidRPr="002B672E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611" w:rsidRPr="002B672E" w:rsidRDefault="00921611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хищением</w:t>
            </w:r>
          </w:p>
        </w:tc>
      </w:tr>
      <w:tr w:rsidR="00921611" w:rsidRPr="002B672E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продажей (передачей) другому лицу</w:t>
            </w: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  <w:lang w:val="en-US"/>
              </w:rPr>
              <w:t>VIN</w:t>
            </w:r>
            <w:r w:rsidRPr="002B672E">
              <w:rPr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921611" w:rsidRPr="002B672E" w:rsidRDefault="0092161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921611" w:rsidRDefault="00921611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921611" w:rsidRPr="002B672E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611" w:rsidRPr="002B672E" w:rsidRDefault="0092161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2B672E">
              <w:rPr>
                <w:b/>
                <w:bCs/>
                <w:sz w:val="18"/>
                <w:szCs w:val="18"/>
              </w:rPr>
              <w:t>СВЕДЕНИЯ О СОБСТВЕННИКЕ ТРАНСПОРТНОГО СРЕДСТВА</w:t>
            </w:r>
          </w:p>
        </w:tc>
      </w:tr>
      <w:tr w:rsidR="00921611" w:rsidRPr="002B672E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rPr>
                <w:sz w:val="21"/>
                <w:szCs w:val="21"/>
              </w:rPr>
            </w:pPr>
          </w:p>
        </w:tc>
      </w:tr>
      <w:tr w:rsidR="00921611" w:rsidRPr="002B672E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611" w:rsidRPr="002B672E" w:rsidRDefault="00921611">
            <w:pPr>
              <w:keepNext/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611" w:rsidRPr="002B672E" w:rsidRDefault="00921611"/>
        </w:tc>
      </w:tr>
      <w:tr w:rsidR="00921611" w:rsidRPr="002B672E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keepNext/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rPr>
                <w:sz w:val="21"/>
                <w:szCs w:val="21"/>
              </w:rPr>
            </w:pPr>
          </w:p>
        </w:tc>
      </w:tr>
      <w:tr w:rsidR="00921611" w:rsidRPr="002B672E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keepNext/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 xml:space="preserve">Документ, удостоверяющий личность </w:t>
            </w:r>
            <w:r w:rsidRPr="002B672E">
              <w:rPr>
                <w:rStyle w:val="EndnoteReference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rPr>
                <w:sz w:val="21"/>
                <w:szCs w:val="21"/>
              </w:rPr>
            </w:pPr>
          </w:p>
        </w:tc>
      </w:tr>
      <w:tr w:rsidR="00921611" w:rsidRPr="002B672E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keepNext/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rPr>
                <w:sz w:val="21"/>
                <w:szCs w:val="21"/>
              </w:rPr>
            </w:pPr>
          </w:p>
        </w:tc>
      </w:tr>
      <w:tr w:rsidR="00921611" w:rsidRPr="002B672E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Адрес регистрации юридического лица</w:t>
            </w:r>
            <w:r w:rsidRPr="002B672E">
              <w:rPr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rPr>
                <w:sz w:val="21"/>
                <w:szCs w:val="21"/>
              </w:rPr>
            </w:pPr>
          </w:p>
        </w:tc>
      </w:tr>
      <w:tr w:rsidR="00921611" w:rsidRPr="002B672E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611" w:rsidRPr="002B672E" w:rsidRDefault="0092161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611" w:rsidRPr="002B672E" w:rsidRDefault="00921611">
            <w:pPr>
              <w:rPr>
                <w:sz w:val="18"/>
                <w:szCs w:val="18"/>
              </w:rPr>
            </w:pPr>
          </w:p>
        </w:tc>
      </w:tr>
      <w:tr w:rsidR="00921611" w:rsidRPr="002B672E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611" w:rsidRPr="002B672E" w:rsidRDefault="00921611">
            <w:pPr>
              <w:rPr>
                <w:sz w:val="18"/>
                <w:szCs w:val="18"/>
              </w:rPr>
            </w:pPr>
          </w:p>
        </w:tc>
      </w:tr>
      <w:tr w:rsidR="00921611" w:rsidRPr="002B672E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</w:tr>
      <w:tr w:rsidR="00921611" w:rsidRPr="002B672E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1" w:rsidRPr="002B672E" w:rsidRDefault="00921611">
            <w:pPr>
              <w:rPr>
                <w:sz w:val="6"/>
                <w:szCs w:val="6"/>
              </w:rPr>
            </w:pPr>
          </w:p>
        </w:tc>
      </w:tr>
    </w:tbl>
    <w:p w:rsidR="00921611" w:rsidRPr="00402E6F" w:rsidRDefault="00921611" w:rsidP="00F3302B">
      <w:pPr>
        <w:rPr>
          <w:b/>
        </w:rPr>
      </w:pPr>
      <w:r>
        <w:t xml:space="preserve">                                        </w:t>
      </w:r>
      <w:r w:rsidRPr="00402E6F">
        <w:rPr>
          <w:b/>
        </w:rPr>
        <w:t>Все бланки здесь - https://blank-dogovor-kupli-prodazhi.online</w:t>
      </w:r>
    </w:p>
    <w:p w:rsidR="00921611" w:rsidRDefault="00921611">
      <w:pPr>
        <w:rPr>
          <w:sz w:val="22"/>
          <w:szCs w:val="22"/>
        </w:rPr>
      </w:pPr>
    </w:p>
    <w:p w:rsidR="00921611" w:rsidRDefault="0092161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921611" w:rsidRPr="002B672E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611" w:rsidRPr="002B672E" w:rsidRDefault="00921611">
            <w:pPr>
              <w:jc w:val="center"/>
              <w:rPr>
                <w:b/>
                <w:bCs/>
                <w:sz w:val="18"/>
                <w:szCs w:val="18"/>
              </w:rPr>
            </w:pPr>
            <w:r w:rsidRPr="002B672E">
              <w:rPr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2B672E">
              <w:rPr>
                <w:rStyle w:val="EndnoteReference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921611" w:rsidRPr="002B672E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/>
        </w:tc>
      </w:tr>
      <w:tr w:rsidR="00921611" w:rsidRPr="002B672E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/>
        </w:tc>
      </w:tr>
      <w:tr w:rsidR="00921611" w:rsidRPr="002B672E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ind w:left="57"/>
            </w:pPr>
            <w:r w:rsidRPr="002B672E"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/>
        </w:tc>
      </w:tr>
      <w:tr w:rsidR="00921611" w:rsidRPr="002B672E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611" w:rsidRPr="002B672E" w:rsidRDefault="00921611">
            <w:pPr>
              <w:ind w:left="57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611" w:rsidRPr="002B672E" w:rsidRDefault="00921611"/>
        </w:tc>
      </w:tr>
      <w:tr w:rsidR="00921611" w:rsidRPr="002B672E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/>
        </w:tc>
      </w:tr>
      <w:tr w:rsidR="00921611" w:rsidRPr="002B672E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ind w:left="57"/>
            </w:pPr>
            <w:r w:rsidRPr="002B672E"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/>
        </w:tc>
      </w:tr>
      <w:tr w:rsidR="00921611" w:rsidRPr="002B672E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611" w:rsidRPr="002B672E" w:rsidRDefault="00921611">
            <w:pPr>
              <w:ind w:left="57"/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611" w:rsidRPr="002B672E" w:rsidRDefault="00921611"/>
        </w:tc>
      </w:tr>
      <w:tr w:rsidR="00921611" w:rsidRPr="002B672E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/>
        </w:tc>
      </w:tr>
      <w:tr w:rsidR="00921611" w:rsidRPr="002B672E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611" w:rsidRPr="002B672E" w:rsidRDefault="00921611"/>
        </w:tc>
      </w:tr>
      <w:tr w:rsidR="00921611" w:rsidRPr="002B672E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ind w:left="57"/>
            </w:pPr>
            <w:r w:rsidRPr="002B672E"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ind w:left="57"/>
            </w:pPr>
          </w:p>
        </w:tc>
      </w:tr>
      <w:tr w:rsidR="00921611" w:rsidRPr="002B672E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</w:tr>
      <w:tr w:rsidR="00921611" w:rsidRPr="002B672E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611" w:rsidRPr="002B672E" w:rsidRDefault="00921611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11" w:rsidRPr="002B672E" w:rsidRDefault="00921611"/>
        </w:tc>
      </w:tr>
    </w:tbl>
    <w:p w:rsidR="00921611" w:rsidRDefault="0092161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921611" w:rsidRPr="002B672E">
        <w:trPr>
          <w:cantSplit/>
        </w:trPr>
        <w:tc>
          <w:tcPr>
            <w:tcW w:w="3459" w:type="dxa"/>
            <w:gridSpan w:val="2"/>
          </w:tcPr>
          <w:p w:rsidR="00921611" w:rsidRPr="002B672E" w:rsidRDefault="00921611">
            <w:pPr>
              <w:ind w:left="57"/>
              <w:rPr>
                <w:b/>
                <w:bCs/>
                <w:sz w:val="22"/>
                <w:szCs w:val="22"/>
              </w:rPr>
            </w:pPr>
            <w:r w:rsidRPr="002B672E">
              <w:rPr>
                <w:b/>
                <w:bCs/>
                <w:sz w:val="22"/>
                <w:szCs w:val="22"/>
              </w:rPr>
              <w:t>СВЕДЕНИЯ О</w:t>
            </w:r>
            <w:r w:rsidRPr="002B672E">
              <w:rPr>
                <w:b/>
                <w:bCs/>
                <w:sz w:val="22"/>
                <w:szCs w:val="22"/>
              </w:rPr>
              <w:br/>
              <w:t>ТРАНСПОРТНОМ</w:t>
            </w:r>
            <w:r w:rsidRPr="002B672E">
              <w:rPr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2B672E">
              <w:rPr>
                <w:rStyle w:val="EndnoteReference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Из паспорта транспортного средства и (или)</w:t>
            </w:r>
            <w:r w:rsidRPr="002B672E">
              <w:rPr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921611" w:rsidRPr="002B672E">
        <w:trPr>
          <w:cantSplit/>
        </w:trPr>
        <w:tc>
          <w:tcPr>
            <w:tcW w:w="3459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921611" w:rsidRPr="002B672E" w:rsidRDefault="0092161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921611" w:rsidRPr="002B672E" w:rsidRDefault="0092161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</w:trPr>
        <w:tc>
          <w:tcPr>
            <w:tcW w:w="3459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921611" w:rsidRPr="002B672E" w:rsidRDefault="0092161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921611" w:rsidRPr="002B672E" w:rsidRDefault="0092161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</w:trPr>
        <w:tc>
          <w:tcPr>
            <w:tcW w:w="3459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</w:trPr>
        <w:tc>
          <w:tcPr>
            <w:tcW w:w="3459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921611" w:rsidRPr="002B672E" w:rsidRDefault="0092161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921611" w:rsidRPr="002B672E" w:rsidRDefault="0092161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</w:trPr>
        <w:tc>
          <w:tcPr>
            <w:tcW w:w="3459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921611" w:rsidRPr="002B672E" w:rsidRDefault="0092161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921611" w:rsidRPr="002B672E" w:rsidRDefault="0092161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</w:trPr>
        <w:tc>
          <w:tcPr>
            <w:tcW w:w="3459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 xml:space="preserve">Идентификационный номер </w:t>
            </w:r>
            <w:r w:rsidRPr="002B672E">
              <w:rPr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</w:trPr>
        <w:tc>
          <w:tcPr>
            <w:tcW w:w="3459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921611" w:rsidRPr="002B672E" w:rsidRDefault="0092161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921611" w:rsidRPr="002B672E" w:rsidRDefault="0092161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</w:trPr>
        <w:tc>
          <w:tcPr>
            <w:tcW w:w="3459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921611" w:rsidRPr="002B672E" w:rsidRDefault="0092161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921611" w:rsidRPr="002B672E" w:rsidRDefault="0092161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</w:trPr>
        <w:tc>
          <w:tcPr>
            <w:tcW w:w="3459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</w:trPr>
        <w:tc>
          <w:tcPr>
            <w:tcW w:w="3459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921611" w:rsidRPr="002B672E" w:rsidRDefault="0092161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921611" w:rsidRPr="002B672E" w:rsidRDefault="0092161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</w:trPr>
        <w:tc>
          <w:tcPr>
            <w:tcW w:w="3459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921611" w:rsidRPr="002B672E" w:rsidRDefault="0092161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921611" w:rsidRPr="002B672E" w:rsidRDefault="0092161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</w:trPr>
        <w:tc>
          <w:tcPr>
            <w:tcW w:w="3459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921611" w:rsidRPr="002B672E" w:rsidRDefault="00921611">
            <w:pPr>
              <w:ind w:left="57"/>
              <w:rPr>
                <w:sz w:val="22"/>
                <w:szCs w:val="22"/>
              </w:rPr>
            </w:pPr>
          </w:p>
        </w:tc>
      </w:tr>
      <w:tr w:rsidR="00921611" w:rsidRPr="002B67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jc w:val="right"/>
              <w:rPr>
                <w:sz w:val="21"/>
                <w:szCs w:val="21"/>
              </w:rPr>
            </w:pPr>
            <w:r w:rsidRPr="002B672E">
              <w:rPr>
                <w:sz w:val="22"/>
                <w:szCs w:val="22"/>
              </w:rPr>
              <w:t>соответствует/не соответствует</w:t>
            </w:r>
            <w:r w:rsidRPr="002B672E">
              <w:rPr>
                <w:sz w:val="21"/>
                <w:szCs w:val="21"/>
              </w:rPr>
              <w:t xml:space="preserve"> </w:t>
            </w:r>
            <w:r w:rsidRPr="002B672E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vAlign w:val="bottom"/>
          </w:tcPr>
          <w:p w:rsidR="00921611" w:rsidRPr="002B672E" w:rsidRDefault="00921611">
            <w:pPr>
              <w:rPr>
                <w:sz w:val="21"/>
                <w:szCs w:val="21"/>
              </w:rPr>
            </w:pPr>
          </w:p>
        </w:tc>
      </w:tr>
      <w:tr w:rsidR="00921611" w:rsidRPr="002B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</w:tr>
      <w:tr w:rsidR="00921611" w:rsidRPr="002B6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611" w:rsidRPr="002B672E" w:rsidRDefault="00921611"/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11" w:rsidRPr="002B672E" w:rsidRDefault="00921611"/>
        </w:tc>
      </w:tr>
    </w:tbl>
    <w:p w:rsidR="00921611" w:rsidRDefault="0092161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921611" w:rsidRPr="002B672E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611" w:rsidRPr="002B672E" w:rsidRDefault="0092161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2B672E">
              <w:rPr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2B672E">
              <w:rPr>
                <w:rStyle w:val="EndnoteReference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611" w:rsidRPr="002B672E" w:rsidRDefault="0092161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1611" w:rsidRPr="002B672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611" w:rsidRPr="002B672E" w:rsidRDefault="00921611">
            <w:pPr>
              <w:ind w:firstLine="397"/>
              <w:jc w:val="both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1" w:rsidRPr="002B672E" w:rsidRDefault="00921611">
            <w:pPr>
              <w:rPr>
                <w:sz w:val="22"/>
                <w:szCs w:val="22"/>
              </w:rPr>
            </w:pPr>
          </w:p>
        </w:tc>
      </w:tr>
      <w:tr w:rsidR="00921611" w:rsidRPr="002B672E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jc w:val="center"/>
            </w:pPr>
          </w:p>
        </w:tc>
      </w:tr>
      <w:tr w:rsidR="00921611" w:rsidRPr="002B672E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611" w:rsidRPr="002B672E" w:rsidRDefault="00921611"/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11" w:rsidRPr="002B672E" w:rsidRDefault="00921611"/>
        </w:tc>
      </w:tr>
    </w:tbl>
    <w:p w:rsidR="00921611" w:rsidRDefault="0092161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921611" w:rsidRPr="002B672E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2B672E">
              <w:rPr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1611" w:rsidRPr="002B672E" w:rsidTr="00F3302B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</w:tr>
      <w:tr w:rsidR="00921611" w:rsidRPr="002B672E" w:rsidTr="00F3302B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611" w:rsidRPr="002B672E" w:rsidRDefault="0092161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611" w:rsidRPr="002B672E" w:rsidRDefault="00921611"/>
        </w:tc>
      </w:tr>
      <w:tr w:rsidR="00921611" w:rsidRPr="002B672E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2B672E">
              <w:rPr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1611" w:rsidRPr="002B672E" w:rsidTr="00F3302B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</w:tr>
      <w:tr w:rsidR="00921611" w:rsidRPr="002B672E" w:rsidTr="00F3302B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611" w:rsidRPr="002B672E" w:rsidRDefault="0092161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11" w:rsidRPr="002B672E" w:rsidRDefault="00921611"/>
        </w:tc>
      </w:tr>
    </w:tbl>
    <w:p w:rsidR="00921611" w:rsidRPr="00402E6F" w:rsidRDefault="00921611" w:rsidP="00F3302B">
      <w:pPr>
        <w:rPr>
          <w:b/>
        </w:rPr>
      </w:pPr>
      <w:r>
        <w:t xml:space="preserve">                                           </w:t>
      </w:r>
      <w:r w:rsidRPr="00402E6F">
        <w:rPr>
          <w:b/>
        </w:rPr>
        <w:t>Все бланки здесь - https://blank-dogovor-kupli-prodazhi.online</w:t>
      </w:r>
    </w:p>
    <w:p w:rsidR="00921611" w:rsidRDefault="00921611">
      <w:pPr>
        <w:spacing w:after="180"/>
        <w:rPr>
          <w:sz w:val="22"/>
          <w:szCs w:val="22"/>
        </w:rPr>
      </w:pPr>
    </w:p>
    <w:p w:rsidR="00921611" w:rsidRDefault="00921611">
      <w:pPr>
        <w:spacing w:after="18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119"/>
        <w:gridCol w:w="964"/>
        <w:gridCol w:w="1020"/>
        <w:gridCol w:w="3686"/>
        <w:gridCol w:w="425"/>
      </w:tblGrid>
      <w:tr w:rsidR="00921611" w:rsidRPr="002B672E">
        <w:trPr>
          <w:trHeight w:val="624"/>
        </w:trPr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611" w:rsidRPr="002B672E" w:rsidRDefault="0092161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2B672E">
              <w:rPr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Регистрационные знаки</w:t>
            </w:r>
            <w:r w:rsidRPr="002B672E"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Паспорт транспортного средства</w:t>
            </w:r>
            <w:r w:rsidRPr="002B672E"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3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Квитанции №</w:t>
            </w:r>
            <w:r w:rsidRPr="002B672E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921611" w:rsidRPr="002B672E" w:rsidRDefault="00921611">
            <w:pPr>
              <w:ind w:left="3746" w:righ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проверено</w:t>
            </w:r>
          </w:p>
        </w:tc>
      </w:tr>
      <w:tr w:rsidR="00921611" w:rsidRPr="002B672E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</w:tr>
      <w:tr w:rsidR="00921611" w:rsidRPr="002B672E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611" w:rsidRPr="002B672E" w:rsidRDefault="00921611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11" w:rsidRPr="002B672E" w:rsidRDefault="00921611"/>
        </w:tc>
      </w:tr>
    </w:tbl>
    <w:p w:rsidR="00921611" w:rsidRDefault="0092161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985"/>
        <w:gridCol w:w="2098"/>
        <w:gridCol w:w="4706"/>
        <w:gridCol w:w="425"/>
      </w:tblGrid>
      <w:tr w:rsidR="00921611" w:rsidRPr="002B672E">
        <w:trPr>
          <w:trHeight w:val="624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611" w:rsidRPr="002B672E" w:rsidRDefault="0092161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2B672E">
              <w:rPr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Регистрационные знаки</w:t>
            </w:r>
            <w:r w:rsidRPr="002B672E"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Паспорт транспортного средства</w:t>
            </w:r>
            <w:r w:rsidRPr="002B672E"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2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Свидетельство о регистрации</w:t>
            </w:r>
            <w:r w:rsidRPr="002B672E"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2"/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21611" w:rsidRPr="002B6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  <w:r w:rsidRPr="002B672E">
              <w:rPr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921611" w:rsidRPr="002B672E" w:rsidRDefault="0092161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</w:tr>
      <w:tr w:rsidR="00921611" w:rsidRPr="002B672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611" w:rsidRPr="002B672E" w:rsidRDefault="0092161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11" w:rsidRPr="002B672E" w:rsidRDefault="00921611"/>
        </w:tc>
      </w:tr>
    </w:tbl>
    <w:p w:rsidR="00921611" w:rsidRDefault="00921611">
      <w:pPr>
        <w:spacing w:after="18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119"/>
        <w:gridCol w:w="1984"/>
        <w:gridCol w:w="3686"/>
        <w:gridCol w:w="424"/>
      </w:tblGrid>
      <w:tr w:rsidR="00921611" w:rsidRPr="002B672E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1611" w:rsidRPr="002B672E" w:rsidRDefault="00921611">
            <w:pPr>
              <w:jc w:val="center"/>
              <w:rPr>
                <w:sz w:val="22"/>
                <w:szCs w:val="22"/>
              </w:rPr>
            </w:pPr>
          </w:p>
        </w:tc>
      </w:tr>
      <w:tr w:rsidR="00921611" w:rsidRPr="002B672E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611" w:rsidRPr="002B672E" w:rsidRDefault="00921611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 xml:space="preserve">(дата, время </w:t>
            </w:r>
            <w:r w:rsidRPr="002B672E">
              <w:rPr>
                <w:sz w:val="18"/>
                <w:szCs w:val="18"/>
                <w:lang w:val="en-US"/>
              </w:rPr>
              <w:t>оформления</w:t>
            </w:r>
            <w:r w:rsidRPr="002B672E">
              <w:rPr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11" w:rsidRPr="002B672E" w:rsidRDefault="00921611">
            <w:pPr>
              <w:jc w:val="center"/>
              <w:rPr>
                <w:sz w:val="18"/>
                <w:szCs w:val="18"/>
              </w:rPr>
            </w:pPr>
            <w:r w:rsidRPr="002B672E"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611" w:rsidRPr="002B672E" w:rsidRDefault="00921611"/>
        </w:tc>
      </w:tr>
    </w:tbl>
    <w:p w:rsidR="00921611" w:rsidRPr="00402E6F" w:rsidRDefault="00921611" w:rsidP="00F3302B">
      <w:pPr>
        <w:rPr>
          <w:b/>
        </w:rPr>
      </w:pPr>
      <w:r>
        <w:t xml:space="preserve">                                              </w:t>
      </w:r>
      <w:r w:rsidRPr="00402E6F">
        <w:rPr>
          <w:b/>
        </w:rPr>
        <w:t>Все бланки здесь - https://blank-dogovor-kupli-prodazhi.online</w:t>
      </w:r>
    </w:p>
    <w:p w:rsidR="00921611" w:rsidRDefault="00921611">
      <w:pPr>
        <w:rPr>
          <w:sz w:val="22"/>
          <w:szCs w:val="22"/>
        </w:rPr>
      </w:pPr>
    </w:p>
    <w:sectPr w:rsidR="00921611" w:rsidSect="001C4869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11" w:rsidRDefault="00921611">
      <w:r>
        <w:separator/>
      </w:r>
    </w:p>
  </w:endnote>
  <w:endnote w:type="continuationSeparator" w:id="0">
    <w:p w:rsidR="00921611" w:rsidRDefault="00921611">
      <w:r>
        <w:continuationSeparator/>
      </w:r>
    </w:p>
  </w:endnote>
  <w:endnote w:id="1">
    <w:p w:rsidR="00921611" w:rsidRDefault="00921611">
      <w:pPr>
        <w:pStyle w:val="EndnoteText"/>
        <w:ind w:firstLine="567"/>
        <w:jc w:val="both"/>
      </w:pPr>
      <w:r>
        <w:rPr>
          <w:rStyle w:val="EndnoteReference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921611" w:rsidRDefault="00921611">
      <w:pPr>
        <w:pStyle w:val="EndnoteText"/>
        <w:ind w:firstLine="567"/>
        <w:jc w:val="both"/>
      </w:pPr>
      <w:r>
        <w:rPr>
          <w:rStyle w:val="EndnoteReference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921611" w:rsidRDefault="00921611">
      <w:pPr>
        <w:pStyle w:val="EndnoteText"/>
        <w:ind w:firstLine="567"/>
        <w:jc w:val="both"/>
      </w:pPr>
      <w:r>
        <w:rPr>
          <w:rStyle w:val="EndnoteReference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921611" w:rsidRDefault="00921611">
      <w:pPr>
        <w:pStyle w:val="EndnoteText"/>
        <w:ind w:firstLine="567"/>
        <w:jc w:val="both"/>
      </w:pPr>
      <w:r>
        <w:rPr>
          <w:rStyle w:val="EndnoteReference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921611" w:rsidRDefault="00921611">
      <w:pPr>
        <w:pStyle w:val="EndnoteText"/>
        <w:ind w:firstLine="567"/>
        <w:jc w:val="both"/>
      </w:pPr>
      <w:r>
        <w:rPr>
          <w:rStyle w:val="EndnoteReference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11" w:rsidRDefault="00921611">
      <w:r>
        <w:separator/>
      </w:r>
    </w:p>
  </w:footnote>
  <w:footnote w:type="continuationSeparator" w:id="0">
    <w:p w:rsidR="00921611" w:rsidRDefault="00921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BD"/>
    <w:rsid w:val="000A1805"/>
    <w:rsid w:val="00111B8B"/>
    <w:rsid w:val="001C4869"/>
    <w:rsid w:val="00286D46"/>
    <w:rsid w:val="002B672E"/>
    <w:rsid w:val="00337556"/>
    <w:rsid w:val="00370201"/>
    <w:rsid w:val="00402E6F"/>
    <w:rsid w:val="006578B8"/>
    <w:rsid w:val="008416BD"/>
    <w:rsid w:val="00842A2D"/>
    <w:rsid w:val="00921611"/>
    <w:rsid w:val="00CF1289"/>
    <w:rsid w:val="00D0796D"/>
    <w:rsid w:val="00F3302B"/>
    <w:rsid w:val="00FE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C4869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48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486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48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4869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1C486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486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C486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1C486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C486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1C486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681</Words>
  <Characters>3882</Characters>
  <Application>Microsoft Office Outlook</Application>
  <DocSecurity>0</DocSecurity>
  <Lines>0</Lines>
  <Paragraphs>0</Paragraphs>
  <ScaleCrop>false</ScaleCrop>
  <Company>dogovor-kuplyu-prodazhi.ru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в ГИБДД</dc:title>
  <dc:subject/>
  <dc:creator>Сайт dogovor-kuplyu-prodazhi.ru</dc:creator>
  <cp:keywords/>
  <dc:description/>
  <cp:lastModifiedBy>123</cp:lastModifiedBy>
  <cp:revision>4</cp:revision>
  <cp:lastPrinted>2013-10-08T15:18:00Z</cp:lastPrinted>
  <dcterms:created xsi:type="dcterms:W3CDTF">2021-09-18T04:36:00Z</dcterms:created>
  <dcterms:modified xsi:type="dcterms:W3CDTF">2023-04-11T13:24:00Z</dcterms:modified>
</cp:coreProperties>
</file>