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B2" w:rsidRDefault="00B434B2" w:rsidP="0093795B">
      <w:pPr>
        <w:jc w:val="center"/>
        <w:rPr>
          <w:rFonts w:ascii="Times New Roman" w:hAnsi="Times New Roman"/>
          <w:sz w:val="28"/>
          <w:szCs w:val="28"/>
        </w:rPr>
      </w:pPr>
      <w:bookmarkStart w:id="0" w:name="OLE_LINK127"/>
      <w:r>
        <w:rPr>
          <w:rFonts w:ascii="Times New Roman" w:hAnsi="Times New Roman"/>
          <w:sz w:val="28"/>
          <w:szCs w:val="28"/>
        </w:rPr>
        <w:t>Договор купли-продажи велосипеда</w:t>
      </w:r>
    </w:p>
    <w:bookmarkEnd w:id="0"/>
    <w:p w:rsidR="00B434B2" w:rsidRDefault="00B434B2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___________________________ года</w:t>
      </w:r>
    </w:p>
    <w:p w:rsidR="00B434B2" w:rsidRDefault="00B434B2" w:rsidP="00EE1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___________________________, </w:t>
      </w:r>
    </w:p>
    <w:p w:rsidR="00B434B2" w:rsidRDefault="00B434B2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далее «Продавец», с одной стороны</w:t>
      </w:r>
    </w:p>
    <w:p w:rsidR="00B434B2" w:rsidRDefault="00B434B2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___________________________,</w:t>
      </w:r>
    </w:p>
    <w:p w:rsidR="00B434B2" w:rsidRDefault="00B434B2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далее «Покупатель», с другой стороны</w:t>
      </w:r>
    </w:p>
    <w:p w:rsidR="00B434B2" w:rsidRDefault="00B434B2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настоящее соглашение о нижеследующем:</w:t>
      </w:r>
    </w:p>
    <w:p w:rsidR="00B434B2" w:rsidRPr="001A18EB" w:rsidRDefault="00B434B2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1A18EB">
        <w:rPr>
          <w:rFonts w:ascii="Times New Roman" w:hAnsi="Times New Roman"/>
          <w:b/>
          <w:sz w:val="28"/>
          <w:szCs w:val="28"/>
        </w:rPr>
        <w:t xml:space="preserve">Предмет 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отчуждает, а Покупатель приобретает право собственности на следующее имущество: велосипед ___________________________;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отчуждаемого имущества: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_____________________;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_____________________;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_____________________;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_____________________;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_____________________.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Продаваемый объект не является предметом залога;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имущества.</w:t>
      </w:r>
    </w:p>
    <w:p w:rsidR="00B434B2" w:rsidRPr="00CC6360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b/>
          <w:sz w:val="28"/>
          <w:szCs w:val="28"/>
        </w:rPr>
        <w:t>Цена договора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отчуждаемого объекта (велосипеда) составляет ____________ рублей;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проводится в ____________ виде;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выплаты по договору составляет ____________.</w:t>
      </w:r>
    </w:p>
    <w:p w:rsidR="00B434B2" w:rsidRPr="007B11E6" w:rsidRDefault="00B434B2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7B11E6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</w:p>
    <w:p w:rsidR="00B434B2" w:rsidRPr="00FC6562" w:rsidRDefault="00B434B2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>Продавец вправе: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B434B2" w:rsidRPr="00FC6562" w:rsidRDefault="00B434B2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>Продавец обязуется: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право собственности на имущество и прилагающиеся к нему элементы после подписания соглашения;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Покупателю документацию на отчуждаемое имущество.</w:t>
      </w:r>
    </w:p>
    <w:p w:rsidR="00B434B2" w:rsidRPr="00FC6562" w:rsidRDefault="00B434B2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 xml:space="preserve">Покупатель вправе: 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передачи права собственности на имущество, заявленное в тексте соглашения.</w:t>
      </w:r>
    </w:p>
    <w:p w:rsidR="00B434B2" w:rsidRPr="00FC6562" w:rsidRDefault="00B434B2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>Покупатель обязуется:</w:t>
      </w:r>
    </w:p>
    <w:p w:rsidR="00B434B2" w:rsidRDefault="00B434B2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передачу денежных средств, в размере и в срок, которые установлены заключаемым соглашением.  </w:t>
      </w:r>
    </w:p>
    <w:p w:rsidR="00B434B2" w:rsidRDefault="00B434B2" w:rsidP="00792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34B2" w:rsidRPr="00EE1DCE" w:rsidRDefault="00B434B2" w:rsidP="00EE1DCE">
      <w:pPr>
        <w:jc w:val="both"/>
        <w:rPr>
          <w:rFonts w:ascii="Times New Roman" w:hAnsi="Times New Roman"/>
          <w:sz w:val="28"/>
          <w:szCs w:val="28"/>
        </w:rPr>
      </w:pPr>
    </w:p>
    <w:sectPr w:rsidR="00B434B2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DCE"/>
    <w:rsid w:val="00026EBE"/>
    <w:rsid w:val="000871A8"/>
    <w:rsid w:val="00091AE4"/>
    <w:rsid w:val="000A0E79"/>
    <w:rsid w:val="000A1842"/>
    <w:rsid w:val="000A2F51"/>
    <w:rsid w:val="000C4C31"/>
    <w:rsid w:val="000D48D6"/>
    <w:rsid w:val="000E29DC"/>
    <w:rsid w:val="000E2ACD"/>
    <w:rsid w:val="00100BD2"/>
    <w:rsid w:val="0011540D"/>
    <w:rsid w:val="0015719E"/>
    <w:rsid w:val="001753E9"/>
    <w:rsid w:val="001A18EB"/>
    <w:rsid w:val="001A7807"/>
    <w:rsid w:val="001D2A9F"/>
    <w:rsid w:val="002276A6"/>
    <w:rsid w:val="00232285"/>
    <w:rsid w:val="00275278"/>
    <w:rsid w:val="00277778"/>
    <w:rsid w:val="00285775"/>
    <w:rsid w:val="00287DC9"/>
    <w:rsid w:val="002C20A8"/>
    <w:rsid w:val="002C570C"/>
    <w:rsid w:val="002E4D75"/>
    <w:rsid w:val="002F0CA5"/>
    <w:rsid w:val="00332D9D"/>
    <w:rsid w:val="00351259"/>
    <w:rsid w:val="00352827"/>
    <w:rsid w:val="00360081"/>
    <w:rsid w:val="003944BA"/>
    <w:rsid w:val="003D4748"/>
    <w:rsid w:val="004132D3"/>
    <w:rsid w:val="00416501"/>
    <w:rsid w:val="004352A2"/>
    <w:rsid w:val="00437B5C"/>
    <w:rsid w:val="004633A5"/>
    <w:rsid w:val="0048495A"/>
    <w:rsid w:val="004A3B2E"/>
    <w:rsid w:val="004E4E82"/>
    <w:rsid w:val="004F7208"/>
    <w:rsid w:val="0051399E"/>
    <w:rsid w:val="00554942"/>
    <w:rsid w:val="00567DBA"/>
    <w:rsid w:val="005A55F4"/>
    <w:rsid w:val="005F7ADA"/>
    <w:rsid w:val="00644D63"/>
    <w:rsid w:val="0066590C"/>
    <w:rsid w:val="006A482F"/>
    <w:rsid w:val="006B2B36"/>
    <w:rsid w:val="006B7425"/>
    <w:rsid w:val="00731403"/>
    <w:rsid w:val="007619ED"/>
    <w:rsid w:val="007665D2"/>
    <w:rsid w:val="007705C5"/>
    <w:rsid w:val="00792FDF"/>
    <w:rsid w:val="007B11E6"/>
    <w:rsid w:val="007B4B5F"/>
    <w:rsid w:val="007C0901"/>
    <w:rsid w:val="00853499"/>
    <w:rsid w:val="00885C9F"/>
    <w:rsid w:val="008D14EB"/>
    <w:rsid w:val="008D1945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F68E4"/>
    <w:rsid w:val="00B14BEF"/>
    <w:rsid w:val="00B22CE4"/>
    <w:rsid w:val="00B37375"/>
    <w:rsid w:val="00B434B2"/>
    <w:rsid w:val="00B549C4"/>
    <w:rsid w:val="00BA5613"/>
    <w:rsid w:val="00BB07C5"/>
    <w:rsid w:val="00BB4431"/>
    <w:rsid w:val="00BC5F29"/>
    <w:rsid w:val="00C44BD3"/>
    <w:rsid w:val="00C66A12"/>
    <w:rsid w:val="00C9019C"/>
    <w:rsid w:val="00CC6360"/>
    <w:rsid w:val="00D31A10"/>
    <w:rsid w:val="00D64DA9"/>
    <w:rsid w:val="00D8035E"/>
    <w:rsid w:val="00D925B7"/>
    <w:rsid w:val="00DA1758"/>
    <w:rsid w:val="00DA5F02"/>
    <w:rsid w:val="00DB7DCB"/>
    <w:rsid w:val="00DD2D1B"/>
    <w:rsid w:val="00DD333C"/>
    <w:rsid w:val="00E029F0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356E4"/>
    <w:rsid w:val="00F4230F"/>
    <w:rsid w:val="00F60C4D"/>
    <w:rsid w:val="00F730C0"/>
    <w:rsid w:val="00F74C6F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241</Words>
  <Characters>1377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велосипеда</dc:title>
  <dc:subject/>
  <dc:creator>Assistentus.ru</dc:creator>
  <cp:keywords/>
  <dc:description/>
  <cp:lastModifiedBy>123</cp:lastModifiedBy>
  <cp:revision>2</cp:revision>
  <dcterms:created xsi:type="dcterms:W3CDTF">2023-03-31T18:51:00Z</dcterms:created>
  <dcterms:modified xsi:type="dcterms:W3CDTF">2023-03-31T18:51:00Z</dcterms:modified>
</cp:coreProperties>
</file>