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5C" w:rsidRDefault="0054185C">
      <w:pPr>
        <w:spacing w:after="50"/>
        <w:jc w:val="center"/>
      </w:pPr>
      <w:r>
        <w:rPr>
          <w:color w:val="333333"/>
          <w:sz w:val="40"/>
          <w:szCs w:val="40"/>
        </w:rPr>
        <w:t>ДОГОВОР КУПЛИ-ПРОДАЖИ ТОВАРА</w:t>
      </w:r>
    </w:p>
    <w:tbl>
      <w:tblPr>
        <w:tblW w:w="0" w:type="auto"/>
        <w:tblInd w:w="-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10" w:type="dxa"/>
          <w:right w:w="10" w:type="dxa"/>
        </w:tblCellMar>
        <w:tblLook w:val="0000"/>
      </w:tblPr>
      <w:tblGrid>
        <w:gridCol w:w="4532"/>
        <w:gridCol w:w="4521"/>
      </w:tblGrid>
      <w:tr w:rsidR="0054185C">
        <w:tblPrEx>
          <w:tblCellMar>
            <w:top w:w="0" w:type="dxa"/>
            <w:bottom w:w="0" w:type="dxa"/>
          </w:tblCellMar>
        </w:tblPrEx>
        <w:tc>
          <w:tcPr>
            <w:tcW w:w="5000" w:type="dxa"/>
          </w:tcPr>
          <w:p w:rsidR="0054185C" w:rsidRDefault="0054185C">
            <w:pPr>
              <w:spacing w:line="360" w:lineRule="auto"/>
            </w:pPr>
            <w:r>
              <w:rPr>
                <w:color w:val="999999"/>
                <w:sz w:val="16"/>
                <w:szCs w:val="16"/>
              </w:rPr>
              <w:t>г. _______________</w:t>
            </w:r>
          </w:p>
        </w:tc>
        <w:tc>
          <w:tcPr>
            <w:tcW w:w="5000" w:type="dxa"/>
          </w:tcPr>
          <w:p w:rsidR="0054185C" w:rsidRDefault="0054185C">
            <w:pPr>
              <w:spacing w:line="360" w:lineRule="auto"/>
              <w:jc w:val="right"/>
            </w:pPr>
            <w:r>
              <w:rPr>
                <w:color w:val="999999"/>
                <w:sz w:val="16"/>
                <w:szCs w:val="16"/>
              </w:rPr>
              <w:t xml:space="preserve">«____» ______________ </w:t>
            </w:r>
            <w:smartTag w:uri="urn:schemas-microsoft-com:office:smarttags" w:element="metricconverter">
              <w:smartTagPr>
                <w:attr w:name="ProductID" w:val="2023 г"/>
              </w:smartTagPr>
              <w:r>
                <w:rPr>
                  <w:color w:val="999999"/>
                  <w:sz w:val="16"/>
                  <w:szCs w:val="16"/>
                </w:rPr>
                <w:t>2023 г</w:t>
              </w:r>
            </w:smartTag>
            <w:r>
              <w:rPr>
                <w:color w:val="999999"/>
                <w:sz w:val="16"/>
                <w:szCs w:val="16"/>
              </w:rPr>
              <w:t>.</w:t>
            </w:r>
          </w:p>
        </w:tc>
      </w:tr>
    </w:tbl>
    <w:p w:rsidR="0054185C" w:rsidRDefault="0054185C"/>
    <w:p w:rsidR="0054185C" w:rsidRDefault="0054185C"/>
    <w:p w:rsidR="0054185C" w:rsidRDefault="0054185C"/>
    <w:p w:rsidR="0054185C" w:rsidRPr="00F023D4" w:rsidRDefault="0054185C">
      <w:pPr>
        <w:rPr>
          <w:lang w:val="ru-RU"/>
        </w:rPr>
      </w:pPr>
      <w:r w:rsidRPr="00F023D4">
        <w:rPr>
          <w:color w:val="333333"/>
          <w:lang w:val="ru-RU"/>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sidRPr="00F023D4">
        <w:rPr>
          <w:b/>
          <w:bCs/>
          <w:color w:val="333333"/>
          <w:lang w:val="ru-RU"/>
        </w:rPr>
        <w:t>Продавец</w:t>
      </w:r>
      <w:r w:rsidRPr="00F023D4">
        <w:rPr>
          <w:color w:val="333333"/>
          <w:lang w:val="ru-RU"/>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sidRPr="00F023D4">
        <w:rPr>
          <w:b/>
          <w:bCs/>
          <w:color w:val="333333"/>
          <w:lang w:val="ru-RU"/>
        </w:rPr>
        <w:t>Покупатель</w:t>
      </w:r>
      <w:r w:rsidRPr="00F023D4">
        <w:rPr>
          <w:color w:val="333333"/>
          <w:lang w:val="ru-RU"/>
        </w:rPr>
        <w:t>», с другой стороны, именуемые в дальнейшем «Стороны», заключили настоящий договор, в дальнейшем «</w:t>
      </w:r>
      <w:r w:rsidRPr="00F023D4">
        <w:rPr>
          <w:b/>
          <w:bCs/>
          <w:color w:val="333333"/>
          <w:lang w:val="ru-RU"/>
        </w:rPr>
        <w:t>Договор</w:t>
      </w:r>
      <w:r w:rsidRPr="00F023D4">
        <w:rPr>
          <w:color w:val="333333"/>
          <w:lang w:val="ru-RU"/>
        </w:rPr>
        <w:t xml:space="preserve">», о нижеследующем: </w:t>
      </w:r>
    </w:p>
    <w:p w:rsidR="0054185C" w:rsidRPr="00F023D4" w:rsidRDefault="0054185C">
      <w:pPr>
        <w:spacing w:before="500" w:after="150"/>
        <w:jc w:val="center"/>
        <w:rPr>
          <w:lang w:val="ru-RU"/>
        </w:rPr>
      </w:pPr>
      <w:r w:rsidRPr="00F023D4">
        <w:rPr>
          <w:b/>
          <w:bCs/>
          <w:color w:val="333333"/>
          <w:sz w:val="24"/>
          <w:szCs w:val="24"/>
          <w:lang w:val="ru-RU"/>
        </w:rPr>
        <w:t>1. ПРЕДМЕТ ДОГОВОРА</w:t>
      </w:r>
    </w:p>
    <w:p w:rsidR="0054185C" w:rsidRPr="00F023D4" w:rsidRDefault="0054185C">
      <w:pPr>
        <w:spacing w:after="150" w:line="360" w:lineRule="auto"/>
        <w:rPr>
          <w:lang w:val="ru-RU"/>
        </w:rPr>
      </w:pPr>
      <w:r w:rsidRPr="00F023D4">
        <w:rPr>
          <w:color w:val="333333"/>
          <w:lang w:val="ru-RU"/>
        </w:rPr>
        <w:t>1.1. В соответствии с настоящим Договором Продавец обязуется передать в собственность Покупателю товар в ассортименте и в количестве, установленных Договором, а Покупатель обязуется принять этот товар и уплатить за него определенную Договором денежную сумму (цену).</w:t>
      </w:r>
    </w:p>
    <w:p w:rsidR="0054185C" w:rsidRPr="00F023D4" w:rsidRDefault="0054185C">
      <w:pPr>
        <w:spacing w:after="150" w:line="360" w:lineRule="auto"/>
        <w:rPr>
          <w:lang w:val="ru-RU"/>
        </w:rPr>
      </w:pPr>
      <w:r w:rsidRPr="00F023D4">
        <w:rPr>
          <w:color w:val="333333"/>
          <w:lang w:val="ru-RU"/>
        </w:rPr>
        <w:t>1.2. Ассортимент, количество, цена единицы товара и общая сумма сделки определяются в Перечне №1 (спецификации), являющемся неотъемлемой частью настоящего Договора.</w:t>
      </w:r>
    </w:p>
    <w:p w:rsidR="0054185C" w:rsidRPr="00F023D4" w:rsidRDefault="0054185C">
      <w:pPr>
        <w:spacing w:before="500" w:after="150"/>
        <w:jc w:val="center"/>
        <w:rPr>
          <w:lang w:val="ru-RU"/>
        </w:rPr>
      </w:pPr>
      <w:r w:rsidRPr="00F023D4">
        <w:rPr>
          <w:b/>
          <w:bCs/>
          <w:color w:val="333333"/>
          <w:sz w:val="24"/>
          <w:szCs w:val="24"/>
          <w:lang w:val="ru-RU"/>
        </w:rPr>
        <w:t>2. ЦЕНА И КАЧЕСТВО ТОВАРА</w:t>
      </w:r>
    </w:p>
    <w:p w:rsidR="0054185C" w:rsidRPr="00F023D4" w:rsidRDefault="0054185C">
      <w:pPr>
        <w:spacing w:after="150" w:line="360" w:lineRule="auto"/>
        <w:rPr>
          <w:lang w:val="ru-RU"/>
        </w:rPr>
      </w:pPr>
      <w:r w:rsidRPr="00F023D4">
        <w:rPr>
          <w:color w:val="333333"/>
          <w:lang w:val="ru-RU"/>
        </w:rPr>
        <w:t>2.1. Цена единицы товара включает стоимость товара, упаковки, затраты по его доставке к месту хранения и по хранению на складе Продавца, оформлению необходимой документации, а также расходы по страхованию и транспортировке товара до места назначения.</w:t>
      </w:r>
    </w:p>
    <w:p w:rsidR="0054185C" w:rsidRPr="00F023D4" w:rsidRDefault="0054185C">
      <w:pPr>
        <w:spacing w:after="150" w:line="360" w:lineRule="auto"/>
        <w:rPr>
          <w:lang w:val="ru-RU"/>
        </w:rPr>
      </w:pPr>
      <w:r w:rsidRPr="00F023D4">
        <w:rPr>
          <w:color w:val="333333"/>
          <w:lang w:val="ru-RU"/>
        </w:rPr>
        <w:t>2.2. Увеличение Продавцом цены товара в одностороннем порядке в течение срока действия Договора не допускается.</w:t>
      </w:r>
    </w:p>
    <w:p w:rsidR="0054185C" w:rsidRPr="00F023D4" w:rsidRDefault="0054185C">
      <w:pPr>
        <w:spacing w:after="150" w:line="360" w:lineRule="auto"/>
        <w:rPr>
          <w:lang w:val="ru-RU"/>
        </w:rPr>
      </w:pPr>
      <w:r w:rsidRPr="00F023D4">
        <w:rPr>
          <w:color w:val="333333"/>
          <w:lang w:val="ru-RU"/>
        </w:rPr>
        <w:t>2.3. Качество товара должно соответствовать образцам и описаниям, прилагаемым к настоящему Договору.</w:t>
      </w:r>
    </w:p>
    <w:p w:rsidR="0054185C" w:rsidRPr="00F023D4" w:rsidRDefault="0054185C">
      <w:pPr>
        <w:spacing w:before="500" w:after="150"/>
        <w:jc w:val="center"/>
        <w:rPr>
          <w:lang w:val="ru-RU"/>
        </w:rPr>
      </w:pPr>
      <w:r w:rsidRPr="00F023D4">
        <w:rPr>
          <w:b/>
          <w:bCs/>
          <w:color w:val="333333"/>
          <w:sz w:val="24"/>
          <w:szCs w:val="24"/>
          <w:lang w:val="ru-RU"/>
        </w:rPr>
        <w:t>3. ПРАВА И ОБЯЗАННОСТИ СТОРОН</w:t>
      </w:r>
    </w:p>
    <w:p w:rsidR="0054185C" w:rsidRPr="00F023D4" w:rsidRDefault="0054185C">
      <w:pPr>
        <w:spacing w:after="150" w:line="360" w:lineRule="auto"/>
        <w:rPr>
          <w:lang w:val="ru-RU"/>
        </w:rPr>
      </w:pPr>
      <w:r w:rsidRPr="00F023D4">
        <w:rPr>
          <w:color w:val="333333"/>
          <w:lang w:val="ru-RU"/>
        </w:rPr>
        <w:t xml:space="preserve">3.1. </w:t>
      </w:r>
      <w:r w:rsidRPr="00F023D4">
        <w:rPr>
          <w:b/>
          <w:bCs/>
          <w:color w:val="333333"/>
          <w:lang w:val="ru-RU"/>
        </w:rPr>
        <w:t>Продавец обязан</w:t>
      </w:r>
      <w:r w:rsidRPr="00F023D4">
        <w:rPr>
          <w:color w:val="333333"/>
          <w:lang w:val="ru-RU"/>
        </w:rPr>
        <w:t>:</w:t>
      </w:r>
    </w:p>
    <w:p w:rsidR="0054185C" w:rsidRPr="00F023D4" w:rsidRDefault="0054185C">
      <w:pPr>
        <w:spacing w:after="150" w:line="360" w:lineRule="auto"/>
        <w:rPr>
          <w:lang w:val="ru-RU"/>
        </w:rPr>
      </w:pPr>
      <w:r w:rsidRPr="00F023D4">
        <w:rPr>
          <w:color w:val="333333"/>
          <w:lang w:val="ru-RU"/>
        </w:rPr>
        <w:t>3.1.1. Передать Покупателю товар надлежащего качества и в обусловленном настоящим Договором ассортименте.</w:t>
      </w:r>
    </w:p>
    <w:p w:rsidR="0054185C" w:rsidRPr="00F023D4" w:rsidRDefault="0054185C">
      <w:pPr>
        <w:spacing w:after="150" w:line="360" w:lineRule="auto"/>
        <w:rPr>
          <w:lang w:val="ru-RU"/>
        </w:rPr>
      </w:pPr>
      <w:r w:rsidRPr="00F023D4">
        <w:rPr>
          <w:color w:val="333333"/>
          <w:lang w:val="ru-RU"/>
        </w:rPr>
        <w:t xml:space="preserve">3.1.2. Не позднее «___» _____________ </w:t>
      </w:r>
      <w:smartTag w:uri="urn:schemas-microsoft-com:office:smarttags" w:element="metricconverter">
        <w:smartTagPr>
          <w:attr w:name="ProductID" w:val="2023 г"/>
        </w:smartTagPr>
        <w:r w:rsidRPr="00F023D4">
          <w:rPr>
            <w:color w:val="333333"/>
            <w:lang w:val="ru-RU"/>
          </w:rPr>
          <w:t>2023 г</w:t>
        </w:r>
      </w:smartTag>
      <w:r w:rsidRPr="00F023D4">
        <w:rPr>
          <w:color w:val="333333"/>
          <w:lang w:val="ru-RU"/>
        </w:rPr>
        <w:t>. обеспечить отгрузку и доставку товара по адресу Покупателя или иного грузополучателя, указанного Покупателем в ________________________________________________ .</w:t>
      </w:r>
    </w:p>
    <w:p w:rsidR="0054185C" w:rsidRPr="00F023D4" w:rsidRDefault="0054185C">
      <w:pPr>
        <w:spacing w:after="150" w:line="360" w:lineRule="auto"/>
        <w:rPr>
          <w:lang w:val="ru-RU"/>
        </w:rPr>
      </w:pPr>
      <w:r w:rsidRPr="00F023D4">
        <w:rPr>
          <w:color w:val="333333"/>
          <w:lang w:val="ru-RU"/>
        </w:rPr>
        <w:t>3.1.3. Обеспечить страхование товара.</w:t>
      </w:r>
    </w:p>
    <w:p w:rsidR="0054185C" w:rsidRPr="00F023D4" w:rsidRDefault="0054185C">
      <w:pPr>
        <w:spacing w:after="150" w:line="360" w:lineRule="auto"/>
        <w:rPr>
          <w:lang w:val="ru-RU"/>
        </w:rPr>
      </w:pPr>
      <w:r w:rsidRPr="00F023D4">
        <w:rPr>
          <w:color w:val="333333"/>
          <w:lang w:val="ru-RU"/>
        </w:rPr>
        <w:t>3.1.4. В день отгрузки по телефону (телеграммой, телефаксом) сообщить Покупателю, а в случае указания о доставке иному грузополучателю – также этому грузополучателю – об отгрузке товара в адрес Покупателя (или иного грузополучателя, указанного Покупателем).</w:t>
      </w:r>
    </w:p>
    <w:p w:rsidR="0054185C" w:rsidRPr="00F023D4" w:rsidRDefault="0054185C">
      <w:pPr>
        <w:spacing w:after="150" w:line="360" w:lineRule="auto"/>
        <w:rPr>
          <w:lang w:val="ru-RU"/>
        </w:rPr>
      </w:pPr>
      <w:r w:rsidRPr="00F023D4">
        <w:rPr>
          <w:color w:val="333333"/>
          <w:lang w:val="ru-RU"/>
        </w:rPr>
        <w:t xml:space="preserve">3.2. </w:t>
      </w:r>
      <w:r w:rsidRPr="00F023D4">
        <w:rPr>
          <w:b/>
          <w:bCs/>
          <w:color w:val="333333"/>
          <w:lang w:val="ru-RU"/>
        </w:rPr>
        <w:t>Покупатель обязан</w:t>
      </w:r>
      <w:r w:rsidRPr="00F023D4">
        <w:rPr>
          <w:color w:val="333333"/>
          <w:lang w:val="ru-RU"/>
        </w:rPr>
        <w:t>:</w:t>
      </w:r>
    </w:p>
    <w:p w:rsidR="0054185C" w:rsidRPr="00F023D4" w:rsidRDefault="0054185C">
      <w:pPr>
        <w:spacing w:after="150" w:line="360" w:lineRule="auto"/>
        <w:rPr>
          <w:lang w:val="ru-RU"/>
        </w:rPr>
      </w:pPr>
      <w:r w:rsidRPr="00F023D4">
        <w:rPr>
          <w:color w:val="333333"/>
          <w:lang w:val="ru-RU"/>
        </w:rPr>
        <w:t>3.2.1. Обеспечить разгрузку и приемку проданного товара в течение ________ дней с момента его поступления в место назначения, за исключением случаев, когда он в праве потребовать замены товара или отказаться от исполнения данного договора.</w:t>
      </w:r>
    </w:p>
    <w:p w:rsidR="0054185C" w:rsidRPr="00F023D4" w:rsidRDefault="0054185C">
      <w:pPr>
        <w:spacing w:after="150" w:line="360" w:lineRule="auto"/>
        <w:rPr>
          <w:lang w:val="ru-RU"/>
        </w:rPr>
      </w:pPr>
      <w:r w:rsidRPr="00F023D4">
        <w:rPr>
          <w:color w:val="333333"/>
          <w:lang w:val="ru-RU"/>
        </w:rPr>
        <w:t>3.2.2. Осуществить проверку при приемке товара по количеству, качеству и ассортименту, составить и подписать соответствующие документы (акт, приемки, накладную и т.д.).</w:t>
      </w:r>
    </w:p>
    <w:p w:rsidR="0054185C" w:rsidRPr="00F023D4" w:rsidRDefault="0054185C">
      <w:pPr>
        <w:spacing w:after="150" w:line="360" w:lineRule="auto"/>
        <w:rPr>
          <w:lang w:val="ru-RU"/>
        </w:rPr>
      </w:pPr>
      <w:r w:rsidRPr="00F023D4">
        <w:rPr>
          <w:color w:val="333333"/>
          <w:lang w:val="ru-RU"/>
        </w:rPr>
        <w:t>3.2.3. Сообщить Продавцу о замеченных при приемке или в процессе эксплуатации недостатках проданного товара в срок ________________________________________________ .</w:t>
      </w:r>
    </w:p>
    <w:p w:rsidR="0054185C" w:rsidRPr="00F023D4" w:rsidRDefault="0054185C">
      <w:pPr>
        <w:spacing w:after="150" w:line="360" w:lineRule="auto"/>
        <w:rPr>
          <w:lang w:val="ru-RU"/>
        </w:rPr>
      </w:pPr>
      <w:r w:rsidRPr="00F023D4">
        <w:rPr>
          <w:color w:val="333333"/>
          <w:lang w:val="ru-RU"/>
        </w:rPr>
        <w:t xml:space="preserve">3.2.4. Не позднее «___» _____________ </w:t>
      </w:r>
      <w:smartTag w:uri="urn:schemas-microsoft-com:office:smarttags" w:element="metricconverter">
        <w:smartTagPr>
          <w:attr w:name="ProductID" w:val="2023 г"/>
        </w:smartTagPr>
        <w:r w:rsidRPr="00F023D4">
          <w:rPr>
            <w:color w:val="333333"/>
            <w:lang w:val="ru-RU"/>
          </w:rPr>
          <w:t>2023 г</w:t>
        </w:r>
      </w:smartTag>
      <w:r w:rsidRPr="00F023D4">
        <w:rPr>
          <w:color w:val="333333"/>
          <w:lang w:val="ru-RU"/>
        </w:rPr>
        <w:t>. за свой счет отгрузить в адрес Продавца возвратную тару.</w:t>
      </w:r>
    </w:p>
    <w:p w:rsidR="0054185C" w:rsidRPr="00F023D4" w:rsidRDefault="0054185C">
      <w:pPr>
        <w:spacing w:after="150" w:line="360" w:lineRule="auto"/>
        <w:rPr>
          <w:lang w:val="ru-RU"/>
        </w:rPr>
      </w:pPr>
      <w:r w:rsidRPr="00F023D4">
        <w:rPr>
          <w:color w:val="333333"/>
          <w:lang w:val="ru-RU"/>
        </w:rPr>
        <w:t>3.2.5. Оплатить купленный товар в срок, установленный Договором.</w:t>
      </w:r>
    </w:p>
    <w:p w:rsidR="0054185C" w:rsidRPr="00F023D4" w:rsidRDefault="0054185C">
      <w:pPr>
        <w:spacing w:after="150" w:line="360" w:lineRule="auto"/>
        <w:rPr>
          <w:lang w:val="ru-RU"/>
        </w:rPr>
      </w:pPr>
      <w:r w:rsidRPr="00F023D4">
        <w:rPr>
          <w:color w:val="333333"/>
          <w:lang w:val="ru-RU"/>
        </w:rPr>
        <w:t>3.3. В случае невыполнения правил, предусмотренных п.п.3.2.2., 3.2.3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данного договора, если докажет, что невыполнение этого правила Покупателем повлекло невозможностью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 Если Продавец знал или должен был знать о том, что переданный Покупателю товар не соответствует условиям данного договора, он не вправе ссылаться на положения, предусмотренные настоящим п.п.3.2.2., 3.2.3.</w:t>
      </w:r>
    </w:p>
    <w:p w:rsidR="0054185C" w:rsidRPr="00F023D4" w:rsidRDefault="0054185C">
      <w:pPr>
        <w:spacing w:after="150" w:line="360" w:lineRule="auto"/>
        <w:rPr>
          <w:lang w:val="ru-RU"/>
        </w:rPr>
      </w:pPr>
      <w:r w:rsidRPr="00F023D4">
        <w:rPr>
          <w:color w:val="333333"/>
          <w:lang w:val="ru-RU"/>
        </w:rPr>
        <w:t>3.4. В случаях, когда Покупатель в нарушение закона, иных правовых актов или настоящего договора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54185C" w:rsidRPr="00F023D4" w:rsidRDefault="0054185C">
      <w:pPr>
        <w:spacing w:after="150" w:line="360" w:lineRule="auto"/>
        <w:rPr>
          <w:lang w:val="ru-RU"/>
        </w:rPr>
      </w:pPr>
      <w:r w:rsidRPr="00F023D4">
        <w:rPr>
          <w:color w:val="333333"/>
          <w:lang w:val="ru-RU"/>
        </w:rPr>
        <w:t>3.5. В случаях, когда Продавец не осуществляет страхования в соответствии с Договором, Покупатель вправе застраховать товар и потребовать от Продавца возмещения расходов на страхование либо отказаться от исполнения договора.</w:t>
      </w:r>
    </w:p>
    <w:p w:rsidR="0054185C" w:rsidRPr="00F023D4" w:rsidRDefault="0054185C">
      <w:pPr>
        <w:spacing w:after="150" w:line="360" w:lineRule="auto"/>
        <w:rPr>
          <w:lang w:val="ru-RU"/>
        </w:rPr>
      </w:pPr>
      <w:r w:rsidRPr="00F023D4">
        <w:rPr>
          <w:color w:val="333333"/>
          <w:lang w:val="ru-RU"/>
        </w:rPr>
        <w:t>3.6. Если Продавец отказывается передать Покупателю проданный товар, Покупатель вправе отказаться от исполнения данного договора.</w:t>
      </w:r>
    </w:p>
    <w:p w:rsidR="0054185C" w:rsidRPr="00F023D4" w:rsidRDefault="0054185C">
      <w:pPr>
        <w:spacing w:after="150" w:line="360" w:lineRule="auto"/>
        <w:rPr>
          <w:lang w:val="ru-RU"/>
        </w:rPr>
      </w:pPr>
      <w:r w:rsidRPr="00F023D4">
        <w:rPr>
          <w:color w:val="333333"/>
          <w:lang w:val="ru-RU"/>
        </w:rPr>
        <w:t>3.7. 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настоящим Договором, Покупатель вправе назначить ему разумный срок для их передачи. В случае, когда принадлежности или документы, относящиеся к товару, не переданы Продавцом в указанный срок, Покупатель вправе отказаться от товара и потребовать возврата перечисленных Продавцу в уплату за товар сумм.</w:t>
      </w:r>
    </w:p>
    <w:p w:rsidR="0054185C" w:rsidRPr="00F023D4" w:rsidRDefault="0054185C">
      <w:pPr>
        <w:spacing w:after="150" w:line="360" w:lineRule="auto"/>
        <w:rPr>
          <w:lang w:val="ru-RU"/>
        </w:rPr>
      </w:pPr>
      <w:r w:rsidRPr="00F023D4">
        <w:rPr>
          <w:color w:val="333333"/>
          <w:lang w:val="ru-RU"/>
        </w:rPr>
        <w:t>3.8. Если Продавец передал в нарушение данного договора Покупателю меньшее количество товара, чем определенно настоящим Договором, Покупатель вправе либо потребовать передать недостающее количество товара, либо отказаться от переданного товара и от его оплаты, а если товар оплачен, – потребовать возврата уплаченных денежных сумм.</w:t>
      </w:r>
    </w:p>
    <w:p w:rsidR="0054185C" w:rsidRPr="00F023D4" w:rsidRDefault="0054185C">
      <w:pPr>
        <w:spacing w:after="150" w:line="360" w:lineRule="auto"/>
        <w:rPr>
          <w:lang w:val="ru-RU"/>
        </w:rPr>
      </w:pPr>
      <w:r w:rsidRPr="00F023D4">
        <w:rPr>
          <w:color w:val="333333"/>
          <w:lang w:val="ru-RU"/>
        </w:rPr>
        <w:t>3.9. Если Продавец передал Покупателю товар в количестве, превышающем указанное в данном Договоре, Покупатель обязан известить об этом Продавца в срок ________________________ . В случае, когда в данный срок после сообщения Покупателя Продавец не распорядится соответствующей частью товара, Покупатель вправе принять весь товара. В случае принятия Покупателем товара в количестве, превышающем указанное в данном Договоре,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54185C" w:rsidRPr="00F023D4" w:rsidRDefault="0054185C">
      <w:pPr>
        <w:spacing w:after="150" w:line="360" w:lineRule="auto"/>
        <w:rPr>
          <w:lang w:val="ru-RU"/>
        </w:rPr>
      </w:pPr>
      <w:r w:rsidRPr="00F023D4">
        <w:rPr>
          <w:color w:val="333333"/>
          <w:lang w:val="ru-RU"/>
        </w:rPr>
        <w:t>3.10. При передаче Продавцом предусмотренных данным Договором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уплаченных денежных сумм.</w:t>
      </w:r>
    </w:p>
    <w:p w:rsidR="0054185C" w:rsidRPr="00F023D4" w:rsidRDefault="0054185C">
      <w:pPr>
        <w:spacing w:after="150" w:line="360" w:lineRule="auto"/>
        <w:rPr>
          <w:lang w:val="ru-RU"/>
        </w:rPr>
      </w:pPr>
      <w:r w:rsidRPr="00F023D4">
        <w:rPr>
          <w:color w:val="333333"/>
          <w:lang w:val="ru-RU"/>
        </w:rPr>
        <w:t xml:space="preserve">3.11. Если Продавец передал Покупателю наряду с товаром, ассортимент которого соответствует Договору, товар с нарушением условия об ассортименте. Покупатель вправе по своему выбору:  </w:t>
      </w:r>
    </w:p>
    <w:p w:rsidR="0054185C" w:rsidRPr="00F023D4" w:rsidRDefault="0054185C">
      <w:pPr>
        <w:rPr>
          <w:lang w:val="ru-RU"/>
        </w:rPr>
      </w:pPr>
      <w:r>
        <w:rPr>
          <w:rFonts w:ascii="Wingdings" w:hAnsi="Wingdings" w:cs="Wingdings"/>
          <w:color w:val="333333"/>
          <w:sz w:val="14"/>
          <w:szCs w:val="14"/>
        </w:rPr>
        <w:t></w:t>
      </w:r>
      <w:r>
        <w:rPr>
          <w:rFonts w:ascii="Wingdings" w:hAnsi="Wingdings" w:cs="Wingdings"/>
          <w:color w:val="333333"/>
          <w:sz w:val="14"/>
          <w:szCs w:val="14"/>
        </w:rPr>
        <w:t></w:t>
      </w:r>
      <w:r w:rsidRPr="00F023D4">
        <w:rPr>
          <w:color w:val="333333"/>
          <w:lang w:val="ru-RU"/>
        </w:rPr>
        <w:t>принять товар, соответствующий условию об ассортименте, и отказаться от остального товара;</w:t>
      </w:r>
    </w:p>
    <w:p w:rsidR="0054185C" w:rsidRPr="00F023D4" w:rsidRDefault="0054185C">
      <w:pPr>
        <w:rPr>
          <w:lang w:val="ru-RU"/>
        </w:rPr>
      </w:pPr>
      <w:r>
        <w:rPr>
          <w:rFonts w:ascii="Wingdings" w:hAnsi="Wingdings" w:cs="Wingdings"/>
          <w:color w:val="333333"/>
          <w:sz w:val="14"/>
          <w:szCs w:val="14"/>
        </w:rPr>
        <w:t></w:t>
      </w:r>
      <w:r>
        <w:rPr>
          <w:rFonts w:ascii="Wingdings" w:hAnsi="Wingdings" w:cs="Wingdings"/>
          <w:color w:val="333333"/>
          <w:sz w:val="14"/>
          <w:szCs w:val="14"/>
        </w:rPr>
        <w:t></w:t>
      </w:r>
      <w:r w:rsidRPr="00F023D4">
        <w:rPr>
          <w:color w:val="333333"/>
          <w:lang w:val="ru-RU"/>
        </w:rPr>
        <w:t>отказаться от всего переданного товара;</w:t>
      </w:r>
    </w:p>
    <w:p w:rsidR="0054185C" w:rsidRPr="00F023D4" w:rsidRDefault="0054185C">
      <w:pPr>
        <w:rPr>
          <w:lang w:val="ru-RU"/>
        </w:rPr>
      </w:pPr>
      <w:r>
        <w:rPr>
          <w:rFonts w:ascii="Wingdings" w:hAnsi="Wingdings" w:cs="Wingdings"/>
          <w:color w:val="333333"/>
          <w:sz w:val="14"/>
          <w:szCs w:val="14"/>
        </w:rPr>
        <w:t></w:t>
      </w:r>
      <w:r>
        <w:rPr>
          <w:rFonts w:ascii="Wingdings" w:hAnsi="Wingdings" w:cs="Wingdings"/>
          <w:color w:val="333333"/>
          <w:sz w:val="14"/>
          <w:szCs w:val="14"/>
        </w:rPr>
        <w:t></w:t>
      </w:r>
      <w:r w:rsidRPr="00F023D4">
        <w:rPr>
          <w:color w:val="333333"/>
          <w:lang w:val="ru-RU"/>
        </w:rPr>
        <w:t>потребовать заменить товар, не соответствующий условию об ассортименте, на товар в ассортименте, предусмотренном настоящим договором;</w:t>
      </w:r>
    </w:p>
    <w:p w:rsidR="0054185C" w:rsidRPr="00F023D4" w:rsidRDefault="0054185C">
      <w:pPr>
        <w:spacing w:after="150"/>
        <w:rPr>
          <w:lang w:val="ru-RU"/>
        </w:rPr>
      </w:pPr>
      <w:r>
        <w:rPr>
          <w:rFonts w:ascii="Wingdings" w:hAnsi="Wingdings" w:cs="Wingdings"/>
          <w:color w:val="333333"/>
          <w:sz w:val="14"/>
          <w:szCs w:val="14"/>
        </w:rPr>
        <w:t></w:t>
      </w:r>
      <w:r>
        <w:rPr>
          <w:rFonts w:ascii="Wingdings" w:hAnsi="Wingdings" w:cs="Wingdings"/>
          <w:color w:val="333333"/>
          <w:sz w:val="14"/>
          <w:szCs w:val="14"/>
        </w:rPr>
        <w:t></w:t>
      </w:r>
      <w:r w:rsidRPr="00F023D4">
        <w:rPr>
          <w:color w:val="333333"/>
          <w:lang w:val="ru-RU"/>
        </w:rPr>
        <w:t>принять весь переданный товар.</w:t>
      </w:r>
    </w:p>
    <w:p w:rsidR="0054185C" w:rsidRPr="00F023D4" w:rsidRDefault="0054185C">
      <w:pPr>
        <w:spacing w:after="150" w:line="360" w:lineRule="auto"/>
        <w:rPr>
          <w:lang w:val="ru-RU"/>
        </w:rPr>
      </w:pPr>
      <w:r w:rsidRPr="00F023D4">
        <w:rPr>
          <w:color w:val="333333"/>
          <w:lang w:val="ru-RU"/>
        </w:rPr>
        <w:t>3.12. При отказе от товара, ассортимент которого не соответствует условиям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 потребовать возврата уплаченных сумм.</w:t>
      </w:r>
    </w:p>
    <w:p w:rsidR="0054185C" w:rsidRPr="00F023D4" w:rsidRDefault="0054185C">
      <w:pPr>
        <w:spacing w:after="150" w:line="360" w:lineRule="auto"/>
        <w:rPr>
          <w:lang w:val="ru-RU"/>
        </w:rPr>
      </w:pPr>
      <w:r w:rsidRPr="00F023D4">
        <w:rPr>
          <w:color w:val="333333"/>
          <w:lang w:val="ru-RU"/>
        </w:rPr>
        <w:t>3.13. Товар, не соответствующий условию данного Договора об ассортименте, считается принятым, если Покупатель в разумный срок после его получения не сообщит Продавцу о своем отказе от товара.</w:t>
      </w:r>
    </w:p>
    <w:p w:rsidR="0054185C" w:rsidRPr="00F023D4" w:rsidRDefault="0054185C">
      <w:pPr>
        <w:spacing w:after="150" w:line="360" w:lineRule="auto"/>
        <w:rPr>
          <w:lang w:val="ru-RU"/>
        </w:rPr>
      </w:pPr>
      <w:r w:rsidRPr="00F023D4">
        <w:rPr>
          <w:color w:val="333333"/>
          <w:lang w:val="ru-RU"/>
        </w:rPr>
        <w:t>3.14. Если Покупатель не отказался от товара, ассортимент которого не соответствует данному договору, он обязан его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 по цене, которая в момент заключения Договора при сравнимых обстоятельствах обычно взималась за аналогичный товар.</w:t>
      </w:r>
    </w:p>
    <w:p w:rsidR="0054185C" w:rsidRPr="00F023D4" w:rsidRDefault="0054185C">
      <w:pPr>
        <w:spacing w:after="150" w:line="360" w:lineRule="auto"/>
        <w:rPr>
          <w:lang w:val="ru-RU"/>
        </w:rPr>
      </w:pPr>
      <w:r w:rsidRPr="00F023D4">
        <w:rPr>
          <w:color w:val="333333"/>
          <w:lang w:val="ru-RU"/>
        </w:rPr>
        <w:t>3.1 5. В случае, когда товар передается без тары либо в ненадлежащей таре, Покупатель вправе потребовать от Продавца затарить товар либо заменить ненадлежащую тару.</w:t>
      </w:r>
    </w:p>
    <w:p w:rsidR="0054185C" w:rsidRPr="00F023D4" w:rsidRDefault="0054185C">
      <w:pPr>
        <w:spacing w:after="150" w:line="360" w:lineRule="auto"/>
        <w:rPr>
          <w:lang w:val="ru-RU"/>
        </w:rPr>
      </w:pPr>
      <w:r w:rsidRPr="00F023D4">
        <w:rPr>
          <w:color w:val="333333"/>
          <w:lang w:val="ru-RU"/>
        </w:rPr>
        <w:t xml:space="preserve">3.16. Покупатель, которому передан товар ненадлежащего качества, вправе по своему выбору потребовать от Продавца:  </w:t>
      </w:r>
    </w:p>
    <w:p w:rsidR="0054185C" w:rsidRPr="00F023D4" w:rsidRDefault="0054185C">
      <w:pPr>
        <w:rPr>
          <w:lang w:val="ru-RU"/>
        </w:rPr>
      </w:pPr>
      <w:r>
        <w:rPr>
          <w:rFonts w:ascii="Wingdings" w:hAnsi="Wingdings" w:cs="Wingdings"/>
          <w:color w:val="333333"/>
          <w:sz w:val="14"/>
          <w:szCs w:val="14"/>
        </w:rPr>
        <w:t></w:t>
      </w:r>
      <w:r>
        <w:rPr>
          <w:rFonts w:ascii="Wingdings" w:hAnsi="Wingdings" w:cs="Wingdings"/>
          <w:color w:val="333333"/>
          <w:sz w:val="14"/>
          <w:szCs w:val="14"/>
        </w:rPr>
        <w:t></w:t>
      </w:r>
      <w:r w:rsidRPr="00F023D4">
        <w:rPr>
          <w:color w:val="333333"/>
          <w:lang w:val="ru-RU"/>
        </w:rPr>
        <w:t>соразмерного уменьшения покупной цены;</w:t>
      </w:r>
    </w:p>
    <w:p w:rsidR="0054185C" w:rsidRPr="00F023D4" w:rsidRDefault="0054185C">
      <w:pPr>
        <w:rPr>
          <w:lang w:val="ru-RU"/>
        </w:rPr>
      </w:pPr>
      <w:r>
        <w:rPr>
          <w:rFonts w:ascii="Wingdings" w:hAnsi="Wingdings" w:cs="Wingdings"/>
          <w:color w:val="333333"/>
          <w:sz w:val="14"/>
          <w:szCs w:val="14"/>
        </w:rPr>
        <w:t></w:t>
      </w:r>
      <w:r>
        <w:rPr>
          <w:rFonts w:ascii="Wingdings" w:hAnsi="Wingdings" w:cs="Wingdings"/>
          <w:color w:val="333333"/>
          <w:sz w:val="14"/>
          <w:szCs w:val="14"/>
        </w:rPr>
        <w:t></w:t>
      </w:r>
      <w:r w:rsidRPr="00F023D4">
        <w:rPr>
          <w:color w:val="333333"/>
          <w:lang w:val="ru-RU"/>
        </w:rPr>
        <w:t>безвозмездного устранения недостатков товара в разумный срок;</w:t>
      </w:r>
    </w:p>
    <w:p w:rsidR="0054185C" w:rsidRPr="00F023D4" w:rsidRDefault="0054185C">
      <w:pPr>
        <w:spacing w:after="150"/>
        <w:rPr>
          <w:lang w:val="ru-RU"/>
        </w:rPr>
      </w:pPr>
      <w:r>
        <w:rPr>
          <w:rFonts w:ascii="Wingdings" w:hAnsi="Wingdings" w:cs="Wingdings"/>
          <w:color w:val="333333"/>
          <w:sz w:val="14"/>
          <w:szCs w:val="14"/>
        </w:rPr>
        <w:t></w:t>
      </w:r>
      <w:r>
        <w:rPr>
          <w:rFonts w:ascii="Wingdings" w:hAnsi="Wingdings" w:cs="Wingdings"/>
          <w:color w:val="333333"/>
          <w:sz w:val="14"/>
          <w:szCs w:val="14"/>
        </w:rPr>
        <w:t></w:t>
      </w:r>
      <w:r w:rsidRPr="00F023D4">
        <w:rPr>
          <w:color w:val="333333"/>
          <w:lang w:val="ru-RU"/>
        </w:rPr>
        <w:t>возмещения своих расходов па устранению недостатков товара.</w:t>
      </w:r>
    </w:p>
    <w:p w:rsidR="0054185C" w:rsidRPr="00F023D4" w:rsidRDefault="0054185C">
      <w:pPr>
        <w:spacing w:after="150" w:line="360" w:lineRule="auto"/>
        <w:rPr>
          <w:lang w:val="ru-RU"/>
        </w:rPr>
      </w:pPr>
      <w:r w:rsidRPr="00F023D4">
        <w:rPr>
          <w:color w:val="333333"/>
          <w:lang w:val="ru-RU"/>
        </w:rPr>
        <w:t xml:space="preserve">3.17. В случае существенного нарушения требований к качеству товара (обнаружение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w:t>
      </w:r>
    </w:p>
    <w:p w:rsidR="0054185C" w:rsidRPr="00F023D4" w:rsidRDefault="0054185C">
      <w:pPr>
        <w:rPr>
          <w:lang w:val="ru-RU"/>
        </w:rPr>
      </w:pPr>
      <w:r>
        <w:rPr>
          <w:rFonts w:ascii="Wingdings" w:hAnsi="Wingdings" w:cs="Wingdings"/>
          <w:color w:val="333333"/>
          <w:sz w:val="14"/>
          <w:szCs w:val="14"/>
        </w:rPr>
        <w:t></w:t>
      </w:r>
      <w:r>
        <w:rPr>
          <w:rFonts w:ascii="Wingdings" w:hAnsi="Wingdings" w:cs="Wingdings"/>
          <w:color w:val="333333"/>
          <w:sz w:val="14"/>
          <w:szCs w:val="14"/>
        </w:rPr>
        <w:t></w:t>
      </w:r>
      <w:r w:rsidRPr="00F023D4">
        <w:rPr>
          <w:color w:val="333333"/>
          <w:lang w:val="ru-RU"/>
        </w:rPr>
        <w:t>отказаться от исполнения данного договора и потребовать возврата уплаченной за товара денежной суммы;</w:t>
      </w:r>
    </w:p>
    <w:p w:rsidR="0054185C" w:rsidRPr="00F023D4" w:rsidRDefault="0054185C">
      <w:pPr>
        <w:spacing w:after="150"/>
        <w:rPr>
          <w:lang w:val="ru-RU"/>
        </w:rPr>
      </w:pPr>
      <w:r>
        <w:rPr>
          <w:rFonts w:ascii="Wingdings" w:hAnsi="Wingdings" w:cs="Wingdings"/>
          <w:color w:val="333333"/>
          <w:sz w:val="14"/>
          <w:szCs w:val="14"/>
        </w:rPr>
        <w:t></w:t>
      </w:r>
      <w:r>
        <w:rPr>
          <w:rFonts w:ascii="Wingdings" w:hAnsi="Wingdings" w:cs="Wingdings"/>
          <w:color w:val="333333"/>
          <w:sz w:val="14"/>
          <w:szCs w:val="14"/>
        </w:rPr>
        <w:t></w:t>
      </w:r>
      <w:r w:rsidRPr="00F023D4">
        <w:rPr>
          <w:color w:val="333333"/>
          <w:lang w:val="ru-RU"/>
        </w:rPr>
        <w:t>потребовать замены товара ненадлежащего качества товаром, соответствующим Договору.</w:t>
      </w:r>
    </w:p>
    <w:p w:rsidR="0054185C" w:rsidRPr="00F023D4" w:rsidRDefault="0054185C">
      <w:pPr>
        <w:spacing w:after="150" w:line="360" w:lineRule="auto"/>
        <w:rPr>
          <w:lang w:val="ru-RU"/>
        </w:rPr>
      </w:pPr>
      <w:r w:rsidRPr="00F023D4">
        <w:rPr>
          <w:color w:val="333333"/>
          <w:lang w:val="ru-RU"/>
        </w:rPr>
        <w:t>3.18. Покупатель вправе предъявить требования, связанные с недостатками товара, при обнаружении недостатков в течение гарантийного срока.</w:t>
      </w:r>
    </w:p>
    <w:p w:rsidR="0054185C" w:rsidRPr="00F023D4" w:rsidRDefault="0054185C">
      <w:pPr>
        <w:spacing w:after="150" w:line="360" w:lineRule="auto"/>
        <w:rPr>
          <w:lang w:val="ru-RU"/>
        </w:rPr>
      </w:pPr>
      <w:r w:rsidRPr="00F023D4">
        <w:rPr>
          <w:color w:val="333333"/>
          <w:lang w:val="ru-RU"/>
        </w:rPr>
        <w:t>3.19. Если третье лицо по основанию, возникшему до исполнения Договора, предъявит Покупателю иск об изъятии товара, Покупатель будет обязан привлечь Продавца к участию в деле, а Продавец обязан вступить в это дело на стороне Покупателя. 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 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54185C" w:rsidRPr="00F023D4" w:rsidRDefault="0054185C">
      <w:pPr>
        <w:spacing w:before="500" w:after="150"/>
        <w:jc w:val="center"/>
        <w:rPr>
          <w:lang w:val="ru-RU"/>
        </w:rPr>
      </w:pPr>
      <w:r w:rsidRPr="00F023D4">
        <w:rPr>
          <w:b/>
          <w:bCs/>
          <w:color w:val="333333"/>
          <w:sz w:val="24"/>
          <w:szCs w:val="24"/>
          <w:lang w:val="ru-RU"/>
        </w:rPr>
        <w:t>4. ГАРАНТИЙНЫЙ СРОК ТОВАРА</w:t>
      </w:r>
    </w:p>
    <w:p w:rsidR="0054185C" w:rsidRPr="00F023D4" w:rsidRDefault="0054185C">
      <w:pPr>
        <w:spacing w:after="150" w:line="360" w:lineRule="auto"/>
        <w:rPr>
          <w:lang w:val="ru-RU"/>
        </w:rPr>
      </w:pPr>
      <w:r w:rsidRPr="00F023D4">
        <w:rPr>
          <w:color w:val="333333"/>
          <w:lang w:val="ru-RU"/>
        </w:rPr>
        <w:t>4.1. Гарантийный срок товара ________________________________________________ .</w:t>
      </w:r>
    </w:p>
    <w:p w:rsidR="0054185C" w:rsidRPr="00F023D4" w:rsidRDefault="0054185C">
      <w:pPr>
        <w:spacing w:after="150" w:line="360" w:lineRule="auto"/>
        <w:rPr>
          <w:lang w:val="ru-RU"/>
        </w:rPr>
      </w:pPr>
      <w:r w:rsidRPr="00F023D4">
        <w:rPr>
          <w:color w:val="333333"/>
          <w:lang w:val="ru-RU"/>
        </w:rPr>
        <w:t>4.2. Гарантийный срок начинает течь с момента передачи товара Покупателю.</w:t>
      </w:r>
    </w:p>
    <w:p w:rsidR="0054185C" w:rsidRPr="00F023D4" w:rsidRDefault="0054185C">
      <w:pPr>
        <w:spacing w:after="150" w:line="360" w:lineRule="auto"/>
        <w:rPr>
          <w:lang w:val="ru-RU"/>
        </w:rPr>
      </w:pPr>
      <w:r w:rsidRPr="00F023D4">
        <w:rPr>
          <w:color w:val="333333"/>
          <w:lang w:val="ru-RU"/>
        </w:rPr>
        <w:t>4.3. Если Покупатель лишен возможности использовать товар по обстоятельствам, зависящим от Продавца, гарантийный срок не течет до устранения соответствующих обстоятельств Продавцом.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срок ________________________ .</w:t>
      </w:r>
    </w:p>
    <w:p w:rsidR="0054185C" w:rsidRPr="00F023D4" w:rsidRDefault="0054185C">
      <w:pPr>
        <w:spacing w:before="500" w:after="150"/>
        <w:jc w:val="center"/>
        <w:rPr>
          <w:lang w:val="ru-RU"/>
        </w:rPr>
      </w:pPr>
      <w:r w:rsidRPr="00F023D4">
        <w:rPr>
          <w:b/>
          <w:bCs/>
          <w:color w:val="333333"/>
          <w:sz w:val="24"/>
          <w:szCs w:val="24"/>
          <w:lang w:val="ru-RU"/>
        </w:rPr>
        <w:t>5. ПОРЯДОК РАСЧЕТОВ</w:t>
      </w:r>
    </w:p>
    <w:p w:rsidR="0054185C" w:rsidRPr="00F023D4" w:rsidRDefault="0054185C">
      <w:pPr>
        <w:spacing w:after="150" w:line="360" w:lineRule="auto"/>
        <w:rPr>
          <w:lang w:val="ru-RU"/>
        </w:rPr>
      </w:pPr>
      <w:r w:rsidRPr="00F023D4">
        <w:rPr>
          <w:color w:val="333333"/>
          <w:lang w:val="ru-RU"/>
        </w:rPr>
        <w:t>5.1. Деньги за проданный товар перечисляются на расчетный счет Продавца в срок до «___» _____________ 2023 г. (в течение ________ дней после: подписания Договора; подписания акта сдачи-приемки товара; поставки товара на склад Покупателя; получения железнодорожной накладной (извещения с контейнерной станции, сообщения о прибытии груза в аэропорт назначения, сообщения о прибытии корабля в порт назначения); получения сообщения об отправке вагона (эшелона) с товаром; реализации купленного товара).</w:t>
      </w:r>
    </w:p>
    <w:p w:rsidR="0054185C" w:rsidRPr="00F023D4" w:rsidRDefault="0054185C">
      <w:pPr>
        <w:spacing w:before="500" w:after="150"/>
        <w:jc w:val="center"/>
        <w:rPr>
          <w:lang w:val="ru-RU"/>
        </w:rPr>
      </w:pPr>
      <w:r w:rsidRPr="00F023D4">
        <w:rPr>
          <w:b/>
          <w:bCs/>
          <w:color w:val="333333"/>
          <w:sz w:val="24"/>
          <w:szCs w:val="24"/>
          <w:lang w:val="ru-RU"/>
        </w:rPr>
        <w:t>6. ПОРЯДОК ОТГРУЗКИ</w:t>
      </w:r>
    </w:p>
    <w:p w:rsidR="0054185C" w:rsidRPr="00F023D4" w:rsidRDefault="0054185C">
      <w:pPr>
        <w:spacing w:after="150" w:line="360" w:lineRule="auto"/>
        <w:rPr>
          <w:lang w:val="ru-RU"/>
        </w:rPr>
      </w:pPr>
      <w:r w:rsidRPr="00F023D4">
        <w:rPr>
          <w:color w:val="333333"/>
          <w:lang w:val="ru-RU"/>
        </w:rPr>
        <w:t>6.1. Товар отгружается в адрес Покупателя (грузополучателя), указанного Покупателем, железнодорожным (автомобильным, воздушным) транспортом. Отгрузочные реквизиты грузополучателя: ________________________________________________ .</w:t>
      </w:r>
    </w:p>
    <w:p w:rsidR="0054185C" w:rsidRPr="00F023D4" w:rsidRDefault="0054185C">
      <w:pPr>
        <w:spacing w:after="150" w:line="360" w:lineRule="auto"/>
        <w:rPr>
          <w:lang w:val="ru-RU"/>
        </w:rPr>
      </w:pPr>
      <w:r w:rsidRPr="00F023D4">
        <w:rPr>
          <w:color w:val="333333"/>
          <w:lang w:val="ru-RU"/>
        </w:rPr>
        <w:t>6.2. В течение ________ дней после отгрузки товара Продавец телефаксом или телеграммой уведомляет об этом Покупателя, а также сообщает ему следующие данные: реквизиты Перевозчика, доставляющего товары к месту назначения; наименование и количество единиц товара, вес брутто и нетто; ориентировочную дату прибытия товаров в место назначения.</w:t>
      </w:r>
    </w:p>
    <w:p w:rsidR="0054185C" w:rsidRPr="00F023D4" w:rsidRDefault="0054185C">
      <w:pPr>
        <w:spacing w:after="150" w:line="360" w:lineRule="auto"/>
        <w:rPr>
          <w:lang w:val="ru-RU"/>
        </w:rPr>
      </w:pPr>
      <w:r w:rsidRPr="00F023D4">
        <w:rPr>
          <w:color w:val="333333"/>
          <w:lang w:val="ru-RU"/>
        </w:rPr>
        <w:t>6.3. Упаковка товара должна обеспечивать его сохранность при транспортировке при условии бережного с ним обращения.</w:t>
      </w:r>
    </w:p>
    <w:p w:rsidR="0054185C" w:rsidRPr="00F023D4" w:rsidRDefault="0054185C">
      <w:pPr>
        <w:spacing w:after="150" w:line="360" w:lineRule="auto"/>
        <w:rPr>
          <w:lang w:val="ru-RU"/>
        </w:rPr>
      </w:pPr>
      <w:r w:rsidRPr="00F023D4">
        <w:rPr>
          <w:color w:val="333333"/>
          <w:lang w:val="ru-RU"/>
        </w:rPr>
        <w:t>6.4. Через Перевозчика Продавец передает Покупателю следующие документы: товарную накладную; свидетельство о происхождении товаров; сертификат качества, другие документы, предусмотренные настоящим Договором.</w:t>
      </w:r>
    </w:p>
    <w:p w:rsidR="0054185C" w:rsidRPr="00F023D4" w:rsidRDefault="0054185C">
      <w:pPr>
        <w:spacing w:after="150" w:line="360" w:lineRule="auto"/>
        <w:rPr>
          <w:lang w:val="ru-RU"/>
        </w:rPr>
      </w:pPr>
      <w:r w:rsidRPr="00F023D4">
        <w:rPr>
          <w:color w:val="333333"/>
          <w:lang w:val="ru-RU"/>
        </w:rPr>
        <w:t>6.5. Обязательства Продавца по срокам передачи товара, номенклатуре, количеству и качеству товаров считаются выполненными с момента подписания акта сдачи-приемки представителями Продавца и Покупателя.</w:t>
      </w:r>
    </w:p>
    <w:p w:rsidR="0054185C" w:rsidRPr="00F023D4" w:rsidRDefault="0054185C">
      <w:pPr>
        <w:spacing w:before="500" w:after="150"/>
        <w:jc w:val="center"/>
        <w:rPr>
          <w:lang w:val="ru-RU"/>
        </w:rPr>
      </w:pPr>
      <w:r w:rsidRPr="00F023D4">
        <w:rPr>
          <w:b/>
          <w:bCs/>
          <w:color w:val="333333"/>
          <w:sz w:val="24"/>
          <w:szCs w:val="24"/>
          <w:lang w:val="ru-RU"/>
        </w:rPr>
        <w:t>7. ОТВЕТСТВЕННОСТЬ СТОРОН</w:t>
      </w:r>
    </w:p>
    <w:p w:rsidR="0054185C" w:rsidRPr="00F023D4" w:rsidRDefault="0054185C">
      <w:pPr>
        <w:spacing w:after="150" w:line="360" w:lineRule="auto"/>
        <w:rPr>
          <w:lang w:val="ru-RU"/>
        </w:rPr>
      </w:pPr>
      <w:r w:rsidRPr="00F023D4">
        <w:rPr>
          <w:color w:val="333333"/>
          <w:lang w:val="ru-RU"/>
        </w:rPr>
        <w:t>7.1. За несвоевременную передачу товара по вине Продавца последний уплачивает Покупателю штраф в размере ________ % от стоимости непоставленного товара, исчисленной согласно спецификации (калькуляции цены, Протоколу согласования цены), но не более, чем 100%.</w:t>
      </w:r>
    </w:p>
    <w:p w:rsidR="0054185C" w:rsidRPr="00F023D4" w:rsidRDefault="0054185C">
      <w:pPr>
        <w:spacing w:after="150" w:line="360" w:lineRule="auto"/>
        <w:rPr>
          <w:lang w:val="ru-RU"/>
        </w:rPr>
      </w:pPr>
      <w:r w:rsidRPr="00F023D4">
        <w:rPr>
          <w:color w:val="333333"/>
          <w:lang w:val="ru-RU"/>
        </w:rPr>
        <w:t>7.2.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54185C" w:rsidRDefault="0054185C">
      <w:pPr>
        <w:spacing w:after="150" w:line="360" w:lineRule="auto"/>
      </w:pPr>
      <w:r w:rsidRPr="00F023D4">
        <w:rPr>
          <w:color w:val="333333"/>
          <w:lang w:val="ru-RU"/>
        </w:rPr>
        <w:t xml:space="preserve">7.3. За нарушение условий настоящего Договора стороны несут ответственность в установленном порядке. Возмещению подлежат убытки в виде прямого ущерба и неполученной прибыли. </w:t>
      </w:r>
      <w:r>
        <w:rPr>
          <w:color w:val="333333"/>
        </w:rPr>
        <w:t>Бремя доказывания убытков лежит на потерпевшей стороне.</w:t>
      </w:r>
    </w:p>
    <w:p w:rsidR="0054185C" w:rsidRPr="00F023D4" w:rsidRDefault="0054185C">
      <w:pPr>
        <w:spacing w:after="150" w:line="360" w:lineRule="auto"/>
        <w:rPr>
          <w:lang w:val="ru-RU"/>
        </w:rPr>
      </w:pPr>
      <w:r w:rsidRPr="00F023D4">
        <w:rPr>
          <w:color w:val="333333"/>
          <w:lang w:val="ru-RU"/>
        </w:rPr>
        <w:t>7.4. При необоснованном отказе от приемки товара Покупатель возмещает Продавцу убытки в виде прямого ущерба и неполученной прибыли, исходя из ставки коммерческого кредита в банке, который обслуживает Покупателя.</w:t>
      </w:r>
    </w:p>
    <w:p w:rsidR="0054185C" w:rsidRPr="00F023D4" w:rsidRDefault="0054185C">
      <w:pPr>
        <w:spacing w:after="150" w:line="360" w:lineRule="auto"/>
        <w:rPr>
          <w:lang w:val="ru-RU"/>
        </w:rPr>
      </w:pPr>
      <w:r w:rsidRPr="00F023D4">
        <w:rPr>
          <w:color w:val="333333"/>
          <w:lang w:val="ru-RU"/>
        </w:rPr>
        <w:t>7.5. Право собственности на купленный товар переходит Покупателю ________________________________________________ (в случае перевозки груза железнодорожным сообщением – с момента получения Продавцом товарно-транспортной накладной; при отправке самолетом – с момента получения Продавцом багажной квитанции; при отправке смешанным сообщением – при сдаче багажа на первый вид транспорта и получения первого багажного документа). Риск случайной гибели несет собственник в соответствии с действующим гражданским законодательством России.</w:t>
      </w:r>
    </w:p>
    <w:p w:rsidR="0054185C" w:rsidRPr="00F023D4" w:rsidRDefault="0054185C">
      <w:pPr>
        <w:spacing w:before="500" w:after="150"/>
        <w:jc w:val="center"/>
        <w:rPr>
          <w:lang w:val="ru-RU"/>
        </w:rPr>
      </w:pPr>
      <w:r w:rsidRPr="00F023D4">
        <w:rPr>
          <w:b/>
          <w:bCs/>
          <w:color w:val="333333"/>
          <w:sz w:val="24"/>
          <w:szCs w:val="24"/>
          <w:lang w:val="ru-RU"/>
        </w:rPr>
        <w:t>8. ФОРС-МАЖОР (ДЕЙСТВИЕ НЕПРЕОДОЛИМОЙ СИЛЫ)</w:t>
      </w:r>
    </w:p>
    <w:p w:rsidR="0054185C" w:rsidRPr="00F023D4" w:rsidRDefault="0054185C">
      <w:pPr>
        <w:spacing w:after="150" w:line="360" w:lineRule="auto"/>
        <w:rPr>
          <w:lang w:val="ru-RU"/>
        </w:rPr>
      </w:pPr>
      <w:r w:rsidRPr="00F023D4">
        <w:rPr>
          <w:color w:val="333333"/>
          <w:lang w:val="ru-RU"/>
        </w:rPr>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54185C" w:rsidRPr="00F023D4" w:rsidRDefault="0054185C">
      <w:pPr>
        <w:spacing w:after="150" w:line="360" w:lineRule="auto"/>
        <w:rPr>
          <w:lang w:val="ru-RU"/>
        </w:rPr>
      </w:pPr>
      <w:r w:rsidRPr="00F023D4">
        <w:rPr>
          <w:color w:val="333333"/>
          <w:lang w:val="ru-RU"/>
        </w:rPr>
        <w:t>8.2.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4185C" w:rsidRPr="00F023D4" w:rsidRDefault="0054185C">
      <w:pPr>
        <w:spacing w:after="150" w:line="360" w:lineRule="auto"/>
        <w:rPr>
          <w:lang w:val="ru-RU"/>
        </w:rPr>
      </w:pPr>
      <w:r w:rsidRPr="00F023D4">
        <w:rPr>
          <w:color w:val="333333"/>
          <w:lang w:val="ru-RU"/>
        </w:rPr>
        <w:t>8.3.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54185C" w:rsidRPr="00F023D4" w:rsidRDefault="0054185C">
      <w:pPr>
        <w:spacing w:before="500" w:after="150"/>
        <w:jc w:val="center"/>
        <w:rPr>
          <w:lang w:val="ru-RU"/>
        </w:rPr>
      </w:pPr>
      <w:r w:rsidRPr="00F023D4">
        <w:rPr>
          <w:b/>
          <w:bCs/>
          <w:color w:val="333333"/>
          <w:sz w:val="24"/>
          <w:szCs w:val="24"/>
          <w:lang w:val="ru-RU"/>
        </w:rPr>
        <w:t>9. РАЗРЕШЕНИЕ СПОРОВ</w:t>
      </w:r>
    </w:p>
    <w:p w:rsidR="0054185C" w:rsidRPr="00F023D4" w:rsidRDefault="0054185C">
      <w:pPr>
        <w:spacing w:after="150" w:line="360" w:lineRule="auto"/>
        <w:rPr>
          <w:lang w:val="ru-RU"/>
        </w:rPr>
      </w:pPr>
      <w:r w:rsidRPr="00F023D4">
        <w:rPr>
          <w:color w:val="333333"/>
          <w:lang w:val="ru-RU"/>
        </w:rPr>
        <w:t>9.1. Все споры по настоящему Договору решаются путем переговоров.</w:t>
      </w:r>
    </w:p>
    <w:p w:rsidR="0054185C" w:rsidRPr="00F023D4" w:rsidRDefault="0054185C">
      <w:pPr>
        <w:spacing w:after="150" w:line="360" w:lineRule="auto"/>
        <w:rPr>
          <w:lang w:val="ru-RU"/>
        </w:rPr>
      </w:pPr>
      <w:r w:rsidRPr="00F023D4">
        <w:rPr>
          <w:color w:val="333333"/>
          <w:lang w:val="ru-RU"/>
        </w:rPr>
        <w:t>9.2. При недостижении согласия споры решаются арбитражном суде в соответствии с правилами о подсудности на основании законодательства РФ.</w:t>
      </w:r>
    </w:p>
    <w:p w:rsidR="0054185C" w:rsidRPr="00F023D4" w:rsidRDefault="0054185C">
      <w:pPr>
        <w:spacing w:before="500" w:after="150"/>
        <w:jc w:val="center"/>
        <w:rPr>
          <w:lang w:val="ru-RU"/>
        </w:rPr>
      </w:pPr>
      <w:r w:rsidRPr="00F023D4">
        <w:rPr>
          <w:b/>
          <w:bCs/>
          <w:color w:val="333333"/>
          <w:sz w:val="24"/>
          <w:szCs w:val="24"/>
          <w:lang w:val="ru-RU"/>
        </w:rPr>
        <w:t>10. СРОК ДЕЙСТВИЯ ДОГОВОРА</w:t>
      </w:r>
    </w:p>
    <w:p w:rsidR="0054185C" w:rsidRPr="00F023D4" w:rsidRDefault="0054185C">
      <w:pPr>
        <w:spacing w:after="150" w:line="360" w:lineRule="auto"/>
        <w:rPr>
          <w:lang w:val="ru-RU"/>
        </w:rPr>
      </w:pPr>
      <w:r w:rsidRPr="00F023D4">
        <w:rPr>
          <w:color w:val="333333"/>
          <w:lang w:val="ru-RU"/>
        </w:rPr>
        <w:t>10.1. Настоящий договор распространяется на выполнение одной сделки и может быть пролонгирован дополнительным соглашением сторон только в случае просрочки исполнения без вины сторон.</w:t>
      </w:r>
    </w:p>
    <w:p w:rsidR="0054185C" w:rsidRPr="00F023D4" w:rsidRDefault="0054185C">
      <w:pPr>
        <w:spacing w:after="150" w:line="360" w:lineRule="auto"/>
        <w:rPr>
          <w:lang w:val="ru-RU"/>
        </w:rPr>
      </w:pPr>
      <w:r w:rsidRPr="00F023D4">
        <w:rPr>
          <w:color w:val="333333"/>
          <w:lang w:val="ru-RU"/>
        </w:rPr>
        <w:t>10.2. Срок действия Договора ________ месяцев с «___» _____________ 2023 г. по «___» _____________ 2023 г.</w:t>
      </w:r>
    </w:p>
    <w:p w:rsidR="0054185C" w:rsidRPr="00F023D4" w:rsidRDefault="0054185C">
      <w:pPr>
        <w:spacing w:after="150" w:line="360" w:lineRule="auto"/>
        <w:rPr>
          <w:lang w:val="ru-RU"/>
        </w:rPr>
      </w:pPr>
      <w:r w:rsidRPr="00F023D4">
        <w:rPr>
          <w:color w:val="333333"/>
          <w:lang w:val="ru-RU"/>
        </w:rPr>
        <w:t>10.3. Договор может быть расторгнут:</w:t>
      </w:r>
    </w:p>
    <w:p w:rsidR="0054185C" w:rsidRPr="00F023D4" w:rsidRDefault="0054185C">
      <w:pPr>
        <w:spacing w:after="150" w:line="360" w:lineRule="auto"/>
        <w:rPr>
          <w:lang w:val="ru-RU"/>
        </w:rPr>
      </w:pPr>
      <w:r w:rsidRPr="00F023D4">
        <w:rPr>
          <w:color w:val="333333"/>
          <w:lang w:val="ru-RU"/>
        </w:rPr>
        <w:t>10.3.1. По соглашению сторон.</w:t>
      </w:r>
    </w:p>
    <w:p w:rsidR="0054185C" w:rsidRPr="00F023D4" w:rsidRDefault="0054185C">
      <w:pPr>
        <w:spacing w:after="150" w:line="360" w:lineRule="auto"/>
        <w:rPr>
          <w:lang w:val="ru-RU"/>
        </w:rPr>
      </w:pPr>
      <w:r w:rsidRPr="00F023D4">
        <w:rPr>
          <w:color w:val="333333"/>
          <w:lang w:val="ru-RU"/>
        </w:rPr>
        <w:t>10.3.2. По другим основаниям, предусмотренным настоящим Договором и действующим законодательством.</w:t>
      </w:r>
    </w:p>
    <w:p w:rsidR="0054185C" w:rsidRPr="00F023D4" w:rsidRDefault="0054185C">
      <w:pPr>
        <w:spacing w:before="500" w:after="150"/>
        <w:jc w:val="center"/>
        <w:rPr>
          <w:lang w:val="ru-RU"/>
        </w:rPr>
      </w:pPr>
      <w:r w:rsidRPr="00F023D4">
        <w:rPr>
          <w:b/>
          <w:bCs/>
          <w:color w:val="333333"/>
          <w:sz w:val="24"/>
          <w:szCs w:val="24"/>
          <w:lang w:val="ru-RU"/>
        </w:rPr>
        <w:t>11. ЗАКЛЮЧИТЕЛЬНЫЕ ПОЛОЖЕНИЯ</w:t>
      </w:r>
    </w:p>
    <w:p w:rsidR="0054185C" w:rsidRPr="00F023D4" w:rsidRDefault="0054185C">
      <w:pPr>
        <w:spacing w:after="150" w:line="360" w:lineRule="auto"/>
        <w:rPr>
          <w:lang w:val="ru-RU"/>
        </w:rPr>
      </w:pPr>
      <w:r w:rsidRPr="00F023D4">
        <w:rPr>
          <w:color w:val="333333"/>
          <w:lang w:val="ru-RU"/>
        </w:rPr>
        <w:t>11.1. Настоящий Договор составлен в двух экземплярах, имеющих одинаковую юридическую силу, по одному экземпляру для каждой из сторон.</w:t>
      </w:r>
    </w:p>
    <w:p w:rsidR="0054185C" w:rsidRPr="00F023D4" w:rsidRDefault="0054185C">
      <w:pPr>
        <w:spacing w:after="150" w:line="360" w:lineRule="auto"/>
        <w:rPr>
          <w:lang w:val="ru-RU"/>
        </w:rPr>
      </w:pPr>
      <w:r w:rsidRPr="00F023D4">
        <w:rPr>
          <w:color w:val="333333"/>
          <w:lang w:val="ru-RU"/>
        </w:rPr>
        <w:t>11.2. Другие условия по усмотрению сторон ________________________________________________ .</w:t>
      </w:r>
    </w:p>
    <w:p w:rsidR="0054185C" w:rsidRPr="00F023D4" w:rsidRDefault="0054185C">
      <w:pPr>
        <w:spacing w:after="150" w:line="360" w:lineRule="auto"/>
        <w:rPr>
          <w:lang w:val="ru-RU"/>
        </w:rPr>
      </w:pPr>
      <w:r w:rsidRPr="00F023D4">
        <w:rPr>
          <w:color w:val="333333"/>
          <w:lang w:val="ru-RU"/>
        </w:rPr>
        <w:t>11.3. К Договору прилагаются: ________________________________________________ .</w:t>
      </w:r>
    </w:p>
    <w:p w:rsidR="0054185C" w:rsidRPr="00F023D4" w:rsidRDefault="0054185C">
      <w:pPr>
        <w:spacing w:before="500" w:after="150"/>
        <w:jc w:val="center"/>
        <w:rPr>
          <w:lang w:val="ru-RU"/>
        </w:rPr>
      </w:pPr>
      <w:r w:rsidRPr="00F023D4">
        <w:rPr>
          <w:b/>
          <w:bCs/>
          <w:color w:val="333333"/>
          <w:sz w:val="24"/>
          <w:szCs w:val="24"/>
          <w:lang w:val="ru-RU"/>
        </w:rPr>
        <w:t>12. ЮРИДИЧЕСКИЕ АДРЕСА И БАНКОВСКИЕ РЕКВИЗИТЫ СТОРОН</w:t>
      </w:r>
    </w:p>
    <w:tbl>
      <w:tblPr>
        <w:tblW w:w="0" w:type="auto"/>
        <w:tblInd w:w="-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10" w:type="dxa"/>
          <w:right w:w="10" w:type="dxa"/>
        </w:tblCellMar>
        <w:tblLook w:val="0000"/>
      </w:tblPr>
      <w:tblGrid>
        <w:gridCol w:w="4519"/>
        <w:gridCol w:w="4534"/>
      </w:tblGrid>
      <w:tr w:rsidR="0054185C">
        <w:tblPrEx>
          <w:tblCellMar>
            <w:top w:w="0" w:type="dxa"/>
            <w:bottom w:w="0" w:type="dxa"/>
          </w:tblCellMar>
        </w:tblPrEx>
        <w:tc>
          <w:tcPr>
            <w:tcW w:w="5000" w:type="dxa"/>
          </w:tcPr>
          <w:p w:rsidR="0054185C" w:rsidRPr="00F023D4" w:rsidRDefault="0054185C">
            <w:pPr>
              <w:rPr>
                <w:lang w:val="ru-RU"/>
              </w:rPr>
            </w:pPr>
            <w:r w:rsidRPr="00F023D4">
              <w:rPr>
                <w:b/>
                <w:bCs/>
                <w:color w:val="333333"/>
                <w:sz w:val="18"/>
                <w:szCs w:val="18"/>
                <w:lang w:val="ru-RU"/>
              </w:rPr>
              <w:t>Продавец</w:t>
            </w:r>
          </w:p>
          <w:p w:rsidR="0054185C" w:rsidRPr="00F023D4" w:rsidRDefault="0054185C">
            <w:pPr>
              <w:rPr>
                <w:lang w:val="ru-RU"/>
              </w:rPr>
            </w:pPr>
            <w:r w:rsidRPr="00F023D4">
              <w:rPr>
                <w:color w:val="333333"/>
                <w:sz w:val="18"/>
                <w:szCs w:val="18"/>
                <w:lang w:val="ru-RU"/>
              </w:rPr>
              <w:t>Юр. адрес:</w:t>
            </w:r>
          </w:p>
          <w:p w:rsidR="0054185C" w:rsidRPr="00F023D4" w:rsidRDefault="0054185C">
            <w:pPr>
              <w:rPr>
                <w:lang w:val="ru-RU"/>
              </w:rPr>
            </w:pPr>
            <w:r w:rsidRPr="00F023D4">
              <w:rPr>
                <w:color w:val="333333"/>
                <w:sz w:val="18"/>
                <w:szCs w:val="18"/>
                <w:lang w:val="ru-RU"/>
              </w:rPr>
              <w:t>Почтовый адрес:</w:t>
            </w:r>
          </w:p>
          <w:p w:rsidR="0054185C" w:rsidRPr="00F023D4" w:rsidRDefault="0054185C">
            <w:pPr>
              <w:rPr>
                <w:lang w:val="ru-RU"/>
              </w:rPr>
            </w:pPr>
            <w:r w:rsidRPr="00F023D4">
              <w:rPr>
                <w:color w:val="333333"/>
                <w:sz w:val="18"/>
                <w:szCs w:val="18"/>
                <w:lang w:val="ru-RU"/>
              </w:rPr>
              <w:t>ИНН:</w:t>
            </w:r>
          </w:p>
          <w:p w:rsidR="0054185C" w:rsidRPr="00F023D4" w:rsidRDefault="0054185C">
            <w:pPr>
              <w:rPr>
                <w:lang w:val="ru-RU"/>
              </w:rPr>
            </w:pPr>
            <w:r w:rsidRPr="00F023D4">
              <w:rPr>
                <w:color w:val="333333"/>
                <w:sz w:val="18"/>
                <w:szCs w:val="18"/>
                <w:lang w:val="ru-RU"/>
              </w:rPr>
              <w:t>КПП:</w:t>
            </w:r>
          </w:p>
          <w:p w:rsidR="0054185C" w:rsidRPr="00F023D4" w:rsidRDefault="0054185C">
            <w:pPr>
              <w:rPr>
                <w:lang w:val="ru-RU"/>
              </w:rPr>
            </w:pPr>
            <w:r w:rsidRPr="00F023D4">
              <w:rPr>
                <w:color w:val="333333"/>
                <w:sz w:val="18"/>
                <w:szCs w:val="18"/>
                <w:lang w:val="ru-RU"/>
              </w:rPr>
              <w:t>Банк:</w:t>
            </w:r>
          </w:p>
          <w:p w:rsidR="0054185C" w:rsidRPr="00F023D4" w:rsidRDefault="0054185C">
            <w:pPr>
              <w:rPr>
                <w:lang w:val="ru-RU"/>
              </w:rPr>
            </w:pPr>
            <w:r w:rsidRPr="00F023D4">
              <w:rPr>
                <w:color w:val="333333"/>
                <w:sz w:val="18"/>
                <w:szCs w:val="18"/>
                <w:lang w:val="ru-RU"/>
              </w:rPr>
              <w:t>Рас./счёт:</w:t>
            </w:r>
          </w:p>
          <w:p w:rsidR="0054185C" w:rsidRDefault="0054185C">
            <w:r>
              <w:rPr>
                <w:color w:val="333333"/>
                <w:sz w:val="18"/>
                <w:szCs w:val="18"/>
              </w:rPr>
              <w:t>Корр./счёт:</w:t>
            </w:r>
          </w:p>
          <w:p w:rsidR="0054185C" w:rsidRDefault="0054185C">
            <w:r>
              <w:rPr>
                <w:color w:val="333333"/>
                <w:sz w:val="18"/>
                <w:szCs w:val="18"/>
              </w:rPr>
              <w:t>БИК:</w:t>
            </w:r>
          </w:p>
        </w:tc>
        <w:tc>
          <w:tcPr>
            <w:tcW w:w="5000" w:type="dxa"/>
          </w:tcPr>
          <w:p w:rsidR="0054185C" w:rsidRPr="00F023D4" w:rsidRDefault="0054185C">
            <w:pPr>
              <w:rPr>
                <w:lang w:val="ru-RU"/>
              </w:rPr>
            </w:pPr>
            <w:r w:rsidRPr="00F023D4">
              <w:rPr>
                <w:b/>
                <w:bCs/>
                <w:color w:val="333333"/>
                <w:sz w:val="18"/>
                <w:szCs w:val="18"/>
                <w:lang w:val="ru-RU"/>
              </w:rPr>
              <w:t>Покупатель</w:t>
            </w:r>
          </w:p>
          <w:p w:rsidR="0054185C" w:rsidRPr="00F023D4" w:rsidRDefault="0054185C">
            <w:pPr>
              <w:rPr>
                <w:lang w:val="ru-RU"/>
              </w:rPr>
            </w:pPr>
            <w:r w:rsidRPr="00F023D4">
              <w:rPr>
                <w:color w:val="333333"/>
                <w:sz w:val="18"/>
                <w:szCs w:val="18"/>
                <w:lang w:val="ru-RU"/>
              </w:rPr>
              <w:t>Юр. адрес:</w:t>
            </w:r>
          </w:p>
          <w:p w:rsidR="0054185C" w:rsidRPr="00F023D4" w:rsidRDefault="0054185C">
            <w:pPr>
              <w:rPr>
                <w:lang w:val="ru-RU"/>
              </w:rPr>
            </w:pPr>
            <w:r w:rsidRPr="00F023D4">
              <w:rPr>
                <w:color w:val="333333"/>
                <w:sz w:val="18"/>
                <w:szCs w:val="18"/>
                <w:lang w:val="ru-RU"/>
              </w:rPr>
              <w:t>Почтовый адрес:</w:t>
            </w:r>
          </w:p>
          <w:p w:rsidR="0054185C" w:rsidRPr="00F023D4" w:rsidRDefault="0054185C">
            <w:pPr>
              <w:rPr>
                <w:lang w:val="ru-RU"/>
              </w:rPr>
            </w:pPr>
            <w:r w:rsidRPr="00F023D4">
              <w:rPr>
                <w:color w:val="333333"/>
                <w:sz w:val="18"/>
                <w:szCs w:val="18"/>
                <w:lang w:val="ru-RU"/>
              </w:rPr>
              <w:t>ИНН:</w:t>
            </w:r>
          </w:p>
          <w:p w:rsidR="0054185C" w:rsidRPr="00F023D4" w:rsidRDefault="0054185C">
            <w:pPr>
              <w:rPr>
                <w:lang w:val="ru-RU"/>
              </w:rPr>
            </w:pPr>
            <w:r w:rsidRPr="00F023D4">
              <w:rPr>
                <w:color w:val="333333"/>
                <w:sz w:val="18"/>
                <w:szCs w:val="18"/>
                <w:lang w:val="ru-RU"/>
              </w:rPr>
              <w:t>КПП:</w:t>
            </w:r>
          </w:p>
          <w:p w:rsidR="0054185C" w:rsidRPr="00F023D4" w:rsidRDefault="0054185C">
            <w:pPr>
              <w:rPr>
                <w:lang w:val="ru-RU"/>
              </w:rPr>
            </w:pPr>
            <w:r w:rsidRPr="00F023D4">
              <w:rPr>
                <w:color w:val="333333"/>
                <w:sz w:val="18"/>
                <w:szCs w:val="18"/>
                <w:lang w:val="ru-RU"/>
              </w:rPr>
              <w:t>Банк:</w:t>
            </w:r>
          </w:p>
          <w:p w:rsidR="0054185C" w:rsidRPr="00F023D4" w:rsidRDefault="0054185C">
            <w:pPr>
              <w:rPr>
                <w:lang w:val="ru-RU"/>
              </w:rPr>
            </w:pPr>
            <w:r w:rsidRPr="00F023D4">
              <w:rPr>
                <w:color w:val="333333"/>
                <w:sz w:val="18"/>
                <w:szCs w:val="18"/>
                <w:lang w:val="ru-RU"/>
              </w:rPr>
              <w:t>Рас./счёт:</w:t>
            </w:r>
          </w:p>
          <w:p w:rsidR="0054185C" w:rsidRDefault="0054185C">
            <w:r>
              <w:rPr>
                <w:color w:val="333333"/>
                <w:sz w:val="18"/>
                <w:szCs w:val="18"/>
              </w:rPr>
              <w:t>Корр./счёт:</w:t>
            </w:r>
          </w:p>
          <w:p w:rsidR="0054185C" w:rsidRDefault="0054185C">
            <w:r>
              <w:rPr>
                <w:color w:val="333333"/>
                <w:sz w:val="18"/>
                <w:szCs w:val="18"/>
              </w:rPr>
              <w:t>БИК:</w:t>
            </w:r>
            <w:r>
              <w:rPr>
                <w:color w:val="333333"/>
              </w:rPr>
              <w:t xml:space="preserve"> </w:t>
            </w:r>
          </w:p>
        </w:tc>
      </w:tr>
    </w:tbl>
    <w:p w:rsidR="0054185C" w:rsidRDefault="0054185C"/>
    <w:p w:rsidR="0054185C" w:rsidRDefault="0054185C">
      <w:pPr>
        <w:spacing w:before="500" w:after="150"/>
        <w:jc w:val="center"/>
      </w:pPr>
      <w:r>
        <w:rPr>
          <w:b/>
          <w:bCs/>
          <w:color w:val="333333"/>
          <w:sz w:val="24"/>
          <w:szCs w:val="24"/>
        </w:rPr>
        <w:t>13. ПОДПИСИ СТОРОН</w:t>
      </w:r>
    </w:p>
    <w:p w:rsidR="0054185C" w:rsidRDefault="0054185C"/>
    <w:tbl>
      <w:tblPr>
        <w:tblW w:w="0" w:type="auto"/>
        <w:tblInd w:w="-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10" w:type="dxa"/>
          <w:right w:w="10" w:type="dxa"/>
        </w:tblCellMar>
        <w:tblLook w:val="0000"/>
      </w:tblPr>
      <w:tblGrid>
        <w:gridCol w:w="4527"/>
        <w:gridCol w:w="4526"/>
      </w:tblGrid>
      <w:tr w:rsidR="0054185C">
        <w:tblPrEx>
          <w:tblCellMar>
            <w:top w:w="0" w:type="dxa"/>
            <w:bottom w:w="0" w:type="dxa"/>
          </w:tblCellMar>
        </w:tblPrEx>
        <w:tc>
          <w:tcPr>
            <w:tcW w:w="5000" w:type="dxa"/>
          </w:tcPr>
          <w:p w:rsidR="0054185C" w:rsidRDefault="0054185C">
            <w:pPr>
              <w:spacing w:line="360" w:lineRule="auto"/>
            </w:pPr>
            <w:r>
              <w:rPr>
                <w:color w:val="333333"/>
                <w:sz w:val="18"/>
                <w:szCs w:val="18"/>
              </w:rPr>
              <w:t>Продавец _______________</w:t>
            </w:r>
          </w:p>
        </w:tc>
        <w:tc>
          <w:tcPr>
            <w:tcW w:w="5000" w:type="dxa"/>
          </w:tcPr>
          <w:p w:rsidR="0054185C" w:rsidRDefault="0054185C">
            <w:pPr>
              <w:spacing w:line="360" w:lineRule="auto"/>
            </w:pPr>
            <w:r>
              <w:rPr>
                <w:color w:val="333333"/>
                <w:sz w:val="18"/>
                <w:szCs w:val="18"/>
              </w:rPr>
              <w:t>Покупатель _______________</w:t>
            </w:r>
          </w:p>
        </w:tc>
      </w:tr>
    </w:tbl>
    <w:p w:rsidR="0054185C" w:rsidRDefault="0054185C"/>
    <w:p w:rsidR="0054185C" w:rsidRDefault="0054185C"/>
    <w:p w:rsidR="0054185C" w:rsidRDefault="0054185C">
      <w:pPr>
        <w:spacing w:after="150" w:line="360" w:lineRule="auto"/>
      </w:pPr>
    </w:p>
    <w:sectPr w:rsidR="0054185C" w:rsidSect="00E0696E">
      <w:pgSz w:w="11905" w:h="16837"/>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85C" w:rsidRDefault="0054185C" w:rsidP="00E0696E">
      <w:r>
        <w:separator/>
      </w:r>
    </w:p>
  </w:endnote>
  <w:endnote w:type="continuationSeparator" w:id="0">
    <w:p w:rsidR="0054185C" w:rsidRDefault="0054185C" w:rsidP="00E0696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85C" w:rsidRDefault="0054185C" w:rsidP="00E0696E">
      <w:r>
        <w:separator/>
      </w:r>
    </w:p>
  </w:footnote>
  <w:footnote w:type="continuationSeparator" w:id="0">
    <w:p w:rsidR="0054185C" w:rsidRDefault="0054185C" w:rsidP="00E06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96E"/>
    <w:rsid w:val="0054185C"/>
    <w:rsid w:val="00547C26"/>
    <w:rsid w:val="00DE0983"/>
    <w:rsid w:val="00E0696E"/>
    <w:rsid w:val="00F023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96E"/>
    <w:rPr>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E0696E"/>
    <w:rPr>
      <w:rFonts w:cs="Times New Roman"/>
      <w:vertAlign w:val="superscript"/>
    </w:rPr>
  </w:style>
  <w:style w:type="paragraph" w:styleId="Header">
    <w:name w:val="header"/>
    <w:basedOn w:val="Normal"/>
    <w:link w:val="HeaderChar"/>
    <w:uiPriority w:val="99"/>
    <w:rsid w:val="00F023D4"/>
    <w:pPr>
      <w:tabs>
        <w:tab w:val="center" w:pos="4677"/>
        <w:tab w:val="right" w:pos="9355"/>
      </w:tabs>
    </w:pPr>
  </w:style>
  <w:style w:type="character" w:customStyle="1" w:styleId="HeaderChar">
    <w:name w:val="Header Char"/>
    <w:basedOn w:val="DefaultParagraphFont"/>
    <w:link w:val="Header"/>
    <w:uiPriority w:val="99"/>
    <w:semiHidden/>
    <w:rsid w:val="00D05D2A"/>
    <w:rPr>
      <w:sz w:val="20"/>
      <w:szCs w:val="20"/>
      <w:lang w:val="en-US"/>
    </w:rPr>
  </w:style>
  <w:style w:type="paragraph" w:styleId="Footer">
    <w:name w:val="footer"/>
    <w:basedOn w:val="Normal"/>
    <w:link w:val="FooterChar"/>
    <w:uiPriority w:val="99"/>
    <w:rsid w:val="00F023D4"/>
    <w:pPr>
      <w:tabs>
        <w:tab w:val="center" w:pos="4677"/>
        <w:tab w:val="right" w:pos="9355"/>
      </w:tabs>
    </w:pPr>
  </w:style>
  <w:style w:type="character" w:customStyle="1" w:styleId="FooterChar">
    <w:name w:val="Footer Char"/>
    <w:basedOn w:val="DefaultParagraphFont"/>
    <w:link w:val="Footer"/>
    <w:uiPriority w:val="99"/>
    <w:semiHidden/>
    <w:rsid w:val="00D05D2A"/>
    <w:rPr>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2230</Words>
  <Characters>12711</Characters>
  <Application>Microsoft Office Outlook</Application>
  <DocSecurity>0</DocSecurity>
  <Lines>0</Lines>
  <Paragraphs>0</Paragraphs>
  <ScaleCrop>false</ScaleCrop>
  <Company>ООО "Национальная юридическая служба"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купли-продажи товара, заключаемого между юридическими лицами</dc:title>
  <dc:subject/>
  <dc:creator>amulex.ru</dc:creator>
  <cp:keywords/>
  <dc:description>Образец договора купли-продажи товара, заключаемого между юридическими лицами</dc:description>
  <cp:lastModifiedBy>123</cp:lastModifiedBy>
  <cp:revision>2</cp:revision>
  <dcterms:created xsi:type="dcterms:W3CDTF">2023-04-24T09:20:00Z</dcterms:created>
  <dcterms:modified xsi:type="dcterms:W3CDTF">2023-04-24T09:20:00Z</dcterms:modified>
</cp:coreProperties>
</file>