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81" w:rsidRPr="00C62412" w:rsidRDefault="00F85781" w:rsidP="008D5283">
      <w:pPr>
        <w:jc w:val="both"/>
        <w:rPr>
          <w:rFonts w:ascii="Times New Roman" w:hAnsi="Times New Roman"/>
          <w:b/>
          <w:sz w:val="28"/>
          <w:szCs w:val="28"/>
        </w:rPr>
      </w:pPr>
      <w:r w:rsidRPr="00C62412">
        <w:rPr>
          <w:rFonts w:ascii="Times New Roman" w:hAnsi="Times New Roman"/>
          <w:b/>
          <w:sz w:val="28"/>
          <w:szCs w:val="28"/>
        </w:rPr>
        <w:t>Преамбула</w:t>
      </w:r>
    </w:p>
    <w:p w:rsidR="00F85781" w:rsidRDefault="00F85781" w:rsidP="008D5283">
      <w:pPr>
        <w:jc w:val="both"/>
        <w:rPr>
          <w:rFonts w:ascii="Times New Roman" w:hAnsi="Times New Roman"/>
          <w:sz w:val="28"/>
          <w:szCs w:val="28"/>
        </w:rPr>
      </w:pPr>
      <w:bookmarkStart w:id="0" w:name="OLE_LINK12"/>
      <w:r>
        <w:rPr>
          <w:rFonts w:ascii="Times New Roman" w:hAnsi="Times New Roman"/>
          <w:sz w:val="28"/>
          <w:szCs w:val="28"/>
        </w:rPr>
        <w:t>Договор купли-продажи строительных материалов</w:t>
      </w:r>
    </w:p>
    <w:bookmarkEnd w:id="0"/>
    <w:p w:rsidR="00F85781" w:rsidRDefault="00F85781" w:rsidP="008D5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________________________ ________________________ года</w:t>
      </w:r>
    </w:p>
    <w:p w:rsidR="00F85781" w:rsidRDefault="00F85781" w:rsidP="008D5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________________________, именуемый в дальнейшем «Продавец», с одной стороны</w:t>
      </w:r>
    </w:p>
    <w:p w:rsidR="00F85781" w:rsidRDefault="00F85781" w:rsidP="008D5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:rsidR="00F85781" w:rsidRDefault="00F85781" w:rsidP="008D5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________________________, именуемый в дальнейшем «Покупатель», с другой стороны   </w:t>
      </w:r>
    </w:p>
    <w:p w:rsidR="00F85781" w:rsidRDefault="00F85781" w:rsidP="008D5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F85781" w:rsidRPr="008D5283" w:rsidRDefault="00F85781" w:rsidP="00E86A50">
      <w:pPr>
        <w:jc w:val="both"/>
        <w:rPr>
          <w:rFonts w:ascii="Times New Roman" w:hAnsi="Times New Roman"/>
          <w:b/>
          <w:sz w:val="28"/>
          <w:szCs w:val="28"/>
        </w:rPr>
      </w:pPr>
      <w:r w:rsidRPr="008D5283">
        <w:rPr>
          <w:rFonts w:ascii="Times New Roman" w:hAnsi="Times New Roman"/>
          <w:b/>
          <w:sz w:val="28"/>
          <w:szCs w:val="28"/>
        </w:rPr>
        <w:t>Предмет</w:t>
      </w:r>
    </w:p>
    <w:p w:rsidR="00F85781" w:rsidRDefault="00F85781" w:rsidP="008D5283">
      <w:pPr>
        <w:jc w:val="both"/>
        <w:rPr>
          <w:rFonts w:ascii="Times New Roman" w:hAnsi="Times New Roman"/>
          <w:sz w:val="28"/>
          <w:szCs w:val="28"/>
        </w:rPr>
      </w:pPr>
      <w:r w:rsidRPr="00DF4820">
        <w:rPr>
          <w:rFonts w:ascii="Times New Roman" w:hAnsi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/>
          <w:sz w:val="28"/>
          <w:szCs w:val="28"/>
        </w:rPr>
        <w:t>, Продавец отчуждает в собственность Покупателя строительные материалы, перечень которых содержится в содержании приложения 1 к настоящему договору.</w:t>
      </w:r>
    </w:p>
    <w:p w:rsidR="00F85781" w:rsidRDefault="00F85781" w:rsidP="008D5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количестве и ассортименте строительных материалов фигурирует в тексте приложения 1 к настоящему договору.</w:t>
      </w:r>
    </w:p>
    <w:p w:rsidR="00F85781" w:rsidRDefault="00F85781" w:rsidP="008D5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передачи строительных материалов определен в приложении 1 к настоящему соглашению. </w:t>
      </w:r>
    </w:p>
    <w:p w:rsidR="00F85781" w:rsidRPr="00505B4E" w:rsidRDefault="00F85781" w:rsidP="00F1513B">
      <w:pPr>
        <w:jc w:val="both"/>
        <w:rPr>
          <w:rFonts w:ascii="Times New Roman" w:hAnsi="Times New Roman"/>
          <w:b/>
          <w:sz w:val="28"/>
          <w:szCs w:val="28"/>
        </w:rPr>
      </w:pPr>
      <w:r w:rsidRPr="00505B4E">
        <w:rPr>
          <w:rFonts w:ascii="Times New Roman" w:hAnsi="Times New Roman"/>
          <w:b/>
          <w:sz w:val="28"/>
          <w:szCs w:val="28"/>
        </w:rPr>
        <w:t xml:space="preserve">Размер стоимости </w:t>
      </w:r>
    </w:p>
    <w:p w:rsidR="00F85781" w:rsidRDefault="00F85781" w:rsidP="00F1513B">
      <w:pPr>
        <w:jc w:val="both"/>
        <w:rPr>
          <w:rFonts w:ascii="Times New Roman" w:hAnsi="Times New Roman"/>
          <w:sz w:val="28"/>
          <w:szCs w:val="28"/>
        </w:rPr>
      </w:pPr>
      <w:r w:rsidRPr="00DF4820">
        <w:rPr>
          <w:rFonts w:ascii="Times New Roman" w:hAnsi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/>
          <w:sz w:val="28"/>
          <w:szCs w:val="28"/>
        </w:rPr>
        <w:t xml:space="preserve">строительных материалов составляет ________________________. </w:t>
      </w:r>
    </w:p>
    <w:p w:rsidR="00F85781" w:rsidRDefault="00F85781" w:rsidP="00F151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по договору осуществляется путем ________________________.</w:t>
      </w:r>
    </w:p>
    <w:p w:rsidR="00F85781" w:rsidRPr="00EF7528" w:rsidRDefault="00F85781" w:rsidP="00F1513B">
      <w:pPr>
        <w:jc w:val="both"/>
        <w:rPr>
          <w:rFonts w:ascii="Times New Roman" w:hAnsi="Times New Roman"/>
          <w:b/>
          <w:sz w:val="28"/>
          <w:szCs w:val="28"/>
        </w:rPr>
      </w:pPr>
      <w:r w:rsidRPr="00EF7528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F85781" w:rsidRDefault="00F85781" w:rsidP="00F151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обязуется:</w:t>
      </w:r>
    </w:p>
    <w:p w:rsidR="00F85781" w:rsidRDefault="00F85781" w:rsidP="00F151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Покупателю указанные в тексте приложения 1 строительные материалы, которые соответствуют характеристикам, количеству и ассортименту;</w:t>
      </w:r>
    </w:p>
    <w:p w:rsidR="00F85781" w:rsidRDefault="00F85781" w:rsidP="00F151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Покупатель обязуется:</w:t>
      </w:r>
    </w:p>
    <w:p w:rsidR="00F85781" w:rsidRDefault="00F85781" w:rsidP="00F151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Оплатить строительные материалы в порядке, предусмотренном настоящим соглашением. </w:t>
      </w:r>
    </w:p>
    <w:p w:rsidR="00F85781" w:rsidRDefault="00F85781" w:rsidP="00F151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и подписи сторон</w:t>
      </w:r>
    </w:p>
    <w:p w:rsidR="00F85781" w:rsidRDefault="00F85781" w:rsidP="008D5283">
      <w:pPr>
        <w:jc w:val="both"/>
        <w:rPr>
          <w:rFonts w:ascii="Times New Roman" w:hAnsi="Times New Roman"/>
          <w:sz w:val="28"/>
          <w:szCs w:val="28"/>
        </w:rPr>
      </w:pPr>
    </w:p>
    <w:p w:rsidR="00F85781" w:rsidRDefault="00F85781" w:rsidP="008D52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5781" w:rsidRPr="00E86A50" w:rsidRDefault="00F85781" w:rsidP="00E86A50">
      <w:pPr>
        <w:jc w:val="both"/>
        <w:rPr>
          <w:rFonts w:ascii="Times New Roman" w:hAnsi="Times New Roman"/>
          <w:sz w:val="28"/>
          <w:szCs w:val="28"/>
        </w:rPr>
      </w:pPr>
    </w:p>
    <w:sectPr w:rsidR="00F85781" w:rsidRPr="00E86A50" w:rsidSect="009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A50"/>
    <w:rsid w:val="002670D0"/>
    <w:rsid w:val="003A721E"/>
    <w:rsid w:val="0049200A"/>
    <w:rsid w:val="004D3B9E"/>
    <w:rsid w:val="00505B4E"/>
    <w:rsid w:val="00642B0E"/>
    <w:rsid w:val="00742FE0"/>
    <w:rsid w:val="008326B5"/>
    <w:rsid w:val="008D5283"/>
    <w:rsid w:val="009C6949"/>
    <w:rsid w:val="00C62412"/>
    <w:rsid w:val="00DF4820"/>
    <w:rsid w:val="00E86A50"/>
    <w:rsid w:val="00EF7528"/>
    <w:rsid w:val="00F1513B"/>
    <w:rsid w:val="00F301E3"/>
    <w:rsid w:val="00F85781"/>
    <w:rsid w:val="00FC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строительных материалов</dc:title>
  <dc:subject/>
  <dc:creator>Assistentus.ru</dc:creator>
  <cp:keywords/>
  <dc:description/>
  <cp:lastModifiedBy>123</cp:lastModifiedBy>
  <cp:revision>2</cp:revision>
  <dcterms:created xsi:type="dcterms:W3CDTF">2023-04-04T17:02:00Z</dcterms:created>
  <dcterms:modified xsi:type="dcterms:W3CDTF">2023-04-04T17:02:00Z</dcterms:modified>
</cp:coreProperties>
</file>