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ДОГОВОР КУПЛИ-ПРОДАЖИ ЩЕНКА №</w:t>
      </w:r>
      <w:r>
        <w:rPr>
          <w:rFonts w:ascii="Times New Roman" w:hAnsi="Times New Roman"/>
          <w:sz w:val="24"/>
          <w:szCs w:val="24"/>
        </w:rPr>
        <w:t xml:space="preserve"> _____</w:t>
      </w:r>
    </w:p>
    <w:p w:rsidR="002B7A3C" w:rsidRPr="00550F91" w:rsidRDefault="002B7A3C" w:rsidP="00EC1DF9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 xml:space="preserve">Настоящий договор составлен между 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  <w:r w:rsidRPr="007F5AC3">
        <w:rPr>
          <w:rFonts w:ascii="Times New Roman" w:hAnsi="Times New Roman"/>
          <w:sz w:val="24"/>
          <w:szCs w:val="24"/>
        </w:rPr>
        <w:t xml:space="preserve">, именуемой в дальнейшем «Продавец» и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_______________________________________________________________________, именуемой</w:t>
      </w:r>
      <w:r w:rsidRPr="007F5AC3">
        <w:rPr>
          <w:rFonts w:ascii="Times New Roman" w:hAnsi="Times New Roman"/>
          <w:sz w:val="24"/>
          <w:szCs w:val="24"/>
        </w:rPr>
        <w:t xml:space="preserve"> в дальнейшем «Покупатель», о нижеследующем: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</w:t>
      </w:r>
      <w:r w:rsidRPr="007F5AC3">
        <w:rPr>
          <w:rFonts w:ascii="Times New Roman" w:hAnsi="Times New Roman"/>
          <w:sz w:val="24"/>
          <w:szCs w:val="24"/>
        </w:rPr>
        <w:t>(владелец помета), рожденного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F5AC3">
        <w:rPr>
          <w:rFonts w:ascii="Times New Roman" w:hAnsi="Times New Roman"/>
          <w:sz w:val="24"/>
          <w:szCs w:val="24"/>
        </w:rPr>
        <w:t>»____________20___г. предлагает породистых щенков, имеющих соответствующие племенные документы, актированных специалистами-кинологами и ветеринарным врачом. Щенки соответствуют требованиям породности и кондиции, признаны физически и психически здоровыми без видимых аномалий и пороков.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5AC3">
        <w:rPr>
          <w:rFonts w:ascii="Times New Roman" w:hAnsi="Times New Roman"/>
          <w:b/>
          <w:sz w:val="24"/>
          <w:szCs w:val="24"/>
        </w:rPr>
        <w:t>Предмет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b/>
          <w:sz w:val="24"/>
          <w:szCs w:val="24"/>
        </w:rPr>
        <w:t>договора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b/>
          <w:bCs/>
          <w:sz w:val="24"/>
          <w:szCs w:val="24"/>
        </w:rPr>
        <w:t>1.</w:t>
      </w:r>
      <w:r w:rsidRPr="007F5AC3">
        <w:rPr>
          <w:rFonts w:ascii="Times New Roman" w:hAnsi="Times New Roman"/>
          <w:sz w:val="24"/>
          <w:szCs w:val="24"/>
        </w:rPr>
        <w:t xml:space="preserve"> Продавец </w:t>
      </w:r>
      <w:r>
        <w:rPr>
          <w:rFonts w:ascii="Times New Roman" w:hAnsi="Times New Roman"/>
          <w:sz w:val="24"/>
          <w:szCs w:val="24"/>
        </w:rPr>
        <w:t xml:space="preserve">продаёт </w:t>
      </w:r>
      <w:r w:rsidRPr="007F5AC3">
        <w:rPr>
          <w:rFonts w:ascii="Times New Roman" w:hAnsi="Times New Roman"/>
          <w:sz w:val="24"/>
          <w:szCs w:val="24"/>
        </w:rPr>
        <w:t>на правах собственника</w:t>
      </w:r>
      <w:r>
        <w:rPr>
          <w:rFonts w:ascii="Times New Roman" w:hAnsi="Times New Roman"/>
          <w:sz w:val="24"/>
          <w:szCs w:val="24"/>
        </w:rPr>
        <w:t>,</w:t>
      </w:r>
      <w:r w:rsidRPr="007F5AC3">
        <w:rPr>
          <w:rFonts w:ascii="Times New Roman" w:hAnsi="Times New Roman"/>
          <w:sz w:val="24"/>
          <w:szCs w:val="24"/>
        </w:rPr>
        <w:t xml:space="preserve"> а </w:t>
      </w:r>
      <w:r>
        <w:rPr>
          <w:rFonts w:ascii="Times New Roman" w:hAnsi="Times New Roman"/>
          <w:sz w:val="24"/>
          <w:szCs w:val="24"/>
        </w:rPr>
        <w:t xml:space="preserve">Покупатель </w:t>
      </w:r>
      <w:r w:rsidRPr="007F5AC3">
        <w:rPr>
          <w:rFonts w:ascii="Times New Roman" w:hAnsi="Times New Roman"/>
          <w:sz w:val="24"/>
          <w:szCs w:val="24"/>
        </w:rPr>
        <w:t xml:space="preserve">приобретает </w:t>
      </w:r>
      <w:r>
        <w:rPr>
          <w:rFonts w:ascii="Times New Roman" w:hAnsi="Times New Roman"/>
          <w:sz w:val="24"/>
          <w:szCs w:val="24"/>
        </w:rPr>
        <w:t>щенка: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Породы __________________________________________________________________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Окрас ___________________________________________________________________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Пол _____________________________________________________________________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Кличка __________________________________________________________________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Клеймо (при наличии) ____________________________________________________</w:t>
      </w:r>
    </w:p>
    <w:p w:rsidR="002B7A3C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щенка составляет: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b/>
          <w:bCs/>
          <w:sz w:val="24"/>
          <w:szCs w:val="24"/>
        </w:rPr>
        <w:t>2.</w:t>
      </w:r>
      <w:r w:rsidRPr="007F5AC3">
        <w:rPr>
          <w:rFonts w:ascii="Times New Roman" w:hAnsi="Times New Roman"/>
          <w:sz w:val="24"/>
          <w:szCs w:val="24"/>
        </w:rPr>
        <w:t xml:space="preserve"> На дату продажи щенок соответствует следующему классу </w:t>
      </w:r>
      <w:r w:rsidRPr="007F5AC3">
        <w:rPr>
          <w:rFonts w:ascii="Times New Roman" w:hAnsi="Times New Roman"/>
          <w:bCs/>
          <w:sz w:val="24"/>
          <w:szCs w:val="24"/>
        </w:rPr>
        <w:t>PET.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7920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 xml:space="preserve">Все щенки, проданные до смены зубов, имеют только один класс - </w:t>
      </w:r>
      <w:r w:rsidRPr="007F5AC3">
        <w:rPr>
          <w:rFonts w:ascii="Times New Roman" w:hAnsi="Times New Roman"/>
          <w:bCs/>
          <w:sz w:val="24"/>
          <w:szCs w:val="24"/>
        </w:rPr>
        <w:t>PET</w:t>
      </w:r>
      <w:r w:rsidRPr="007F5AC3">
        <w:rPr>
          <w:rFonts w:ascii="Times New Roman" w:hAnsi="Times New Roman"/>
          <w:sz w:val="24"/>
          <w:szCs w:val="24"/>
        </w:rPr>
        <w:t xml:space="preserve"> и могут быть предположительно перспективными. В возрасте от девяти месяцев щенки подразделяются на три класса: -SHOW, -BREED, -PET после прохождения выставки и оценки эксперта.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F5AC3">
        <w:rPr>
          <w:rFonts w:ascii="Times New Roman" w:hAnsi="Times New Roman"/>
          <w:b/>
          <w:bCs/>
          <w:sz w:val="24"/>
          <w:szCs w:val="24"/>
        </w:rPr>
        <w:t>3.</w:t>
      </w:r>
      <w:r w:rsidRPr="007F5AC3">
        <w:rPr>
          <w:rFonts w:ascii="Times New Roman" w:hAnsi="Times New Roman"/>
          <w:sz w:val="24"/>
          <w:szCs w:val="24"/>
        </w:rPr>
        <w:t xml:space="preserve"> Настоящий</w:t>
      </w:r>
      <w:r w:rsidRPr="007F5AC3">
        <w:rPr>
          <w:rFonts w:ascii="Times New Roman" w:hAnsi="Times New Roman"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договор</w:t>
      </w:r>
      <w:r w:rsidRPr="007F5AC3">
        <w:rPr>
          <w:rFonts w:ascii="Times New Roman" w:hAnsi="Times New Roman"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составлен</w:t>
      </w:r>
      <w:r w:rsidRPr="007F5AC3">
        <w:rPr>
          <w:rFonts w:ascii="Times New Roman" w:hAnsi="Times New Roman"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в</w:t>
      </w:r>
      <w:r w:rsidRPr="007F5AC3">
        <w:rPr>
          <w:rFonts w:ascii="Times New Roman" w:hAnsi="Times New Roman"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соответствии</w:t>
      </w:r>
      <w:r w:rsidRPr="007F5AC3">
        <w:rPr>
          <w:rFonts w:ascii="Times New Roman" w:hAnsi="Times New Roman"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с</w:t>
      </w:r>
      <w:r w:rsidRPr="007F5AC3">
        <w:rPr>
          <w:rFonts w:ascii="Times New Roman" w:hAnsi="Times New Roman"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требованиями</w:t>
      </w:r>
      <w:r w:rsidRPr="007F5AC3">
        <w:rPr>
          <w:rFonts w:ascii="Times New Roman" w:hAnsi="Times New Roman"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ст</w:t>
      </w:r>
      <w:r w:rsidRPr="007F5AC3">
        <w:rPr>
          <w:rFonts w:ascii="Times New Roman" w:hAnsi="Times New Roman"/>
          <w:bCs/>
          <w:sz w:val="24"/>
          <w:szCs w:val="24"/>
        </w:rPr>
        <w:t xml:space="preserve">.160,161,492,497 </w:t>
      </w:r>
      <w:r w:rsidRPr="007F5AC3">
        <w:rPr>
          <w:rFonts w:ascii="Times New Roman" w:hAnsi="Times New Roman"/>
          <w:sz w:val="24"/>
          <w:szCs w:val="24"/>
        </w:rPr>
        <w:t>и</w:t>
      </w:r>
      <w:r w:rsidRPr="007F5AC3">
        <w:rPr>
          <w:rFonts w:ascii="Times New Roman" w:hAnsi="Times New Roman"/>
          <w:bCs/>
          <w:sz w:val="24"/>
          <w:szCs w:val="24"/>
        </w:rPr>
        <w:t xml:space="preserve"> 500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ГК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РФ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в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двух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экземплярах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F5AC3">
        <w:rPr>
          <w:rFonts w:ascii="Times New Roman" w:hAnsi="Times New Roman"/>
          <w:sz w:val="24"/>
          <w:szCs w:val="24"/>
        </w:rPr>
        <w:t>по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одному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для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каждой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из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сторон, имеющих одинаковую юридическую силу и вступает в силу с момента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его подписания обеими сторонами. Нотариальное заверение Договора или государственная регистрация Договора не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требуется.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5AC3">
        <w:rPr>
          <w:rFonts w:ascii="Times New Roman" w:hAnsi="Times New Roman"/>
          <w:b/>
          <w:bCs/>
          <w:sz w:val="24"/>
          <w:szCs w:val="24"/>
        </w:rPr>
        <w:t>4.</w:t>
      </w:r>
      <w:r w:rsidRPr="007F5AC3">
        <w:rPr>
          <w:rFonts w:ascii="Times New Roman" w:hAnsi="Times New Roman"/>
          <w:sz w:val="24"/>
          <w:szCs w:val="24"/>
        </w:rPr>
        <w:t xml:space="preserve"> Ответственность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сторон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установлена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настоящим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Договором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и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действующим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законодательством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Российской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Федерации.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5AC3">
        <w:rPr>
          <w:rFonts w:ascii="Times New Roman" w:hAnsi="Times New Roman"/>
          <w:b/>
          <w:sz w:val="24"/>
          <w:szCs w:val="24"/>
        </w:rPr>
        <w:t>Условия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b/>
          <w:sz w:val="24"/>
          <w:szCs w:val="24"/>
        </w:rPr>
        <w:t>продажи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b/>
          <w:sz w:val="24"/>
          <w:szCs w:val="24"/>
        </w:rPr>
        <w:t>щенка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b/>
          <w:bCs/>
          <w:sz w:val="24"/>
          <w:szCs w:val="24"/>
        </w:rPr>
        <w:t>1.1.</w:t>
      </w:r>
      <w:r w:rsidRPr="007F5AC3">
        <w:rPr>
          <w:rFonts w:ascii="Times New Roman" w:hAnsi="Times New Roman"/>
          <w:sz w:val="24"/>
          <w:szCs w:val="24"/>
        </w:rPr>
        <w:t xml:space="preserve"> Продавец подтверждает, что на момент продажи щенок полностью здоров.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Покупатель вправе в течение трех суток после приобретения щенка за свой счет проверить его здоровье в ветеринарной клинике, имеющей государственную лицензию.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Продавец обязуется принять назад щенка при единовременном возврате уплаченных Покупателем за покупку щенка денежных средств, в течение трех суток с момента продажи, при условии предъявления Покупателем ветеринарного заключения, взятого исключительно в государственной ветеринарной клинике, подтверждающего, что щенок на момент продажи был болен следующими заболеваниями: чума плотоядных, инфекционный энтерит, парвовирусный энтерит, короновирусный энтерит, инфекционный гепатит, лептоспироз.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Если Покупатель не воспользовался правом, данным ему настоящим пунктом Договора, дальнейшие претензии по здоровью Продавцом не принимаются, возврат уплаченных сумм не производится.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b/>
          <w:bCs/>
          <w:sz w:val="24"/>
          <w:szCs w:val="24"/>
        </w:rPr>
        <w:t>1.2.</w:t>
      </w:r>
      <w:r w:rsidRPr="007F5AC3">
        <w:rPr>
          <w:rFonts w:ascii="Times New Roman" w:hAnsi="Times New Roman"/>
          <w:sz w:val="24"/>
          <w:szCs w:val="24"/>
        </w:rPr>
        <w:t xml:space="preserve"> Продавец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гарантирует, что щенок свободен от любых прав и притязаний со стороны третьих лиц, в том числе не обременен залоговыми обязательствами и не является объектом договора аренды.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b/>
          <w:bCs/>
          <w:sz w:val="24"/>
          <w:szCs w:val="24"/>
        </w:rPr>
        <w:t xml:space="preserve">1.3. </w:t>
      </w:r>
      <w:r w:rsidRPr="007F5AC3">
        <w:rPr>
          <w:rFonts w:ascii="Times New Roman" w:hAnsi="Times New Roman"/>
          <w:sz w:val="24"/>
          <w:szCs w:val="24"/>
        </w:rPr>
        <w:t>Покупатель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соглашается, что подходит к покупке и выбору щенка осознанно, что исключает возврат щенка по каким-либо обстоятельствам, не связанным с проблемами здоровья данного щенка.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7F5AC3">
        <w:rPr>
          <w:rFonts w:ascii="Times New Roman" w:hAnsi="Times New Roman"/>
          <w:sz w:val="24"/>
          <w:szCs w:val="24"/>
        </w:rPr>
        <w:t>Щенок на день продажи привит, имеет ветеринарный паспорт.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7F5AC3">
        <w:rPr>
          <w:rFonts w:ascii="Times New Roman" w:hAnsi="Times New Roman"/>
          <w:sz w:val="24"/>
          <w:szCs w:val="24"/>
        </w:rPr>
        <w:t>Щенок зарегистрирован в организации (клубе) за номером (клеймом), указанном в п.1 настоящего Договора.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5AC3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7F5AC3">
        <w:rPr>
          <w:rFonts w:ascii="Times New Roman" w:hAnsi="Times New Roman"/>
          <w:sz w:val="24"/>
          <w:szCs w:val="24"/>
        </w:rPr>
        <w:t>Покупатель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обязуется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обеспечить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щенку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должный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уход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и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содержание</w:t>
      </w:r>
      <w:r w:rsidRPr="007F5AC3">
        <w:rPr>
          <w:rFonts w:ascii="Times New Roman" w:hAnsi="Times New Roman"/>
          <w:b/>
          <w:bCs/>
          <w:sz w:val="24"/>
          <w:szCs w:val="24"/>
        </w:rPr>
        <w:t>,</w:t>
      </w:r>
      <w:r w:rsidRPr="007F5AC3">
        <w:rPr>
          <w:rFonts w:ascii="Times New Roman" w:hAnsi="Times New Roman"/>
          <w:sz w:val="24"/>
          <w:szCs w:val="24"/>
        </w:rPr>
        <w:t xml:space="preserve"> своевременное ветеринарное обслуживание и вакцинации.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b/>
          <w:bCs/>
          <w:sz w:val="24"/>
          <w:szCs w:val="24"/>
        </w:rPr>
        <w:t xml:space="preserve">4.1. </w:t>
      </w:r>
      <w:r w:rsidRPr="007F5AC3">
        <w:rPr>
          <w:rFonts w:ascii="Times New Roman" w:hAnsi="Times New Roman"/>
          <w:sz w:val="24"/>
          <w:szCs w:val="24"/>
        </w:rPr>
        <w:t>Риск случайной гибели и травм щенка переходит от Продавца на Покупателя с момента ухода покупателя со щенком с территории Покупателя (на основании ст.459 ГК РФ от 26.01.1996 N 14-ФЗ (ред. от 29.07.2018 г.).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7F5AC3">
        <w:rPr>
          <w:rFonts w:ascii="Times New Roman" w:hAnsi="Times New Roman"/>
          <w:sz w:val="24"/>
          <w:szCs w:val="24"/>
        </w:rPr>
        <w:t>Продавец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гарантирует соответствие щенка качеству, указанному в настоящем Договоре на момент продажи и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не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дает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никаких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гарантий на будущее относительно выставочной карьеры и репродуктивных качеств щенка.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5AC3"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b/>
          <w:sz w:val="24"/>
          <w:szCs w:val="24"/>
        </w:rPr>
        <w:t>Резервирование щенка</w:t>
      </w:r>
      <w:r w:rsidRPr="007F5AC3">
        <w:rPr>
          <w:rFonts w:ascii="Times New Roman" w:hAnsi="Times New Roman"/>
          <w:b/>
          <w:bCs/>
          <w:sz w:val="24"/>
          <w:szCs w:val="24"/>
        </w:rPr>
        <w:t>: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b/>
          <w:bCs/>
          <w:sz w:val="24"/>
          <w:szCs w:val="24"/>
        </w:rPr>
        <w:t xml:space="preserve">6.1. </w:t>
      </w:r>
      <w:r w:rsidRPr="007F5AC3">
        <w:rPr>
          <w:rFonts w:ascii="Times New Roman" w:hAnsi="Times New Roman"/>
          <w:sz w:val="24"/>
          <w:szCs w:val="24"/>
        </w:rPr>
        <w:t>Если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выбранный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щенок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оставлен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у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Продавца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F5AC3">
        <w:rPr>
          <w:rFonts w:ascii="Times New Roman" w:hAnsi="Times New Roman"/>
          <w:sz w:val="24"/>
          <w:szCs w:val="24"/>
        </w:rPr>
        <w:t>то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Покупатель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обязан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оставить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задаток. В случае отказа от сделки Покупателем, задаток не возвращается и служит компенсацией за понесенный Продавцом коммерческий риск. В случае отказа от сделки Продавцом, задаток возвращается полностью. Сумма задатка оговаривается по взаимному согласию, но не меньше 50% от общей суммы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F5AC3">
        <w:rPr>
          <w:rFonts w:ascii="Times New Roman" w:hAnsi="Times New Roman"/>
          <w:sz w:val="24"/>
          <w:szCs w:val="24"/>
        </w:rPr>
        <w:t>указанной в п.1 настоящего Договора и оформляется распиской.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А так же на усмотрение заводчика назначается сумма за передержку щенка от________рублей в сутки. По истечении срока передержки Покупатель обязан выкупить щенка.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F5AC3">
        <w:rPr>
          <w:rFonts w:ascii="Times New Roman" w:hAnsi="Times New Roman"/>
          <w:sz w:val="24"/>
          <w:szCs w:val="24"/>
          <w:u w:val="single"/>
        </w:rPr>
        <w:t>ПРЕДОПЛАТА</w:t>
      </w:r>
      <w:r w:rsidRPr="007F5AC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7F5AC3">
        <w:rPr>
          <w:rFonts w:ascii="Times New Roman" w:hAnsi="Times New Roman"/>
          <w:sz w:val="24"/>
          <w:szCs w:val="24"/>
          <w:u w:val="single"/>
        </w:rPr>
        <w:t>В</w:t>
      </w:r>
      <w:r w:rsidRPr="007F5AC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7F5AC3">
        <w:rPr>
          <w:rFonts w:ascii="Times New Roman" w:hAnsi="Times New Roman"/>
          <w:sz w:val="24"/>
          <w:szCs w:val="24"/>
          <w:u w:val="single"/>
        </w:rPr>
        <w:t>СУММЕ</w:t>
      </w:r>
      <w:r w:rsidRPr="007F5AC3">
        <w:rPr>
          <w:rFonts w:ascii="Times New Roman" w:hAnsi="Times New Roman"/>
          <w:b/>
          <w:bCs/>
          <w:sz w:val="24"/>
          <w:szCs w:val="24"/>
          <w:u w:val="single"/>
        </w:rPr>
        <w:t xml:space="preserve">:                           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__________________________________________</w:t>
      </w:r>
      <w:r w:rsidRPr="007F5AC3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F5AC3">
        <w:rPr>
          <w:rFonts w:ascii="Times New Roman" w:hAnsi="Times New Roman"/>
          <w:sz w:val="24"/>
          <w:szCs w:val="24"/>
          <w:u w:val="single"/>
        </w:rPr>
        <w:t>СОДЕРЖАНИЕ</w:t>
      </w:r>
      <w:r w:rsidRPr="007F5AC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7F5AC3">
        <w:rPr>
          <w:rFonts w:ascii="Times New Roman" w:hAnsi="Times New Roman"/>
          <w:sz w:val="24"/>
          <w:szCs w:val="24"/>
          <w:u w:val="single"/>
        </w:rPr>
        <w:t>В</w:t>
      </w:r>
      <w:r w:rsidRPr="007F5AC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7F5AC3">
        <w:rPr>
          <w:rFonts w:ascii="Times New Roman" w:hAnsi="Times New Roman"/>
          <w:sz w:val="24"/>
          <w:szCs w:val="24"/>
          <w:u w:val="single"/>
        </w:rPr>
        <w:t>СУТКИ</w:t>
      </w:r>
      <w:r w:rsidRPr="007F5AC3">
        <w:rPr>
          <w:rFonts w:ascii="Times New Roman" w:hAnsi="Times New Roman"/>
          <w:b/>
          <w:bCs/>
          <w:sz w:val="24"/>
          <w:szCs w:val="24"/>
          <w:u w:val="single"/>
        </w:rPr>
        <w:t xml:space="preserve">:                             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__________________________________________</w:t>
      </w:r>
      <w:r w:rsidRPr="007F5AC3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F5AC3">
        <w:rPr>
          <w:rFonts w:ascii="Times New Roman" w:hAnsi="Times New Roman"/>
          <w:sz w:val="24"/>
          <w:szCs w:val="24"/>
          <w:u w:val="single"/>
        </w:rPr>
        <w:t>СРОК</w:t>
      </w:r>
      <w:r w:rsidRPr="007F5AC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7F5AC3">
        <w:rPr>
          <w:rFonts w:ascii="Times New Roman" w:hAnsi="Times New Roman"/>
          <w:sz w:val="24"/>
          <w:szCs w:val="24"/>
          <w:u w:val="single"/>
        </w:rPr>
        <w:t>РЕЗЕРВИРОВАНИЯ (ПЕРЕДЕРЖКИ)</w:t>
      </w:r>
      <w:r w:rsidRPr="007F5AC3">
        <w:rPr>
          <w:rFonts w:ascii="Times New Roman" w:hAnsi="Times New Roman"/>
          <w:b/>
          <w:bCs/>
          <w:sz w:val="24"/>
          <w:szCs w:val="24"/>
          <w:u w:val="single"/>
        </w:rPr>
        <w:t xml:space="preserve">:          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________________________________</w:t>
      </w:r>
      <w:r w:rsidRPr="007F5AC3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2D40">
        <w:rPr>
          <w:rFonts w:ascii="Times New Roman" w:hAnsi="Times New Roman"/>
          <w:b/>
          <w:bCs/>
          <w:sz w:val="24"/>
          <w:szCs w:val="24"/>
        </w:rPr>
        <w:t>7. Ответственность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сторон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F5AC3">
        <w:rPr>
          <w:rFonts w:ascii="Times New Roman" w:hAnsi="Times New Roman"/>
          <w:bCs/>
          <w:sz w:val="24"/>
          <w:szCs w:val="24"/>
        </w:rPr>
        <w:t>7.1 Ответственность Покупателя наступает в случае: гибели щенка в течение семидесяти двух часов с момента начала действия данного Договора от следующих инфекционных заболеваний: чума плотоядных, инфекционный энтерит, парвовирусный энтерит, короновирусный энтерит, инфекционный гепатит, лептоспироз, если Покупатель предоставляет результаты вскрытия с государственной экспертизы, что щенок погиб в течение семидесяти двух часов от одного из вышеперечисленных инфекционных заболеваний и Покупатель соблюдал все правила ухода и содержания, то Продавец предоставляет щенка такой же или другой породы, если Покупателя такой вариант не устраивает, то Продавец возвращает 100% стоимости щенка указанной в данном Договоре.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F5AC3">
        <w:rPr>
          <w:rFonts w:ascii="Times New Roman" w:hAnsi="Times New Roman"/>
          <w:bCs/>
          <w:sz w:val="24"/>
          <w:szCs w:val="24"/>
        </w:rPr>
        <w:t>7.2 Продавец не несет ответственности за скрытые врожденные нарушения здоровья  щенка, которые невозможно определить без специальных медицинских тестов или анализов.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F5AC3">
        <w:rPr>
          <w:rFonts w:ascii="Times New Roman" w:hAnsi="Times New Roman"/>
          <w:bCs/>
          <w:sz w:val="24"/>
          <w:szCs w:val="24"/>
        </w:rPr>
        <w:t>7.3 Покупатель произвёл осмотр указанного щенка и не обнаружил каких-либо дефектов, отклонений от развития по возрасту, признаков инфекционных заболеваний (диареи, рвоты и т.д.), увечий, о которых ему не сообщили, отклонений от стандарта.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F5AC3">
        <w:rPr>
          <w:rFonts w:ascii="Times New Roman" w:hAnsi="Times New Roman"/>
          <w:bCs/>
          <w:sz w:val="24"/>
          <w:szCs w:val="24"/>
        </w:rPr>
        <w:t>7.4. Покупатель с момента подписания настоящего Договора несет полную ответственность за содержание, здоровье, кормление и ветеринарное обслуживание указанного щенка за свой счет. Купленный щенок возврату и обмену не подлежит.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F5AC3">
        <w:rPr>
          <w:rFonts w:ascii="Times New Roman" w:hAnsi="Times New Roman"/>
          <w:bCs/>
          <w:sz w:val="24"/>
          <w:szCs w:val="24"/>
        </w:rPr>
        <w:t>8. В случае возврата Покупателем указанного щенка Покупатель не получает уплаченной суммы, кроме условий, оговорённых в п.7.1 настоящего Договора.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5AC3">
        <w:rPr>
          <w:rFonts w:ascii="Times New Roman" w:hAnsi="Times New Roman"/>
          <w:b/>
          <w:bCs/>
          <w:sz w:val="24"/>
          <w:szCs w:val="24"/>
        </w:rPr>
        <w:t>9</w:t>
      </w:r>
      <w:r w:rsidRPr="007F5AC3">
        <w:rPr>
          <w:rFonts w:ascii="Times New Roman" w:hAnsi="Times New Roman"/>
          <w:sz w:val="24"/>
          <w:szCs w:val="24"/>
        </w:rPr>
        <w:t>. Если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один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из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пунктов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данного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Договора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теряет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юридическую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силу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F5AC3">
        <w:rPr>
          <w:rFonts w:ascii="Times New Roman" w:hAnsi="Times New Roman"/>
          <w:sz w:val="24"/>
          <w:szCs w:val="24"/>
        </w:rPr>
        <w:t>то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остальные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пункты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остаются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без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изменений</w:t>
      </w:r>
      <w:r w:rsidRPr="007F5AC3">
        <w:rPr>
          <w:rFonts w:ascii="Times New Roman" w:hAnsi="Times New Roman"/>
          <w:b/>
          <w:bCs/>
          <w:sz w:val="24"/>
          <w:szCs w:val="24"/>
        </w:rPr>
        <w:t>.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F5AC3">
        <w:rPr>
          <w:rFonts w:ascii="Times New Roman" w:hAnsi="Times New Roman"/>
          <w:sz w:val="24"/>
          <w:szCs w:val="24"/>
        </w:rPr>
        <w:t>10. Подпись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Покупателя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означает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F5AC3">
        <w:rPr>
          <w:rFonts w:ascii="Times New Roman" w:hAnsi="Times New Roman"/>
          <w:sz w:val="24"/>
          <w:szCs w:val="24"/>
        </w:rPr>
        <w:t>что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он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обязуется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выполнять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условия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F5AC3">
        <w:rPr>
          <w:rFonts w:ascii="Times New Roman" w:hAnsi="Times New Roman"/>
          <w:sz w:val="24"/>
          <w:szCs w:val="24"/>
        </w:rPr>
        <w:t>оговоренные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в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данном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документе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и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согласен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с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мерой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ответственности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Продавца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F5AC3">
        <w:rPr>
          <w:rFonts w:ascii="Times New Roman" w:hAnsi="Times New Roman"/>
          <w:sz w:val="24"/>
          <w:szCs w:val="24"/>
        </w:rPr>
        <w:t>предусмотренной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выше</w:t>
      </w:r>
      <w:r w:rsidRPr="007F5AC3">
        <w:rPr>
          <w:rFonts w:ascii="Times New Roman" w:hAnsi="Times New Roman"/>
          <w:b/>
          <w:bCs/>
          <w:sz w:val="24"/>
          <w:szCs w:val="24"/>
        </w:rPr>
        <w:t>.</w:t>
      </w:r>
    </w:p>
    <w:p w:rsidR="002B7A3C" w:rsidRPr="007F5AC3" w:rsidRDefault="002B7A3C" w:rsidP="007F5AC3">
      <w:pPr>
        <w:widowControl w:val="0"/>
        <w:tabs>
          <w:tab w:val="left" w:pos="0"/>
          <w:tab w:val="left" w:pos="48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11. На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момент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приобретения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щенка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Покупатель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претензий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к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AC3">
        <w:rPr>
          <w:rFonts w:ascii="Times New Roman" w:hAnsi="Times New Roman"/>
          <w:sz w:val="24"/>
          <w:szCs w:val="24"/>
        </w:rPr>
        <w:t>Продавцу не</w:t>
      </w:r>
      <w:r w:rsidRPr="007F5AC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имеет.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2"/>
        <w:gridCol w:w="5530"/>
      </w:tblGrid>
      <w:tr w:rsidR="002B7A3C" w:rsidRPr="007F5AC3" w:rsidTr="00CA2CE4">
        <w:trPr>
          <w:trHeight w:val="2687"/>
        </w:trPr>
        <w:tc>
          <w:tcPr>
            <w:tcW w:w="5102" w:type="dxa"/>
          </w:tcPr>
          <w:p w:rsidR="002B7A3C" w:rsidRPr="007F5AC3" w:rsidRDefault="002B7A3C" w:rsidP="007F5AC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AC3">
              <w:rPr>
                <w:rFonts w:ascii="Times New Roman" w:hAnsi="Times New Roman"/>
                <w:sz w:val="24"/>
                <w:szCs w:val="24"/>
              </w:rPr>
              <w:t xml:space="preserve">Продавец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2B7A3C" w:rsidRPr="007F5AC3" w:rsidRDefault="002B7A3C" w:rsidP="007F5AC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AC3">
              <w:rPr>
                <w:rFonts w:ascii="Times New Roman" w:hAnsi="Times New Roman"/>
                <w:sz w:val="24"/>
                <w:szCs w:val="24"/>
              </w:rPr>
              <w:t>продала щенка здоровым, без дефектов, со щенячьей карточкой, ветеринарным паспортом с указанием вакцинаций.</w:t>
            </w:r>
          </w:p>
          <w:p w:rsidR="002B7A3C" w:rsidRPr="007F5AC3" w:rsidRDefault="002B7A3C" w:rsidP="007F5AC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7A3C" w:rsidRPr="007F5AC3" w:rsidRDefault="002B7A3C" w:rsidP="007F5AC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7A3C" w:rsidRPr="007F5AC3" w:rsidRDefault="002B7A3C" w:rsidP="007F5AC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7A3C" w:rsidRPr="007F5AC3" w:rsidRDefault="002B7A3C" w:rsidP="007F5AC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AC3">
              <w:rPr>
                <w:rFonts w:ascii="Times New Roman" w:hAnsi="Times New Roman"/>
                <w:sz w:val="24"/>
                <w:szCs w:val="24"/>
              </w:rPr>
              <w:t xml:space="preserve">«____»________________20_____ г. </w:t>
            </w:r>
          </w:p>
          <w:p w:rsidR="002B7A3C" w:rsidRPr="007F5AC3" w:rsidRDefault="002B7A3C" w:rsidP="007F5AC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AC3">
              <w:rPr>
                <w:rFonts w:ascii="Times New Roman" w:hAnsi="Times New Roman"/>
                <w:sz w:val="24"/>
                <w:szCs w:val="24"/>
              </w:rPr>
              <w:t>Подпись: _______________________</w:t>
            </w:r>
          </w:p>
        </w:tc>
        <w:tc>
          <w:tcPr>
            <w:tcW w:w="5530" w:type="dxa"/>
          </w:tcPr>
          <w:p w:rsidR="002B7A3C" w:rsidRPr="007F5AC3" w:rsidRDefault="002B7A3C" w:rsidP="007F5AC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AC3">
              <w:rPr>
                <w:rFonts w:ascii="Times New Roman" w:hAnsi="Times New Roman"/>
                <w:sz w:val="24"/>
                <w:szCs w:val="24"/>
              </w:rPr>
              <w:t>Покупатель _______________________________</w:t>
            </w:r>
          </w:p>
          <w:p w:rsidR="002B7A3C" w:rsidRPr="007F5AC3" w:rsidRDefault="002B7A3C" w:rsidP="007F5AC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AC3">
              <w:rPr>
                <w:rFonts w:ascii="Times New Roman" w:hAnsi="Times New Roman"/>
                <w:sz w:val="24"/>
                <w:szCs w:val="24"/>
              </w:rPr>
              <w:t>Щенок меня полностью устраивает.</w:t>
            </w:r>
          </w:p>
          <w:p w:rsidR="002B7A3C" w:rsidRPr="007F5AC3" w:rsidRDefault="002B7A3C" w:rsidP="007F5AC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AC3">
              <w:rPr>
                <w:rFonts w:ascii="Times New Roman" w:hAnsi="Times New Roman"/>
                <w:sz w:val="24"/>
                <w:szCs w:val="24"/>
              </w:rPr>
              <w:t>Щенок здоровый, веселый, играет.</w:t>
            </w:r>
          </w:p>
          <w:p w:rsidR="002B7A3C" w:rsidRPr="007F5AC3" w:rsidRDefault="002B7A3C" w:rsidP="007F5AC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60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AC3">
              <w:rPr>
                <w:rFonts w:ascii="Times New Roman" w:hAnsi="Times New Roman"/>
                <w:sz w:val="24"/>
                <w:szCs w:val="24"/>
              </w:rPr>
              <w:t xml:space="preserve">Рекомендации по уходу и кормлению </w:t>
            </w:r>
          </w:p>
          <w:p w:rsidR="002B7A3C" w:rsidRPr="007F5AC3" w:rsidRDefault="002B7A3C" w:rsidP="007F5AC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60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AC3">
              <w:rPr>
                <w:rFonts w:ascii="Times New Roman" w:hAnsi="Times New Roman"/>
                <w:sz w:val="24"/>
                <w:szCs w:val="24"/>
              </w:rPr>
              <w:t xml:space="preserve">получил(а). Ознакомлен(а) и согласен(на) со всеми </w:t>
            </w:r>
          </w:p>
          <w:p w:rsidR="002B7A3C" w:rsidRPr="007F5AC3" w:rsidRDefault="002B7A3C" w:rsidP="007F5AC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60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AC3">
              <w:rPr>
                <w:rFonts w:ascii="Times New Roman" w:hAnsi="Times New Roman"/>
                <w:sz w:val="24"/>
                <w:szCs w:val="24"/>
              </w:rPr>
              <w:t>пунктами Договора</w:t>
            </w:r>
          </w:p>
          <w:p w:rsidR="002B7A3C" w:rsidRPr="007F5AC3" w:rsidRDefault="002B7A3C" w:rsidP="007F5AC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AC3">
              <w:rPr>
                <w:rFonts w:ascii="Times New Roman" w:hAnsi="Times New Roman"/>
                <w:sz w:val="24"/>
                <w:szCs w:val="24"/>
              </w:rPr>
              <w:t xml:space="preserve">«____»________________20_____ г. </w:t>
            </w:r>
          </w:p>
          <w:p w:rsidR="002B7A3C" w:rsidRPr="007F5AC3" w:rsidRDefault="002B7A3C" w:rsidP="007F5AC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AC3">
              <w:rPr>
                <w:rFonts w:ascii="Times New Roman" w:hAnsi="Times New Roman"/>
                <w:sz w:val="24"/>
                <w:szCs w:val="24"/>
              </w:rPr>
              <w:t>Подпись: _______________________</w:t>
            </w:r>
          </w:p>
        </w:tc>
      </w:tr>
    </w:tbl>
    <w:p w:rsidR="002B7A3C" w:rsidRDefault="002B7A3C" w:rsidP="00EC1DF9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  <w:t xml:space="preserve">Акт приема-передачи щенка на основании 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Договора купли-продажи №___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 xml:space="preserve">Мы, нижеподписавшиеся 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7F5AC3">
        <w:rPr>
          <w:rFonts w:ascii="Times New Roman" w:hAnsi="Times New Roman"/>
          <w:sz w:val="24"/>
          <w:szCs w:val="24"/>
        </w:rPr>
        <w:t xml:space="preserve"> (ФИО) с одной стороны и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7F5AC3">
        <w:rPr>
          <w:rFonts w:ascii="Times New Roman" w:hAnsi="Times New Roman"/>
          <w:sz w:val="24"/>
          <w:szCs w:val="24"/>
        </w:rPr>
        <w:t xml:space="preserve"> (ФИО) с другой стороны, настоящим Актом удостоверяем, что «___» ________ 20___ года действительно передано нижепоименованное имущество: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Наименование - щенок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Породы __________________________________________________________________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Пол _____________________________________________________________________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Кличка __________________________________________________________________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Клеймо (при наличии) ____________________________________________________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При внешнем осмотре вышеуказанный щенок подвижен, энергичен, признаков заболевания не обнаружено. Кожные покровы чистые, слизистые в норме. Щенок не кашляет, не чихает, стул у щенка оформленный, без примесей крови и слизи. Рвота отсутствует. Температура тела 37 ос. Вместе со щенком переданы следующие документы: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 1. Ветеринарный паспорт.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 2. Щенячья карточка.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*Для случая продажи щенка пет-класса с недостатком/дисквалифицирующим пороком Акт приема-передачи щенка дополняется следующим абзацем: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На момент передачи у щенка имеется недостаток стандарта _______________________________________________________________________________.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Передал</w:t>
      </w:r>
      <w:r>
        <w:rPr>
          <w:rFonts w:ascii="Times New Roman" w:hAnsi="Times New Roman"/>
          <w:sz w:val="24"/>
          <w:szCs w:val="24"/>
        </w:rPr>
        <w:t>_______________</w:t>
      </w:r>
      <w:r w:rsidRPr="007F5AC3">
        <w:rPr>
          <w:rFonts w:ascii="Times New Roman" w:hAnsi="Times New Roman"/>
          <w:sz w:val="24"/>
          <w:szCs w:val="24"/>
        </w:rPr>
        <w:t>_____________________________________________/ ФИО/</w:t>
      </w:r>
    </w:p>
    <w:p w:rsidR="002B7A3C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>Принял __________________________________________________________/ ФИО/</w:t>
      </w:r>
    </w:p>
    <w:p w:rsidR="002B7A3C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A3C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A3C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A3C" w:rsidRDefault="002B7A3C" w:rsidP="001E7A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 бланки здесь - </w:t>
      </w:r>
      <w:r>
        <w:rPr>
          <w:b/>
          <w:sz w:val="24"/>
          <w:szCs w:val="24"/>
          <w:lang w:val="en-US"/>
        </w:rPr>
        <w:t>https</w:t>
      </w:r>
      <w:r>
        <w:rPr>
          <w:b/>
          <w:sz w:val="24"/>
          <w:szCs w:val="24"/>
        </w:rPr>
        <w:t>://</w:t>
      </w:r>
      <w:r>
        <w:rPr>
          <w:b/>
          <w:sz w:val="24"/>
          <w:szCs w:val="24"/>
          <w:lang w:val="en-US"/>
        </w:rPr>
        <w:t>blank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dogovor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kupli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prodazhi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online</w:t>
      </w:r>
    </w:p>
    <w:p w:rsidR="002B7A3C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A3C" w:rsidRDefault="002B7A3C" w:rsidP="006C6D0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F5AC3">
        <w:rPr>
          <w:rFonts w:ascii="Times New Roman" w:hAnsi="Times New Roman"/>
          <w:b/>
          <w:sz w:val="24"/>
          <w:szCs w:val="24"/>
        </w:rPr>
        <w:t>Расписка, подтверждающая получение денежных средств</w:t>
      </w:r>
    </w:p>
    <w:p w:rsidR="002B7A3C" w:rsidRPr="00E82D40" w:rsidRDefault="002B7A3C" w:rsidP="006C6D0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b/>
          <w:sz w:val="24"/>
          <w:szCs w:val="24"/>
        </w:rPr>
        <w:t>по договору купли-продажи щенка №</w:t>
      </w:r>
      <w:r>
        <w:rPr>
          <w:rFonts w:ascii="Times New Roman" w:hAnsi="Times New Roman"/>
          <w:b/>
          <w:sz w:val="24"/>
          <w:szCs w:val="24"/>
        </w:rPr>
        <w:t>____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Pr="007F5AC3">
        <w:rPr>
          <w:rFonts w:ascii="Times New Roman" w:hAnsi="Times New Roman"/>
          <w:sz w:val="24"/>
          <w:szCs w:val="24"/>
        </w:rPr>
        <w:t xml:space="preserve"> (ФИО), проживающая по адресу: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Pr="007F5AC3">
        <w:rPr>
          <w:rFonts w:ascii="Times New Roman" w:hAnsi="Times New Roman"/>
          <w:sz w:val="24"/>
          <w:szCs w:val="24"/>
        </w:rPr>
        <w:t xml:space="preserve">, паспорт серия </w:t>
      </w:r>
      <w:r>
        <w:rPr>
          <w:rFonts w:ascii="Times New Roman" w:hAnsi="Times New Roman"/>
          <w:sz w:val="24"/>
          <w:szCs w:val="24"/>
        </w:rPr>
        <w:t>_________ № _______________, выдан ________________________________</w:t>
      </w:r>
      <w:r w:rsidRPr="007F5AC3">
        <w:rPr>
          <w:rFonts w:ascii="Times New Roman" w:hAnsi="Times New Roman"/>
          <w:sz w:val="24"/>
          <w:szCs w:val="24"/>
        </w:rPr>
        <w:t xml:space="preserve"> г., Кем выдан: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Pr="007F5AC3">
        <w:rPr>
          <w:rFonts w:ascii="Times New Roman" w:hAnsi="Times New Roman"/>
          <w:sz w:val="24"/>
          <w:szCs w:val="24"/>
        </w:rPr>
        <w:t xml:space="preserve">, получил ____________________________________________________________________________________________________________________________________________________ (сумма прописью) в счет оплаты по Договору купли-продажи щенка № ____ от «___» _______________ 20___ года, заключенному с ____________________________________________________________ (ФИО), проживающий по адресу: ____________________________________________________________________________________________________________________________________, паспорт серия ________ № ____________, выдан "_____" ______________ 20____ г., Кем выдан: _______________________________________________________, 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A3C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C3">
        <w:rPr>
          <w:rFonts w:ascii="Times New Roman" w:hAnsi="Times New Roman"/>
          <w:sz w:val="24"/>
          <w:szCs w:val="24"/>
        </w:rPr>
        <w:t xml:space="preserve">ФИО, подпись: 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2B7A3C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A3C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A3C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A3C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A3C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A3C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A3C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A3C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A3C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A3C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A3C" w:rsidRDefault="002B7A3C" w:rsidP="001E7A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 бланки здесь - </w:t>
      </w:r>
      <w:r>
        <w:rPr>
          <w:b/>
          <w:sz w:val="24"/>
          <w:szCs w:val="24"/>
          <w:lang w:val="en-US"/>
        </w:rPr>
        <w:t>https</w:t>
      </w:r>
      <w:r>
        <w:rPr>
          <w:b/>
          <w:sz w:val="24"/>
          <w:szCs w:val="24"/>
        </w:rPr>
        <w:t>://</w:t>
      </w:r>
      <w:r>
        <w:rPr>
          <w:b/>
          <w:sz w:val="24"/>
          <w:szCs w:val="24"/>
          <w:lang w:val="en-US"/>
        </w:rPr>
        <w:t>blank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dogovor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kupli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prodazhi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online</w:t>
      </w:r>
    </w:p>
    <w:p w:rsidR="002B7A3C" w:rsidRPr="007F5AC3" w:rsidRDefault="002B7A3C" w:rsidP="007F5AC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B7A3C" w:rsidRPr="007F5AC3" w:rsidSect="00CA2CE4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A3C" w:rsidRDefault="002B7A3C" w:rsidP="00CA2CE4">
      <w:pPr>
        <w:spacing w:after="0" w:line="240" w:lineRule="auto"/>
      </w:pPr>
      <w:r>
        <w:separator/>
      </w:r>
    </w:p>
  </w:endnote>
  <w:endnote w:type="continuationSeparator" w:id="0">
    <w:p w:rsidR="002B7A3C" w:rsidRDefault="002B7A3C" w:rsidP="00CA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3C" w:rsidRDefault="002B7A3C" w:rsidP="00CA2C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7A3C" w:rsidRDefault="002B7A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3C" w:rsidRDefault="002B7A3C" w:rsidP="00CA2C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B7A3C" w:rsidRDefault="002B7A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A3C" w:rsidRDefault="002B7A3C" w:rsidP="00CA2CE4">
      <w:pPr>
        <w:spacing w:after="0" w:line="240" w:lineRule="auto"/>
      </w:pPr>
      <w:r>
        <w:separator/>
      </w:r>
    </w:p>
  </w:footnote>
  <w:footnote w:type="continuationSeparator" w:id="0">
    <w:p w:rsidR="002B7A3C" w:rsidRDefault="002B7A3C" w:rsidP="00CA2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6F66DE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7EE"/>
    <w:rsid w:val="00064B0D"/>
    <w:rsid w:val="000D1677"/>
    <w:rsid w:val="00186B6F"/>
    <w:rsid w:val="001E2855"/>
    <w:rsid w:val="001E7AC4"/>
    <w:rsid w:val="001F6E44"/>
    <w:rsid w:val="002A14F4"/>
    <w:rsid w:val="002B7A3C"/>
    <w:rsid w:val="002E7531"/>
    <w:rsid w:val="003054C2"/>
    <w:rsid w:val="00334F4B"/>
    <w:rsid w:val="003C5B23"/>
    <w:rsid w:val="003D17EE"/>
    <w:rsid w:val="003E6722"/>
    <w:rsid w:val="00486EA6"/>
    <w:rsid w:val="004B072C"/>
    <w:rsid w:val="004C0485"/>
    <w:rsid w:val="004E1360"/>
    <w:rsid w:val="005241C1"/>
    <w:rsid w:val="00550F91"/>
    <w:rsid w:val="005A2DC6"/>
    <w:rsid w:val="0063588E"/>
    <w:rsid w:val="00665D1F"/>
    <w:rsid w:val="00674B62"/>
    <w:rsid w:val="006C6D0D"/>
    <w:rsid w:val="00720B7E"/>
    <w:rsid w:val="00764BE8"/>
    <w:rsid w:val="00784A96"/>
    <w:rsid w:val="007B7A17"/>
    <w:rsid w:val="007F5AC3"/>
    <w:rsid w:val="00802C02"/>
    <w:rsid w:val="00845E0D"/>
    <w:rsid w:val="0089762D"/>
    <w:rsid w:val="00915CDA"/>
    <w:rsid w:val="00922968"/>
    <w:rsid w:val="009425E6"/>
    <w:rsid w:val="00A24DD0"/>
    <w:rsid w:val="00A25178"/>
    <w:rsid w:val="00A4411E"/>
    <w:rsid w:val="00A948BD"/>
    <w:rsid w:val="00B74071"/>
    <w:rsid w:val="00C57E02"/>
    <w:rsid w:val="00C92D99"/>
    <w:rsid w:val="00CA2CE4"/>
    <w:rsid w:val="00D31706"/>
    <w:rsid w:val="00DC2EE4"/>
    <w:rsid w:val="00E34B7D"/>
    <w:rsid w:val="00E371A3"/>
    <w:rsid w:val="00E82D40"/>
    <w:rsid w:val="00EA3BB4"/>
    <w:rsid w:val="00EC1DF9"/>
    <w:rsid w:val="00F24989"/>
    <w:rsid w:val="00F5231F"/>
    <w:rsid w:val="00F66415"/>
    <w:rsid w:val="00FA3C63"/>
    <w:rsid w:val="00FC2F55"/>
    <w:rsid w:val="00FF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0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2C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2CE4"/>
    <w:rPr>
      <w:sz w:val="22"/>
      <w:lang w:eastAsia="ru-RU"/>
    </w:rPr>
  </w:style>
  <w:style w:type="character" w:styleId="PageNumber">
    <w:name w:val="page number"/>
    <w:basedOn w:val="DefaultParagraphFont"/>
    <w:uiPriority w:val="99"/>
    <w:semiHidden/>
    <w:rsid w:val="00CA2C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1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1503</Words>
  <Characters>8570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Шевченко Юлия Анатольевна</dc:creator>
  <cp:keywords/>
  <dc:description/>
  <cp:lastModifiedBy>123</cp:lastModifiedBy>
  <cp:revision>2</cp:revision>
  <dcterms:created xsi:type="dcterms:W3CDTF">2023-05-12T13:08:00Z</dcterms:created>
  <dcterms:modified xsi:type="dcterms:W3CDTF">2023-05-12T13:08:00Z</dcterms:modified>
</cp:coreProperties>
</file>