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2C" w:rsidRDefault="004E302C" w:rsidP="0093795B">
      <w:pPr>
        <w:jc w:val="center"/>
        <w:rPr>
          <w:rFonts w:ascii="Times New Roman" w:hAnsi="Times New Roman"/>
          <w:sz w:val="28"/>
          <w:szCs w:val="28"/>
        </w:rPr>
      </w:pPr>
      <w:bookmarkStart w:id="0" w:name="OLE_LINK127"/>
      <w:r>
        <w:rPr>
          <w:rFonts w:ascii="Times New Roman" w:hAnsi="Times New Roman"/>
          <w:sz w:val="28"/>
          <w:szCs w:val="28"/>
        </w:rPr>
        <w:t>Договор купли-продажи самоката</w:t>
      </w:r>
    </w:p>
    <w:bookmarkEnd w:id="0"/>
    <w:p w:rsidR="004E302C" w:rsidRDefault="004E302C" w:rsidP="009379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___________________________ года</w:t>
      </w:r>
    </w:p>
    <w:p w:rsidR="004E302C" w:rsidRDefault="004E302C" w:rsidP="00EE1D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___________________________, </w:t>
      </w:r>
    </w:p>
    <w:p w:rsidR="004E302C" w:rsidRDefault="004E302C" w:rsidP="009379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именуемый далее «Продавец», с одной стороны</w:t>
      </w:r>
    </w:p>
    <w:p w:rsidR="004E302C" w:rsidRDefault="004E302C" w:rsidP="009379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</w:p>
    <w:p w:rsidR="004E302C" w:rsidRDefault="004E302C" w:rsidP="00937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___________________________,</w:t>
      </w:r>
    </w:p>
    <w:p w:rsidR="004E302C" w:rsidRDefault="004E302C" w:rsidP="009379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именуемый далее «Покупатель», с другой стороны</w:t>
      </w:r>
    </w:p>
    <w:p w:rsidR="004E302C" w:rsidRDefault="004E302C" w:rsidP="009379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заключили настоящее соглашение о нижеследующем:</w:t>
      </w:r>
    </w:p>
    <w:p w:rsidR="004E302C" w:rsidRPr="001A18EB" w:rsidRDefault="004E302C" w:rsidP="0093795B">
      <w:pPr>
        <w:jc w:val="both"/>
        <w:rPr>
          <w:rFonts w:ascii="Times New Roman" w:hAnsi="Times New Roman"/>
          <w:b/>
          <w:sz w:val="28"/>
          <w:szCs w:val="28"/>
        </w:rPr>
      </w:pPr>
      <w:r w:rsidRPr="001A18EB">
        <w:rPr>
          <w:rFonts w:ascii="Times New Roman" w:hAnsi="Times New Roman"/>
          <w:b/>
          <w:sz w:val="28"/>
          <w:szCs w:val="28"/>
        </w:rPr>
        <w:t xml:space="preserve">Предмет </w:t>
      </w:r>
    </w:p>
    <w:p w:rsidR="004E302C" w:rsidRDefault="004E302C" w:rsidP="00937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Продавец отчуждает, а Покупатель приобретает право собственности на следующее имущество: самокат  ___________________________;</w:t>
      </w:r>
    </w:p>
    <w:p w:rsidR="004E302C" w:rsidRDefault="004E302C" w:rsidP="00937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Характеристики отчуждаемого имущества:</w:t>
      </w:r>
    </w:p>
    <w:p w:rsidR="004E302C" w:rsidRDefault="004E302C" w:rsidP="00937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  <w:t>_____________________;</w:t>
      </w:r>
    </w:p>
    <w:p w:rsidR="004E302C" w:rsidRDefault="004E302C" w:rsidP="00937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_____________________;</w:t>
      </w:r>
    </w:p>
    <w:p w:rsidR="004E302C" w:rsidRDefault="004E302C" w:rsidP="00937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_____________________;</w:t>
      </w:r>
    </w:p>
    <w:p w:rsidR="004E302C" w:rsidRDefault="004E302C" w:rsidP="00937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_____________________;</w:t>
      </w:r>
    </w:p>
    <w:p w:rsidR="004E302C" w:rsidRDefault="004E302C" w:rsidP="00937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_____________________.</w:t>
      </w:r>
    </w:p>
    <w:p w:rsidR="004E302C" w:rsidRDefault="004E302C" w:rsidP="00937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Продаваемый объект не является предметом залога;</w:t>
      </w:r>
    </w:p>
    <w:p w:rsidR="004E302C" w:rsidRDefault="004E302C" w:rsidP="00937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имущества.</w:t>
      </w:r>
    </w:p>
    <w:p w:rsidR="004E302C" w:rsidRPr="00CC6360" w:rsidRDefault="004E302C" w:rsidP="0093795B">
      <w:pPr>
        <w:jc w:val="both"/>
        <w:rPr>
          <w:rFonts w:ascii="Times New Roman" w:hAnsi="Times New Roman"/>
          <w:sz w:val="28"/>
          <w:szCs w:val="28"/>
        </w:rPr>
      </w:pPr>
      <w:r w:rsidRPr="007B11E6">
        <w:rPr>
          <w:rFonts w:ascii="Times New Roman" w:hAnsi="Times New Roman"/>
          <w:b/>
          <w:sz w:val="28"/>
          <w:szCs w:val="28"/>
        </w:rPr>
        <w:t>Цена договора</w:t>
      </w:r>
    </w:p>
    <w:p w:rsidR="004E302C" w:rsidRDefault="004E302C" w:rsidP="00937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отчуждаемого объекта (самоката) составляет ____________ рублей;</w:t>
      </w:r>
    </w:p>
    <w:p w:rsidR="004E302C" w:rsidRDefault="004E302C" w:rsidP="00937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проводится в ____________ виде;</w:t>
      </w:r>
    </w:p>
    <w:p w:rsidR="004E302C" w:rsidRDefault="004E302C" w:rsidP="00937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выплаты по договору составляет ____________.</w:t>
      </w:r>
    </w:p>
    <w:p w:rsidR="004E302C" w:rsidRPr="007B11E6" w:rsidRDefault="004E302C" w:rsidP="0093795B">
      <w:pPr>
        <w:jc w:val="both"/>
        <w:rPr>
          <w:rFonts w:ascii="Times New Roman" w:hAnsi="Times New Roman"/>
          <w:b/>
          <w:sz w:val="28"/>
          <w:szCs w:val="28"/>
        </w:rPr>
      </w:pPr>
      <w:r w:rsidRPr="007B11E6">
        <w:rPr>
          <w:rFonts w:ascii="Times New Roman" w:hAnsi="Times New Roman"/>
          <w:b/>
          <w:sz w:val="28"/>
          <w:szCs w:val="28"/>
        </w:rPr>
        <w:t xml:space="preserve">Права и обязанности </w:t>
      </w:r>
    </w:p>
    <w:p w:rsidR="004E302C" w:rsidRPr="00FC6562" w:rsidRDefault="004E302C" w:rsidP="0093795B">
      <w:pPr>
        <w:jc w:val="both"/>
        <w:rPr>
          <w:rFonts w:ascii="Times New Roman" w:hAnsi="Times New Roman"/>
          <w:b/>
          <w:sz w:val="28"/>
          <w:szCs w:val="28"/>
        </w:rPr>
      </w:pPr>
      <w:r w:rsidRPr="00FC6562">
        <w:rPr>
          <w:rFonts w:ascii="Times New Roman" w:hAnsi="Times New Roman"/>
          <w:b/>
          <w:sz w:val="28"/>
          <w:szCs w:val="28"/>
        </w:rPr>
        <w:t>Продавец вправе:</w:t>
      </w:r>
    </w:p>
    <w:p w:rsidR="004E302C" w:rsidRDefault="004E302C" w:rsidP="00937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4E302C" w:rsidRPr="00FC6562" w:rsidRDefault="004E302C" w:rsidP="0093795B">
      <w:pPr>
        <w:jc w:val="both"/>
        <w:rPr>
          <w:rFonts w:ascii="Times New Roman" w:hAnsi="Times New Roman"/>
          <w:b/>
          <w:sz w:val="28"/>
          <w:szCs w:val="28"/>
        </w:rPr>
      </w:pPr>
      <w:r w:rsidRPr="00FC6562">
        <w:rPr>
          <w:rFonts w:ascii="Times New Roman" w:hAnsi="Times New Roman"/>
          <w:b/>
          <w:sz w:val="28"/>
          <w:szCs w:val="28"/>
        </w:rPr>
        <w:t>Продавец обязуется:</w:t>
      </w:r>
    </w:p>
    <w:p w:rsidR="004E302C" w:rsidRDefault="004E302C" w:rsidP="00937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Передать право собственности на имущество и прилагающиеся к нему элементы после подписания соглашения;</w:t>
      </w:r>
    </w:p>
    <w:p w:rsidR="004E302C" w:rsidRDefault="004E302C" w:rsidP="00937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4E302C" w:rsidRDefault="004E302C" w:rsidP="00937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4E302C" w:rsidRDefault="004E302C" w:rsidP="00937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Передать Покупателю документацию на отчуждаемое имущество.</w:t>
      </w:r>
    </w:p>
    <w:p w:rsidR="004E302C" w:rsidRPr="00FC6562" w:rsidRDefault="004E302C" w:rsidP="0093795B">
      <w:pPr>
        <w:jc w:val="both"/>
        <w:rPr>
          <w:rFonts w:ascii="Times New Roman" w:hAnsi="Times New Roman"/>
          <w:b/>
          <w:sz w:val="28"/>
          <w:szCs w:val="28"/>
        </w:rPr>
      </w:pPr>
      <w:r w:rsidRPr="00FC6562">
        <w:rPr>
          <w:rFonts w:ascii="Times New Roman" w:hAnsi="Times New Roman"/>
          <w:b/>
          <w:sz w:val="28"/>
          <w:szCs w:val="28"/>
        </w:rPr>
        <w:t xml:space="preserve">Покупатель вправе: </w:t>
      </w:r>
    </w:p>
    <w:p w:rsidR="004E302C" w:rsidRDefault="004E302C" w:rsidP="00937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Требовать передачи права собственности на имущество, заявленное в тексте соглашения.</w:t>
      </w:r>
    </w:p>
    <w:p w:rsidR="004E302C" w:rsidRPr="00FC6562" w:rsidRDefault="004E302C" w:rsidP="0093795B">
      <w:pPr>
        <w:jc w:val="both"/>
        <w:rPr>
          <w:rFonts w:ascii="Times New Roman" w:hAnsi="Times New Roman"/>
          <w:b/>
          <w:sz w:val="28"/>
          <w:szCs w:val="28"/>
        </w:rPr>
      </w:pPr>
      <w:r w:rsidRPr="00FC6562">
        <w:rPr>
          <w:rFonts w:ascii="Times New Roman" w:hAnsi="Times New Roman"/>
          <w:b/>
          <w:sz w:val="28"/>
          <w:szCs w:val="28"/>
        </w:rPr>
        <w:t>Покупатель обязуется:</w:t>
      </w:r>
    </w:p>
    <w:p w:rsidR="004E302C" w:rsidRDefault="004E302C" w:rsidP="0093795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передачу денежных средств, в размере и в срок, которые установлены заключаемым соглашением.  </w:t>
      </w:r>
    </w:p>
    <w:p w:rsidR="004E302C" w:rsidRDefault="004E302C" w:rsidP="00792F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E302C" w:rsidRPr="00EE1DCE" w:rsidRDefault="004E302C" w:rsidP="00EE1DCE">
      <w:pPr>
        <w:jc w:val="both"/>
        <w:rPr>
          <w:rFonts w:ascii="Times New Roman" w:hAnsi="Times New Roman"/>
          <w:sz w:val="28"/>
          <w:szCs w:val="28"/>
        </w:rPr>
      </w:pPr>
    </w:p>
    <w:sectPr w:rsidR="004E302C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DCE"/>
    <w:rsid w:val="00026EBE"/>
    <w:rsid w:val="000871A8"/>
    <w:rsid w:val="00091AE4"/>
    <w:rsid w:val="000A0E79"/>
    <w:rsid w:val="000A1842"/>
    <w:rsid w:val="000A2F51"/>
    <w:rsid w:val="000C4C31"/>
    <w:rsid w:val="000D48D6"/>
    <w:rsid w:val="000E29DC"/>
    <w:rsid w:val="000E2ACD"/>
    <w:rsid w:val="00100BD2"/>
    <w:rsid w:val="0011540D"/>
    <w:rsid w:val="0015719E"/>
    <w:rsid w:val="001753E9"/>
    <w:rsid w:val="001A18EB"/>
    <w:rsid w:val="001A7807"/>
    <w:rsid w:val="001D2A9F"/>
    <w:rsid w:val="002276A6"/>
    <w:rsid w:val="00232285"/>
    <w:rsid w:val="00252D79"/>
    <w:rsid w:val="00275278"/>
    <w:rsid w:val="00277778"/>
    <w:rsid w:val="00285775"/>
    <w:rsid w:val="00287DC9"/>
    <w:rsid w:val="002C20A8"/>
    <w:rsid w:val="002C570C"/>
    <w:rsid w:val="002E4D75"/>
    <w:rsid w:val="002F0CA5"/>
    <w:rsid w:val="00332D9D"/>
    <w:rsid w:val="00351259"/>
    <w:rsid w:val="00352827"/>
    <w:rsid w:val="00360081"/>
    <w:rsid w:val="003944BA"/>
    <w:rsid w:val="003D4748"/>
    <w:rsid w:val="004132D3"/>
    <w:rsid w:val="00416501"/>
    <w:rsid w:val="004352A2"/>
    <w:rsid w:val="00437B5C"/>
    <w:rsid w:val="004633A5"/>
    <w:rsid w:val="0048495A"/>
    <w:rsid w:val="004A3B2E"/>
    <w:rsid w:val="004E302C"/>
    <w:rsid w:val="004E4E82"/>
    <w:rsid w:val="004F7208"/>
    <w:rsid w:val="0051399E"/>
    <w:rsid w:val="00554942"/>
    <w:rsid w:val="00567DBA"/>
    <w:rsid w:val="005A55F4"/>
    <w:rsid w:val="005F7ADA"/>
    <w:rsid w:val="00644D63"/>
    <w:rsid w:val="0066590C"/>
    <w:rsid w:val="006A482F"/>
    <w:rsid w:val="006B2B36"/>
    <w:rsid w:val="006B7425"/>
    <w:rsid w:val="00731403"/>
    <w:rsid w:val="007619ED"/>
    <w:rsid w:val="007665D2"/>
    <w:rsid w:val="007705C5"/>
    <w:rsid w:val="00792FDF"/>
    <w:rsid w:val="007B11E6"/>
    <w:rsid w:val="007B4B5F"/>
    <w:rsid w:val="007C0901"/>
    <w:rsid w:val="00853499"/>
    <w:rsid w:val="00885C9F"/>
    <w:rsid w:val="008D14EB"/>
    <w:rsid w:val="008D1945"/>
    <w:rsid w:val="0091737F"/>
    <w:rsid w:val="00920607"/>
    <w:rsid w:val="00923FCC"/>
    <w:rsid w:val="0093795B"/>
    <w:rsid w:val="00942049"/>
    <w:rsid w:val="00957F7C"/>
    <w:rsid w:val="0097169D"/>
    <w:rsid w:val="00972618"/>
    <w:rsid w:val="00996136"/>
    <w:rsid w:val="009B413B"/>
    <w:rsid w:val="009C6AC0"/>
    <w:rsid w:val="009F04CB"/>
    <w:rsid w:val="00A86E57"/>
    <w:rsid w:val="00AF68E4"/>
    <w:rsid w:val="00B14BEF"/>
    <w:rsid w:val="00B22CE4"/>
    <w:rsid w:val="00B37375"/>
    <w:rsid w:val="00B434B2"/>
    <w:rsid w:val="00B549C4"/>
    <w:rsid w:val="00BA5613"/>
    <w:rsid w:val="00BB07C5"/>
    <w:rsid w:val="00BB4431"/>
    <w:rsid w:val="00BC5F29"/>
    <w:rsid w:val="00BD7E49"/>
    <w:rsid w:val="00C44BD3"/>
    <w:rsid w:val="00C66A12"/>
    <w:rsid w:val="00C9019C"/>
    <w:rsid w:val="00CC6360"/>
    <w:rsid w:val="00D31A10"/>
    <w:rsid w:val="00D64DA9"/>
    <w:rsid w:val="00D8035E"/>
    <w:rsid w:val="00D925B7"/>
    <w:rsid w:val="00DA1758"/>
    <w:rsid w:val="00DA5F02"/>
    <w:rsid w:val="00DB7DCB"/>
    <w:rsid w:val="00DD2D1B"/>
    <w:rsid w:val="00DD333C"/>
    <w:rsid w:val="00E029F0"/>
    <w:rsid w:val="00E13988"/>
    <w:rsid w:val="00E2189A"/>
    <w:rsid w:val="00E57536"/>
    <w:rsid w:val="00EE1DCE"/>
    <w:rsid w:val="00EE2B0A"/>
    <w:rsid w:val="00EE660F"/>
    <w:rsid w:val="00EF09DF"/>
    <w:rsid w:val="00EF58BE"/>
    <w:rsid w:val="00F04D15"/>
    <w:rsid w:val="00F356E4"/>
    <w:rsid w:val="00F4230F"/>
    <w:rsid w:val="00F60C4D"/>
    <w:rsid w:val="00F730C0"/>
    <w:rsid w:val="00F74C6F"/>
    <w:rsid w:val="00F9012A"/>
    <w:rsid w:val="00FC6562"/>
    <w:rsid w:val="00FD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80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8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240</Words>
  <Characters>1373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велосипеда</dc:title>
  <dc:subject/>
  <dc:creator>Assistentus.ru</dc:creator>
  <cp:keywords/>
  <dc:description/>
  <cp:lastModifiedBy>123</cp:lastModifiedBy>
  <cp:revision>2</cp:revision>
  <dcterms:created xsi:type="dcterms:W3CDTF">2023-04-20T14:08:00Z</dcterms:created>
  <dcterms:modified xsi:type="dcterms:W3CDTF">2023-04-20T14:08:00Z</dcterms:modified>
</cp:coreProperties>
</file>