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1A" w:rsidRPr="0042346D" w:rsidRDefault="004B5B1A" w:rsidP="0042346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6"/>
      <w:r w:rsidRPr="0042346D">
        <w:rPr>
          <w:rFonts w:ascii="Times New Roman" w:hAnsi="Times New Roman"/>
          <w:b/>
          <w:sz w:val="28"/>
          <w:szCs w:val="28"/>
        </w:rPr>
        <w:t>Договор купли-продажи компьютера</w:t>
      </w:r>
    </w:p>
    <w:bookmarkEnd w:id="0"/>
    <w:p w:rsidR="004B5B1A" w:rsidRDefault="004B5B1A" w:rsidP="00862D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_____________,  _____________ года</w:t>
      </w:r>
    </w:p>
    <w:p w:rsidR="004B5B1A" w:rsidRDefault="004B5B1A" w:rsidP="00862D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_____________, именуемый в дальнейшем «Продавец», с одной стороны</w:t>
      </w:r>
    </w:p>
    <w:p w:rsidR="004B5B1A" w:rsidRDefault="004B5B1A" w:rsidP="00862D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:rsidR="004B5B1A" w:rsidRDefault="004B5B1A" w:rsidP="00862D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________________________, именуемый в дальнейшем «Покупатель», с другой стороны   </w:t>
      </w:r>
    </w:p>
    <w:p w:rsidR="004B5B1A" w:rsidRDefault="004B5B1A" w:rsidP="00862D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4B5B1A" w:rsidRPr="00637A95" w:rsidRDefault="004B5B1A" w:rsidP="00862D53">
      <w:pPr>
        <w:jc w:val="both"/>
        <w:rPr>
          <w:rFonts w:ascii="Times New Roman" w:hAnsi="Times New Roman"/>
          <w:b/>
          <w:sz w:val="28"/>
          <w:szCs w:val="28"/>
        </w:rPr>
      </w:pPr>
      <w:r w:rsidRPr="00637A95">
        <w:rPr>
          <w:rFonts w:ascii="Times New Roman" w:hAnsi="Times New Roman"/>
          <w:b/>
          <w:sz w:val="28"/>
          <w:szCs w:val="28"/>
        </w:rPr>
        <w:t>Предмет</w:t>
      </w:r>
    </w:p>
    <w:p w:rsidR="004B5B1A" w:rsidRDefault="004B5B1A" w:rsidP="00862D53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DF4820">
        <w:rPr>
          <w:rFonts w:ascii="Times New Roman" w:hAnsi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/>
          <w:sz w:val="28"/>
          <w:szCs w:val="28"/>
        </w:rPr>
        <w:t xml:space="preserve">, Продавец отчуждает в собственность Покупателя компьютер: </w:t>
      </w:r>
    </w:p>
    <w:p w:rsidR="004B5B1A" w:rsidRDefault="004B5B1A" w:rsidP="00862D53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4B5B1A" w:rsidRDefault="004B5B1A" w:rsidP="00637A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</w:t>
      </w:r>
      <w:r w:rsidRPr="00DF4820">
        <w:rPr>
          <w:rFonts w:ascii="Times New Roman" w:hAnsi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/>
          <w:sz w:val="28"/>
          <w:szCs w:val="28"/>
        </w:rPr>
        <w:t xml:space="preserve">отчуждаемый им компьютер </w:t>
      </w:r>
      <w:r w:rsidRPr="00DF4820">
        <w:rPr>
          <w:rFonts w:ascii="Times New Roman" w:hAnsi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4B5B1A" w:rsidRDefault="004B5B1A" w:rsidP="00637A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Прием-передача компьютера осуществляется в момент подписания настоящего соглашения. </w:t>
      </w:r>
    </w:p>
    <w:p w:rsidR="004B5B1A" w:rsidRPr="00505B4E" w:rsidRDefault="004B5B1A" w:rsidP="00637A95">
      <w:pPr>
        <w:jc w:val="both"/>
        <w:rPr>
          <w:rFonts w:ascii="Times New Roman" w:hAnsi="Times New Roman"/>
          <w:b/>
          <w:sz w:val="28"/>
          <w:szCs w:val="28"/>
        </w:rPr>
      </w:pPr>
      <w:r w:rsidRPr="00505B4E">
        <w:rPr>
          <w:rFonts w:ascii="Times New Roman" w:hAnsi="Times New Roman"/>
          <w:b/>
          <w:sz w:val="28"/>
          <w:szCs w:val="28"/>
        </w:rPr>
        <w:t xml:space="preserve">Размер стоимости </w:t>
      </w:r>
    </w:p>
    <w:p w:rsidR="004B5B1A" w:rsidRDefault="004B5B1A" w:rsidP="00637A95">
      <w:pPr>
        <w:jc w:val="both"/>
        <w:rPr>
          <w:rFonts w:ascii="Times New Roman" w:hAnsi="Times New Roman"/>
          <w:sz w:val="28"/>
          <w:szCs w:val="28"/>
        </w:rPr>
      </w:pPr>
      <w:r w:rsidRPr="00DF4820">
        <w:rPr>
          <w:rFonts w:ascii="Times New Roman" w:hAnsi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/>
          <w:sz w:val="28"/>
          <w:szCs w:val="28"/>
        </w:rPr>
        <w:t xml:space="preserve">компьютера составляет _____________. </w:t>
      </w:r>
    </w:p>
    <w:p w:rsidR="004B5B1A" w:rsidRDefault="004B5B1A" w:rsidP="00637A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по договору осуществляется путем передачи _____________.</w:t>
      </w:r>
    </w:p>
    <w:p w:rsidR="004B5B1A" w:rsidRPr="00637A95" w:rsidRDefault="004B5B1A" w:rsidP="00637A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и подписи сторон</w:t>
      </w:r>
    </w:p>
    <w:p w:rsidR="004B5B1A" w:rsidRPr="00E96492" w:rsidRDefault="004B5B1A" w:rsidP="00E96492">
      <w:pPr>
        <w:jc w:val="both"/>
        <w:rPr>
          <w:rFonts w:ascii="Times New Roman" w:hAnsi="Times New Roman"/>
          <w:sz w:val="28"/>
          <w:szCs w:val="28"/>
        </w:rPr>
      </w:pPr>
    </w:p>
    <w:sectPr w:rsidR="004B5B1A" w:rsidRPr="00E96492" w:rsidSect="00A1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492"/>
    <w:rsid w:val="001C56D0"/>
    <w:rsid w:val="0041132E"/>
    <w:rsid w:val="004202C8"/>
    <w:rsid w:val="0042346D"/>
    <w:rsid w:val="004B5B1A"/>
    <w:rsid w:val="00505B4E"/>
    <w:rsid w:val="00511295"/>
    <w:rsid w:val="00637A95"/>
    <w:rsid w:val="00685BCF"/>
    <w:rsid w:val="00771DD5"/>
    <w:rsid w:val="00822790"/>
    <w:rsid w:val="00862D53"/>
    <w:rsid w:val="00A10177"/>
    <w:rsid w:val="00AA4FA0"/>
    <w:rsid w:val="00B822BE"/>
    <w:rsid w:val="00C62412"/>
    <w:rsid w:val="00C74337"/>
    <w:rsid w:val="00DF4820"/>
    <w:rsid w:val="00E96492"/>
    <w:rsid w:val="00EB5C98"/>
    <w:rsid w:val="00EE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9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компьютера</dc:title>
  <dc:subject/>
  <dc:creator>Assistentus.ru</dc:creator>
  <cp:keywords/>
  <dc:description/>
  <cp:lastModifiedBy>123</cp:lastModifiedBy>
  <cp:revision>2</cp:revision>
  <dcterms:created xsi:type="dcterms:W3CDTF">2023-04-21T11:39:00Z</dcterms:created>
  <dcterms:modified xsi:type="dcterms:W3CDTF">2023-04-21T11:39:00Z</dcterms:modified>
</cp:coreProperties>
</file>