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B" w:rsidRDefault="00CC376B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CC376B" w:rsidRDefault="00CC376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гражданского оружия</w:t>
      </w:r>
    </w:p>
    <w:p w:rsidR="00CC376B" w:rsidRDefault="00CC376B"/>
    <w:p w:rsidR="00CC376B" w:rsidRDefault="00CC376B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CC376B" w:rsidTr="00C6361C">
        <w:tc>
          <w:tcPr>
            <w:tcW w:w="5000" w:type="dxa"/>
          </w:tcPr>
          <w:p w:rsidR="00CC376B" w:rsidRDefault="00CC376B" w:rsidP="00C6361C">
            <w:pPr>
              <w:spacing w:line="340" w:lineRule="auto"/>
            </w:pPr>
            <w:r w:rsidRPr="00C6361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CC376B" w:rsidRDefault="00CC376B" w:rsidP="00C6361C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20__</w:t>
            </w:r>
            <w:r w:rsidRPr="00C6361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C376B" w:rsidRDefault="00CC376B"/>
    <w:p w:rsidR="00CC376B" w:rsidRDefault="00CC376B"/>
    <w:p w:rsidR="00CC376B" w:rsidRDefault="00CC376B"/>
    <w:p w:rsidR="00CC376B" w:rsidRDefault="00CC376B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C376B" w:rsidRDefault="00CC376B">
      <w:pPr>
        <w:spacing w:before="200"/>
      </w:pPr>
      <w:r>
        <w:rPr>
          <w:color w:val="333333"/>
        </w:rPr>
        <w:t>1. Я, Продавец обязуюсь передать в собственность Покупателя гражданское оружие: Марка оружия ________________________ Калибр ________ Серия, номер оружия ________ Год выпуска ________ а Я, Покупатель обязуюсь принять вышеназванное гражданское оружие и оплатить, определенную в настоящем договоре денежную сумму.</w:t>
      </w:r>
    </w:p>
    <w:p w:rsidR="00CC376B" w:rsidRDefault="00CC376B">
      <w:r>
        <w:rPr>
          <w:color w:val="333333"/>
        </w:rPr>
        <w:t xml:space="preserve">2. Я, Покупатель, приобретаю вышеуказанное гражданское оружие на основании соответствующей лицензии на право приобретение оружия, серия ________ №________ дата выдачи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</w:rPr>
          <w:t>2018 г</w:t>
        </w:r>
      </w:smartTag>
      <w:r>
        <w:rPr>
          <w:color w:val="333333"/>
        </w:rPr>
        <w:t xml:space="preserve">. кем выдана ________________________, действительна до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</w:rPr>
          <w:t>2018 г</w:t>
        </w:r>
      </w:smartTag>
      <w:r>
        <w:rPr>
          <w:color w:val="333333"/>
        </w:rPr>
        <w:t>.</w:t>
      </w:r>
    </w:p>
    <w:p w:rsidR="00CC376B" w:rsidRDefault="00CC376B">
      <w:r>
        <w:rPr>
          <w:color w:val="333333"/>
        </w:rPr>
        <w:t>3. Гражданское оружие продано за ________ рублей.</w:t>
      </w:r>
    </w:p>
    <w:p w:rsidR="00CC376B" w:rsidRDefault="00CC376B">
      <w:r>
        <w:rPr>
          <w:color w:val="333333"/>
        </w:rPr>
        <w:t xml:space="preserve">4. Гражданское оружие, отчуждаемое по настоящему договору, принадлежит Продавцу на праве собственности, что подтверждается разрешением на хранение и ношение охотничьего пневматического огнестрельного оружия, серия ________ №________ дата выдачи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</w:rPr>
          <w:t>2018 г</w:t>
        </w:r>
      </w:smartTag>
      <w:r>
        <w:rPr>
          <w:color w:val="333333"/>
        </w:rPr>
        <w:t xml:space="preserve">. кем выдан ________________________ действительно до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</w:rPr>
          <w:t>2018 г</w:t>
        </w:r>
      </w:smartTag>
      <w:r>
        <w:rPr>
          <w:color w:val="333333"/>
        </w:rPr>
        <w:t>.</w:t>
      </w:r>
    </w:p>
    <w:p w:rsidR="00CC376B" w:rsidRDefault="00CC376B">
      <w:r>
        <w:rPr>
          <w:color w:val="333333"/>
        </w:rPr>
        <w:t>5. Продавец обязуется передать указанное гражданское оружие в немедленно с одновременной передачей Покупателю его принадлежностей и относящихся к нему документов.</w:t>
      </w:r>
    </w:p>
    <w:p w:rsidR="00CC376B" w:rsidRDefault="00CC376B">
      <w:r>
        <w:rPr>
          <w:color w:val="333333"/>
        </w:rPr>
        <w:t>6. Продавец гарантирует, что до заключения настоящего договора указанное в пункте 1 настоящего договора гражданское оружие никому не заложено, под запрещением (арестом) и в споре не состоит, правами третьих лиц не обременено.</w:t>
      </w:r>
    </w:p>
    <w:p w:rsidR="00CC376B" w:rsidRDefault="00CC376B">
      <w:r>
        <w:rPr>
          <w:color w:val="333333"/>
        </w:rPr>
        <w:t>7. Настоящий договор составлен в двух экземплярах – по одному для каждой из сторон.</w:t>
      </w:r>
    </w:p>
    <w:p w:rsidR="00CC376B" w:rsidRDefault="00CC376B"/>
    <w:p w:rsidR="00CC376B" w:rsidRDefault="00CC37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CC376B" w:rsidRDefault="00CC376B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CC376B" w:rsidTr="00C6361C">
        <w:tc>
          <w:tcPr>
            <w:tcW w:w="5000" w:type="dxa"/>
          </w:tcPr>
          <w:p w:rsidR="00CC376B" w:rsidRDefault="00CC376B" w:rsidP="00C6361C">
            <w:pPr>
              <w:spacing w:line="340" w:lineRule="auto"/>
            </w:pPr>
            <w:r w:rsidRPr="00C6361C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CC376B" w:rsidRDefault="00CC376B" w:rsidP="00C6361C">
            <w:pPr>
              <w:spacing w:line="340" w:lineRule="auto"/>
            </w:pPr>
            <w:r w:rsidRPr="00C6361C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>
      <w:pPr>
        <w:rPr>
          <w:lang w:val="en-US"/>
        </w:rPr>
      </w:pPr>
    </w:p>
    <w:p w:rsidR="00CC376B" w:rsidRDefault="00CC376B" w:rsidP="00581DAC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Все бланки здесь - https://dogovor-kupli-prodaji.ru/</w:t>
      </w:r>
    </w:p>
    <w:p w:rsidR="00CC376B" w:rsidRPr="00581DAC" w:rsidRDefault="00CC376B"/>
    <w:sectPr w:rsidR="00CC376B" w:rsidRPr="00581DAC" w:rsidSect="008558E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6B" w:rsidRDefault="00CC376B" w:rsidP="008558E8">
      <w:r>
        <w:separator/>
      </w:r>
    </w:p>
  </w:endnote>
  <w:endnote w:type="continuationSeparator" w:id="0">
    <w:p w:rsidR="00CC376B" w:rsidRDefault="00CC376B" w:rsidP="0085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6B" w:rsidRDefault="00CC376B" w:rsidP="008558E8">
      <w:r>
        <w:separator/>
      </w:r>
    </w:p>
  </w:footnote>
  <w:footnote w:type="continuationSeparator" w:id="0">
    <w:p w:rsidR="00CC376B" w:rsidRDefault="00CC376B" w:rsidP="0085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6B" w:rsidRDefault="00CC37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E8"/>
    <w:rsid w:val="000E0F73"/>
    <w:rsid w:val="001062C0"/>
    <w:rsid w:val="0037442C"/>
    <w:rsid w:val="00411E45"/>
    <w:rsid w:val="00581DAC"/>
    <w:rsid w:val="008558E8"/>
    <w:rsid w:val="009168FB"/>
    <w:rsid w:val="00987EC6"/>
    <w:rsid w:val="00B579E2"/>
    <w:rsid w:val="00C6361C"/>
    <w:rsid w:val="00CC376B"/>
    <w:rsid w:val="00CE46F8"/>
    <w:rsid w:val="00F7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558E8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16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68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</cp:lastModifiedBy>
  <cp:revision>3</cp:revision>
  <dcterms:created xsi:type="dcterms:W3CDTF">2018-07-25T08:53:00Z</dcterms:created>
  <dcterms:modified xsi:type="dcterms:W3CDTF">2023-03-10T11:11:00Z</dcterms:modified>
</cp:coreProperties>
</file>