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9" w:rsidRPr="0071646E" w:rsidRDefault="00631629" w:rsidP="00EB55AF">
      <w:pPr>
        <w:jc w:val="both"/>
        <w:rPr>
          <w:rFonts w:ascii="Times New Roman" w:hAnsi="Times New Roman"/>
          <w:b/>
          <w:sz w:val="28"/>
          <w:szCs w:val="28"/>
        </w:rPr>
      </w:pPr>
      <w:r w:rsidRPr="0071646E">
        <w:rPr>
          <w:rFonts w:ascii="Times New Roman" w:hAnsi="Times New Roman"/>
          <w:b/>
          <w:sz w:val="28"/>
          <w:szCs w:val="28"/>
        </w:rPr>
        <w:t>Преамбула</w:t>
      </w:r>
    </w:p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  <w:bookmarkStart w:id="0" w:name="OLE_LINK87"/>
      <w:r>
        <w:rPr>
          <w:rFonts w:ascii="Times New Roman" w:hAnsi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/>
          <w:sz w:val="28"/>
          <w:szCs w:val="28"/>
        </w:rPr>
        <w:t xml:space="preserve">купли-продажи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F45326">
        <w:rPr>
          <w:rFonts w:ascii="Times New Roman" w:hAnsi="Times New Roman"/>
          <w:sz w:val="28"/>
          <w:szCs w:val="28"/>
        </w:rPr>
        <w:t xml:space="preserve"> по долям</w:t>
      </w:r>
    </w:p>
    <w:bookmarkEnd w:id="0"/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__________________ __________________ года</w:t>
      </w:r>
    </w:p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__________________, именуемый в дальнейшем «Продавец», с одной стороны</w:t>
      </w:r>
    </w:p>
    <w:p w:rsidR="00631629" w:rsidRDefault="00631629" w:rsidP="00EB55AF">
      <w:pPr>
        <w:tabs>
          <w:tab w:val="left" w:pos="517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</w:p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__________________, именуемый в дальнейшем «Покупатель», с другой стороны   </w:t>
      </w:r>
    </w:p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настоящий договор о нижеследующем: </w:t>
      </w:r>
    </w:p>
    <w:p w:rsidR="00631629" w:rsidRPr="00826B54" w:rsidRDefault="00631629" w:rsidP="00EC7A11">
      <w:pPr>
        <w:tabs>
          <w:tab w:val="left" w:pos="2974"/>
        </w:tabs>
        <w:jc w:val="both"/>
        <w:rPr>
          <w:rFonts w:ascii="Times New Roman" w:hAnsi="Times New Roman"/>
          <w:b/>
          <w:sz w:val="28"/>
          <w:szCs w:val="28"/>
        </w:rPr>
      </w:pPr>
      <w:r w:rsidRPr="00826B54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ab/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условиям настоящего соглашения, Продавец отчуждает, а Покупатель приобретает ½ доли земельного участка, который расположен по адресу: __________________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 _________;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квадратных метров _________.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характеристики, непосредственно относящиеся к земельному участку, отражены в приложении 1 к настоящему договору;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Отчуждаемая доля принадлежит Продавцу по праву собственности, что подтверждается договором купли-продажи _________;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Оставшаяся часть доли принадлежит _________ по праву общей долевой собственности; 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подписания настоящего соглашения собственники земельного участка не воспользовались правом преимущественного выкупа;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собственности Покупателя на приобретаемую долю передается после государственной регистрации доли в Росреесте. </w:t>
      </w:r>
    </w:p>
    <w:p w:rsidR="00631629" w:rsidRPr="006D17A4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 w:rsidRPr="006D17A4">
        <w:rPr>
          <w:rFonts w:ascii="Times New Roman" w:hAnsi="Times New Roman"/>
          <w:b/>
          <w:sz w:val="28"/>
          <w:szCs w:val="28"/>
        </w:rPr>
        <w:t xml:space="preserve">Цена договора 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отчуждаемой доли составляет ______________;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осуществляется путем зачисления денежных средств на банковский счет Продавца; </w:t>
      </w:r>
    </w:p>
    <w:p w:rsidR="00631629" w:rsidRPr="00BC6D2D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 w:rsidRPr="00BC6D2D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631629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/>
          <w:b/>
          <w:sz w:val="28"/>
          <w:szCs w:val="28"/>
        </w:rPr>
        <w:t xml:space="preserve"> вправе: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перечисления денежной выплаты за отчуждение доли на земельный участок в порядке и в сроки, предусмотренные условиями настоящего соглашения.</w:t>
      </w:r>
    </w:p>
    <w:p w:rsidR="00631629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/>
          <w:b/>
          <w:sz w:val="28"/>
          <w:szCs w:val="28"/>
        </w:rPr>
        <w:t xml:space="preserve"> обязуется: 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Покупателю определенную договором долевую собственность в соответствии с настоящим соглашением;</w:t>
      </w:r>
    </w:p>
    <w:p w:rsidR="00631629" w:rsidRPr="009A6400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631629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/>
          <w:b/>
          <w:sz w:val="28"/>
          <w:szCs w:val="28"/>
        </w:rPr>
        <w:t xml:space="preserve"> вправе: 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 w:rsidRPr="00611219">
        <w:rPr>
          <w:rFonts w:ascii="Times New Roman" w:hAnsi="Times New Roman"/>
          <w:sz w:val="28"/>
          <w:szCs w:val="28"/>
        </w:rPr>
        <w:t xml:space="preserve">Требовать </w:t>
      </w:r>
      <w:r>
        <w:rPr>
          <w:rFonts w:ascii="Times New Roman" w:hAnsi="Times New Roman"/>
          <w:sz w:val="28"/>
          <w:szCs w:val="28"/>
        </w:rPr>
        <w:t>осуществления передачи доли на земельный участок в соответствии с настоящим договором;</w:t>
      </w:r>
    </w:p>
    <w:p w:rsidR="00631629" w:rsidRDefault="00631629" w:rsidP="00EC7A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/>
          <w:b/>
          <w:sz w:val="28"/>
          <w:szCs w:val="28"/>
        </w:rPr>
        <w:t xml:space="preserve"> обязуется: </w:t>
      </w:r>
    </w:p>
    <w:p w:rsidR="00631629" w:rsidRPr="0061121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денежную выплату в адрес Продавца; </w:t>
      </w:r>
    </w:p>
    <w:p w:rsidR="00631629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631629" w:rsidRPr="00BF61CD" w:rsidRDefault="00631629" w:rsidP="00EC7A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и подписи сторон </w:t>
      </w:r>
    </w:p>
    <w:p w:rsidR="00631629" w:rsidRDefault="00631629" w:rsidP="00EB55AF">
      <w:pPr>
        <w:jc w:val="both"/>
        <w:rPr>
          <w:rFonts w:ascii="Times New Roman" w:hAnsi="Times New Roman"/>
          <w:sz w:val="28"/>
          <w:szCs w:val="28"/>
        </w:rPr>
      </w:pPr>
    </w:p>
    <w:p w:rsidR="00631629" w:rsidRPr="00EB55AF" w:rsidRDefault="00631629" w:rsidP="00EB55AF">
      <w:pPr>
        <w:jc w:val="both"/>
        <w:rPr>
          <w:rFonts w:ascii="Times New Roman" w:hAnsi="Times New Roman"/>
          <w:sz w:val="28"/>
          <w:szCs w:val="28"/>
        </w:rPr>
      </w:pPr>
    </w:p>
    <w:sectPr w:rsidR="00631629" w:rsidRPr="00EB55AF" w:rsidSect="007E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5AF"/>
    <w:rsid w:val="002F2771"/>
    <w:rsid w:val="003443AC"/>
    <w:rsid w:val="00611219"/>
    <w:rsid w:val="00631629"/>
    <w:rsid w:val="006D17A4"/>
    <w:rsid w:val="0071646E"/>
    <w:rsid w:val="007E134E"/>
    <w:rsid w:val="007F11F9"/>
    <w:rsid w:val="00826B54"/>
    <w:rsid w:val="00853060"/>
    <w:rsid w:val="00905E93"/>
    <w:rsid w:val="00922C1C"/>
    <w:rsid w:val="00993763"/>
    <w:rsid w:val="009A6400"/>
    <w:rsid w:val="00B578BE"/>
    <w:rsid w:val="00B80A02"/>
    <w:rsid w:val="00BC6D2D"/>
    <w:rsid w:val="00BF61CD"/>
    <w:rsid w:val="00D57C2B"/>
    <w:rsid w:val="00EB55AF"/>
    <w:rsid w:val="00EC7A11"/>
    <w:rsid w:val="00EE3FE8"/>
    <w:rsid w:val="00F4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 по долям</dc:title>
  <dc:subject/>
  <dc:creator>Assistentus.ru</dc:creator>
  <cp:keywords/>
  <dc:description/>
  <cp:lastModifiedBy>123</cp:lastModifiedBy>
  <cp:revision>2</cp:revision>
  <dcterms:created xsi:type="dcterms:W3CDTF">2023-03-12T13:16:00Z</dcterms:created>
  <dcterms:modified xsi:type="dcterms:W3CDTF">2023-03-12T13:16:00Z</dcterms:modified>
</cp:coreProperties>
</file>