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CF" w:rsidRPr="0007060C" w:rsidRDefault="00343BCF" w:rsidP="00F26211">
      <w:pPr>
        <w:spacing w:before="120" w:after="240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8831E6">
        <w:rPr>
          <w:b/>
          <w:sz w:val="24"/>
          <w:szCs w:val="24"/>
        </w:rPr>
        <w:t xml:space="preserve">Договор аренды </w:t>
      </w:r>
      <w:r>
        <w:rPr>
          <w:b/>
          <w:sz w:val="24"/>
          <w:szCs w:val="24"/>
        </w:rPr>
        <w:t>помещения</w:t>
      </w:r>
      <w:r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343BCF" w:rsidRPr="0007060C" w:rsidRDefault="00343BCF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   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343BCF" w:rsidRDefault="00343BCF" w:rsidP="0094507B">
      <w:pPr>
        <w:ind w:right="-27"/>
      </w:pPr>
    </w:p>
    <w:p w:rsidR="00343BCF" w:rsidRDefault="00343BCF" w:rsidP="00A86461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</w:t>
      </w:r>
      <w:r>
        <w:t>___________________________________________________</w:t>
      </w:r>
      <w:r w:rsidRPr="003E496E">
        <w:t>____</w:t>
      </w:r>
      <w:r>
        <w:t>_, именуемое</w:t>
      </w:r>
      <w:r w:rsidRPr="005D5066">
        <w:t xml:space="preserve"> в дальнейшем "</w:t>
      </w:r>
      <w:r w:rsidRPr="008831E6">
        <w:t>Арендодатель</w:t>
      </w:r>
      <w:r w:rsidRPr="005D5066">
        <w:t>",</w:t>
      </w:r>
    </w:p>
    <w:p w:rsidR="00343BCF" w:rsidRDefault="00343BCF" w:rsidP="00A86461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>_____________________________________, действующее</w:t>
      </w:r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343BCF" w:rsidRPr="005D5066" w:rsidRDefault="00343BCF" w:rsidP="00A86461">
      <w:pPr>
        <w:widowControl w:val="0"/>
        <w:autoSpaceDE w:val="0"/>
        <w:autoSpaceDN w:val="0"/>
        <w:adjustRightInd w:val="0"/>
        <w:jc w:val="both"/>
      </w:pPr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</w:t>
      </w:r>
      <w:r w:rsidRPr="008831E6">
        <w:t>Арендатор</w:t>
      </w:r>
      <w:r w:rsidRPr="005D5066">
        <w:t>", в лице _____</w:t>
      </w:r>
      <w:r>
        <w:t>___________________________________, действующее</w:t>
      </w:r>
      <w:r w:rsidRPr="005D5066">
        <w:t xml:space="preserve"> на основании _________</w:t>
      </w:r>
      <w:r>
        <w:t>____________</w:t>
      </w:r>
      <w:r w:rsidRPr="005D5066">
        <w:t>_,</w:t>
      </w:r>
      <w:r>
        <w:t xml:space="preserve"> </w:t>
      </w:r>
      <w:r w:rsidRPr="005D5066">
        <w:t>с другой стороны, именуемые вместе "Стороны", заключили настоящий договор (далее - Договор) о нижеследующем.</w:t>
      </w:r>
    </w:p>
    <w:p w:rsidR="00343BCF" w:rsidRPr="00362880" w:rsidRDefault="00343BC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1.1. </w:t>
      </w:r>
      <w:r w:rsidRPr="001E05FE">
        <w:rPr>
          <w:b/>
        </w:rPr>
        <w:t>Арендодатель</w:t>
      </w:r>
      <w:r w:rsidRPr="001407D5">
        <w:t xml:space="preserve"> сдает, а </w:t>
      </w:r>
      <w:r w:rsidRPr="001E05FE">
        <w:rPr>
          <w:b/>
        </w:rPr>
        <w:t>Арендатор</w:t>
      </w:r>
      <w:r w:rsidRPr="001407D5">
        <w:t xml:space="preserve"> принимает в аренду помещение площадью</w:t>
      </w:r>
      <w:r>
        <w:t xml:space="preserve"> </w:t>
      </w:r>
      <w:r w:rsidRPr="001407D5">
        <w:t>_____</w:t>
      </w:r>
      <w:r>
        <w:t>_______</w:t>
      </w:r>
      <w:r w:rsidRPr="001407D5">
        <w:t>_______________________,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>расположенное по адресу: ___________________________________________________________________________________,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>с кадастровым номером: __________________________, категория помещения: ______________________________________,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1.2. Указанное помещение принадлежит </w:t>
      </w:r>
      <w:r w:rsidRPr="001E05FE">
        <w:rPr>
          <w:b/>
        </w:rPr>
        <w:t>Арендодателю</w:t>
      </w:r>
      <w:r w:rsidRPr="001407D5">
        <w:t xml:space="preserve"> на основании ____</w:t>
      </w:r>
      <w:r>
        <w:t>_____</w:t>
      </w:r>
      <w:r w:rsidRPr="001407D5">
        <w:t>_____________________________________,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>__________________________________________________________________________________________________________,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</w:pPr>
      <w:r w:rsidRPr="001407D5">
        <w:t xml:space="preserve">1.3. </w:t>
      </w:r>
      <w:r w:rsidRPr="001E05FE">
        <w:rPr>
          <w:b/>
        </w:rPr>
        <w:t>Арендодатель</w:t>
      </w:r>
      <w:r w:rsidRPr="001407D5">
        <w:t xml:space="preserve">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343BCF" w:rsidRPr="00362880" w:rsidRDefault="00343BC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 xml:space="preserve">2. </w:t>
      </w:r>
      <w:r w:rsidRPr="000D0D74">
        <w:rPr>
          <w:b/>
          <w:sz w:val="22"/>
        </w:rPr>
        <w:t>Срок аренды помещения</w:t>
      </w:r>
    </w:p>
    <w:p w:rsidR="00343BCF" w:rsidRPr="00FA02CB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t xml:space="preserve">2.1. </w:t>
      </w:r>
      <w:r w:rsidRPr="00FA02CB">
        <w:rPr>
          <w:color w:val="000000"/>
          <w:shd w:val="clear" w:color="auto" w:fill="FFFFFF"/>
        </w:rPr>
        <w:t>Срок аренды Помещения: с ___________ г. до ___________г. (включительно).</w:t>
      </w:r>
    </w:p>
    <w:p w:rsidR="00343BCF" w:rsidRPr="00FA02CB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2.2. Государственную регистрацию Договора осуществляет </w:t>
      </w:r>
      <w:r w:rsidRPr="00FA02CB">
        <w:t>____</w:t>
      </w:r>
      <w:r>
        <w:t>____</w:t>
      </w:r>
      <w:r w:rsidRPr="00FA02CB">
        <w:t>________</w:t>
      </w:r>
      <w:r w:rsidRPr="00FA02CB">
        <w:rPr>
          <w:color w:val="000000"/>
          <w:shd w:val="clear" w:color="auto" w:fill="FFFFFF"/>
        </w:rPr>
        <w:t> за собственный счет в течение 1 месяца с момента подписания Договора.</w:t>
      </w:r>
    </w:p>
    <w:p w:rsidR="00343BCF" w:rsidRDefault="00343BCF" w:rsidP="009E1F6F">
      <w:pPr>
        <w:widowControl w:val="0"/>
        <w:autoSpaceDE w:val="0"/>
        <w:autoSpaceDN w:val="0"/>
        <w:adjustRightInd w:val="0"/>
        <w:jc w:val="both"/>
      </w:pPr>
      <w:r w:rsidRPr="00FA02CB">
        <w:rPr>
          <w:color w:val="000000"/>
          <w:shd w:val="clear" w:color="auto" w:fill="FFFFFF"/>
        </w:rPr>
        <w:t>2.3. Автоматическое продление срока аренды не предусмотрено</w:t>
      </w:r>
      <w:r w:rsidRPr="00FA02CB">
        <w:t>.</w:t>
      </w:r>
    </w:p>
    <w:p w:rsidR="00343BCF" w:rsidRPr="000D0D74" w:rsidRDefault="00343BC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>
        <w:rPr>
          <w:b/>
          <w:sz w:val="22"/>
        </w:rPr>
        <w:t>3</w:t>
      </w:r>
      <w:r w:rsidRPr="00362880">
        <w:rPr>
          <w:b/>
          <w:sz w:val="22"/>
        </w:rPr>
        <w:t xml:space="preserve">. </w:t>
      </w:r>
      <w:r w:rsidRPr="001407D5">
        <w:rPr>
          <w:b/>
          <w:sz w:val="22"/>
        </w:rPr>
        <w:t>Арендная плата</w:t>
      </w:r>
    </w:p>
    <w:p w:rsidR="00343BCF" w:rsidRPr="00FA02CB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3.1. Размер ежемесячной платы за арендованное помещение составляет:</w:t>
      </w:r>
      <w:r>
        <w:rPr>
          <w:color w:val="000000"/>
          <w:shd w:val="clear" w:color="auto" w:fill="FFFFFF"/>
        </w:rPr>
        <w:t xml:space="preserve"> ________________</w:t>
      </w:r>
      <w:r w:rsidRPr="00FA02CB">
        <w:rPr>
          <w:color w:val="000000"/>
          <w:shd w:val="clear" w:color="auto" w:fill="FFFFFF"/>
        </w:rPr>
        <w:t>_____________________________,</w:t>
      </w:r>
    </w:p>
    <w:p w:rsidR="00343BCF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A02CB">
        <w:rPr>
          <w:color w:val="000000"/>
          <w:shd w:val="clear" w:color="auto" w:fill="FFFFFF"/>
        </w:rPr>
        <w:t>3.2. Арендная плата вносится </w:t>
      </w:r>
      <w:r w:rsidRPr="00FA02CB">
        <w:rPr>
          <w:b/>
          <w:bCs/>
          <w:color w:val="000000"/>
          <w:shd w:val="clear" w:color="auto" w:fill="FFFFFF"/>
        </w:rPr>
        <w:t>Арендатором</w:t>
      </w:r>
      <w:r w:rsidRPr="00FA02CB">
        <w:rPr>
          <w:color w:val="000000"/>
          <w:shd w:val="clear" w:color="auto" w:fill="FFFFFF"/>
        </w:rPr>
        <w:t> не позднее ________ числа каждого месяца путем перечисления указанной в п.3.1 суммы на расчетный счет </w:t>
      </w:r>
      <w:r w:rsidRPr="00FA02CB">
        <w:rPr>
          <w:b/>
          <w:bCs/>
          <w:color w:val="000000"/>
          <w:shd w:val="clear" w:color="auto" w:fill="FFFFFF"/>
        </w:rPr>
        <w:t>Арендодателя</w:t>
      </w:r>
      <w:r w:rsidRPr="00FA02CB">
        <w:rPr>
          <w:color w:val="000000"/>
          <w:shd w:val="clear" w:color="auto" w:fill="FFFFFF"/>
        </w:rPr>
        <w:t>.</w:t>
      </w:r>
    </w:p>
    <w:p w:rsidR="00343BCF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3.3. Коммунальные услуги оплачивает: _____________________</w:t>
      </w:r>
      <w:r>
        <w:rPr>
          <w:color w:val="000000"/>
          <w:shd w:val="clear" w:color="auto" w:fill="FFFFFF"/>
        </w:rPr>
        <w:t>,</w:t>
      </w:r>
    </w:p>
    <w:p w:rsidR="00343BCF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0D0D74">
        <w:rPr>
          <w:color w:val="000000"/>
          <w:shd w:val="clear" w:color="auto" w:fill="FFFFFF"/>
        </w:rPr>
        <w:t>3.4. При подписании договора </w:t>
      </w:r>
      <w:r w:rsidRPr="000D0D74">
        <w:rPr>
          <w:b/>
          <w:bCs/>
          <w:color w:val="000000"/>
          <w:shd w:val="clear" w:color="auto" w:fill="FFFFFF"/>
        </w:rPr>
        <w:t xml:space="preserve">Арендатором </w:t>
      </w:r>
      <w:r w:rsidRPr="000D0D74">
        <w:rPr>
          <w:bCs/>
          <w:color w:val="000000"/>
          <w:shd w:val="clear" w:color="auto" w:fill="FFFFFF"/>
        </w:rPr>
        <w:t xml:space="preserve">вносится </w:t>
      </w:r>
      <w:r w:rsidRPr="000D0D74">
        <w:rPr>
          <w:color w:val="000000"/>
          <w:shd w:val="clear" w:color="auto" w:fill="FFFFFF"/>
        </w:rPr>
        <w:t>залоговая сумма в размере:</w:t>
      </w:r>
      <w:r>
        <w:rPr>
          <w:color w:val="000000"/>
          <w:shd w:val="clear" w:color="auto" w:fill="FFFFFF"/>
        </w:rPr>
        <w:t xml:space="preserve"> </w:t>
      </w:r>
      <w:r w:rsidRPr="000D0D74">
        <w:rPr>
          <w:color w:val="000000"/>
          <w:shd w:val="clear" w:color="auto" w:fill="FFFFFF"/>
        </w:rPr>
        <w:t>________________</w:t>
      </w:r>
      <w:r>
        <w:rPr>
          <w:color w:val="000000"/>
          <w:shd w:val="clear" w:color="auto" w:fill="FFFFFF"/>
        </w:rPr>
        <w:t>_________</w:t>
      </w:r>
      <w:r w:rsidRPr="000D0D74">
        <w:rPr>
          <w:color w:val="000000"/>
          <w:shd w:val="clear" w:color="auto" w:fill="FFFFFF"/>
        </w:rPr>
        <w:t>__________</w:t>
      </w:r>
      <w:r>
        <w:rPr>
          <w:color w:val="000000"/>
          <w:shd w:val="clear" w:color="auto" w:fill="FFFFFF"/>
        </w:rPr>
        <w:t xml:space="preserve">, </w:t>
      </w:r>
      <w:r w:rsidRPr="000D0D74">
        <w:rPr>
          <w:color w:val="000000"/>
          <w:shd w:val="clear" w:color="auto" w:fill="FFFFFF"/>
        </w:rPr>
        <w:t>которая возвращается </w:t>
      </w:r>
      <w:r w:rsidRPr="000D0D74">
        <w:rPr>
          <w:b/>
          <w:bCs/>
          <w:color w:val="000000"/>
          <w:shd w:val="clear" w:color="auto" w:fill="FFFFFF"/>
        </w:rPr>
        <w:t>Арендатору</w:t>
      </w:r>
      <w:r w:rsidRPr="000D0D74">
        <w:rPr>
          <w:color w:val="000000"/>
          <w:shd w:val="clear" w:color="auto" w:fill="FFFFFF"/>
        </w:rPr>
        <w:t> при выезде из арендуемого помещения.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4. Права и обязанности сторон</w:t>
      </w:r>
    </w:p>
    <w:p w:rsidR="00343BCF" w:rsidRPr="001407D5" w:rsidRDefault="00343BCF" w:rsidP="009E1F6F">
      <w:pPr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4.1. Стороны несут ответственность за неисполнение (ненадлежащее исполнение) своих обязанностей в соответствии с законодательством РФ.</w:t>
      </w:r>
    </w:p>
    <w:p w:rsidR="00343BCF" w:rsidRPr="001407D5" w:rsidRDefault="00343BCF" w:rsidP="009E1F6F">
      <w:pPr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 xml:space="preserve">4.2. </w:t>
      </w:r>
      <w:r w:rsidRPr="001E05FE">
        <w:rPr>
          <w:b/>
          <w:color w:val="000000"/>
          <w:shd w:val="clear" w:color="auto" w:fill="FFFFFF"/>
        </w:rPr>
        <w:t>Арендатор</w:t>
      </w:r>
      <w:r w:rsidRPr="001407D5">
        <w:rPr>
          <w:color w:val="000000"/>
          <w:shd w:val="clear" w:color="auto" w:fill="FFFFFF"/>
        </w:rPr>
        <w:t xml:space="preserve"> имеет право передавать помещение в субаренду в пределах срока Договора аренды помещения.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1407D5">
        <w:rPr>
          <w:b/>
          <w:sz w:val="22"/>
        </w:rPr>
        <w:t>5. Прочие условия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5.1. Любые изменения и дополнения к настоящему Договору действительны при условии, если они совершены в письменной форме и подписаны сторонами и зарегистрированы в установленном законом порядке.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5.2. Настоящий Договор составлен в трех экземплярах, по одному для каждой из Сторон, один экземпляр для государственного органа, осуществляющего регистрацию договора аренды, все экземпляры имеют одинаковую юридическую силу.</w:t>
      </w:r>
    </w:p>
    <w:p w:rsidR="00343BCF" w:rsidRPr="001407D5" w:rsidRDefault="00343BCF" w:rsidP="009E1F6F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407D5">
        <w:rPr>
          <w:color w:val="000000"/>
          <w:shd w:val="clear" w:color="auto" w:fill="FFFFFF"/>
        </w:rPr>
        <w:t>5.3.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43BCF" w:rsidRPr="005D5066" w:rsidRDefault="00343BCF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43BCF" w:rsidRPr="005D5066" w:rsidRDefault="00343BCF" w:rsidP="003E496E">
      <w:pPr>
        <w:pStyle w:val="ConsPlusNonformat"/>
      </w:pPr>
      <w:r w:rsidRPr="008831E6">
        <w:t>Арендодатель</w:t>
      </w:r>
      <w:r w:rsidRPr="005D5066">
        <w:t xml:space="preserve">                               </w:t>
      </w:r>
      <w:r>
        <w:t xml:space="preserve">     </w:t>
      </w:r>
      <w:r w:rsidRPr="008831E6">
        <w:t>Арендатор</w:t>
      </w:r>
    </w:p>
    <w:p w:rsidR="00343BCF" w:rsidRPr="005D5066" w:rsidRDefault="00343BCF" w:rsidP="003E496E">
      <w:pPr>
        <w:pStyle w:val="ConsPlusNonformat"/>
      </w:pPr>
    </w:p>
    <w:p w:rsidR="00343BCF" w:rsidRPr="005D5066" w:rsidRDefault="00343BCF" w:rsidP="00A86461">
      <w:pPr>
        <w:pStyle w:val="ConsPlusNonformat"/>
      </w:pPr>
      <w:r w:rsidRPr="005D5066">
        <w:t>Наименование: _____________</w:t>
      </w:r>
      <w:r>
        <w:t>_</w:t>
      </w:r>
      <w:r w:rsidRPr="005D5066">
        <w:t>___</w:t>
      </w:r>
      <w:r>
        <w:t>_</w:t>
      </w:r>
      <w:r w:rsidRPr="005D5066">
        <w:t>______</w:t>
      </w:r>
      <w:r>
        <w:t>_</w:t>
      </w:r>
      <w:r w:rsidRPr="005D5066">
        <w:t xml:space="preserve">    </w:t>
      </w:r>
      <w:r>
        <w:t xml:space="preserve">    </w:t>
      </w:r>
      <w:r w:rsidRPr="005D5066">
        <w:t xml:space="preserve"> Наименование: ________</w:t>
      </w:r>
      <w:r>
        <w:t>_</w:t>
      </w:r>
      <w:r w:rsidRPr="005D5066">
        <w:t>______</w:t>
      </w:r>
      <w:r>
        <w:t>_</w:t>
      </w:r>
      <w:r w:rsidRPr="005D5066">
        <w:t>____</w:t>
      </w:r>
      <w:r>
        <w:t>_</w:t>
      </w:r>
      <w:r w:rsidRPr="005D5066">
        <w:t>__</w:t>
      </w:r>
    </w:p>
    <w:p w:rsidR="00343BCF" w:rsidRDefault="00343BCF" w:rsidP="00A86461">
      <w:pPr>
        <w:pStyle w:val="ConsPlusNonformat"/>
      </w:pPr>
      <w:r w:rsidRPr="005D5066">
        <w:t>Юридический адрес: _________</w:t>
      </w:r>
      <w:r>
        <w:t>_</w:t>
      </w:r>
      <w:r w:rsidRPr="005D5066">
        <w:t>___</w:t>
      </w:r>
      <w:r>
        <w:t>_</w:t>
      </w:r>
      <w:r w:rsidRPr="005D5066">
        <w:t>_____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Юридический адрес: ____</w:t>
      </w:r>
      <w:r>
        <w:t>_</w:t>
      </w:r>
      <w:r w:rsidRPr="005D5066">
        <w:t>____</w:t>
      </w:r>
      <w:r>
        <w:t>_</w:t>
      </w:r>
      <w:r w:rsidRPr="005D5066">
        <w:t>______</w:t>
      </w:r>
      <w:r>
        <w:t>_</w:t>
      </w:r>
      <w:r w:rsidRPr="005D5066">
        <w:t>_</w:t>
      </w:r>
    </w:p>
    <w:p w:rsidR="00343BCF" w:rsidRPr="005D5066" w:rsidRDefault="00343BCF" w:rsidP="00A86461">
      <w:pPr>
        <w:pStyle w:val="ConsPlusNonformat"/>
      </w:pPr>
      <w:r>
        <w:t>_______________________________________         _____________________________________</w:t>
      </w:r>
    </w:p>
    <w:p w:rsidR="00343BCF" w:rsidRPr="005D5066" w:rsidRDefault="00343BCF" w:rsidP="00A86461">
      <w:pPr>
        <w:pStyle w:val="ConsPlusNonformat"/>
      </w:pPr>
      <w:r w:rsidRPr="005D5066">
        <w:t>ОГРН _________________________</w:t>
      </w:r>
      <w:r>
        <w:t>_</w:t>
      </w:r>
      <w:r w:rsidRPr="005D5066">
        <w:t>___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ОГРН ____________________</w:t>
      </w:r>
      <w:r>
        <w:t>__</w:t>
      </w:r>
      <w:r w:rsidRPr="005D5066">
        <w:t>________</w:t>
      </w:r>
      <w:r>
        <w:t>_</w:t>
      </w:r>
      <w:r w:rsidRPr="005D5066">
        <w:t>_</w:t>
      </w:r>
    </w:p>
    <w:p w:rsidR="00343BCF" w:rsidRPr="005D5066" w:rsidRDefault="00343BCF" w:rsidP="00A86461">
      <w:pPr>
        <w:pStyle w:val="ConsPlusNonformat"/>
      </w:pPr>
      <w:r w:rsidRPr="005D5066">
        <w:t>ИНН ___________________________</w:t>
      </w:r>
      <w:r>
        <w:t>_</w:t>
      </w:r>
      <w:r w:rsidRPr="005D5066">
        <w:t>___</w:t>
      </w:r>
      <w:r>
        <w:t>_</w:t>
      </w:r>
      <w:r w:rsidRPr="005D5066">
        <w:t>_</w:t>
      </w:r>
      <w:r>
        <w:t>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ИНН __________________</w:t>
      </w:r>
      <w:r>
        <w:t>_</w:t>
      </w:r>
      <w:r w:rsidRPr="005D5066">
        <w:t>__</w:t>
      </w:r>
      <w:r>
        <w:t>_</w:t>
      </w:r>
      <w:r w:rsidRPr="005D5066">
        <w:t>_________</w:t>
      </w:r>
      <w:r>
        <w:t>_</w:t>
      </w:r>
      <w:r w:rsidRPr="005D5066">
        <w:t>_</w:t>
      </w:r>
    </w:p>
    <w:p w:rsidR="00343BCF" w:rsidRPr="005D5066" w:rsidRDefault="00343BCF" w:rsidP="00A86461">
      <w:pPr>
        <w:pStyle w:val="ConsPlusNonformat"/>
      </w:pPr>
      <w:r w:rsidRPr="005D5066">
        <w:t>КПП ____________________________</w:t>
      </w:r>
      <w:r>
        <w:t>_</w:t>
      </w:r>
      <w:r w:rsidRPr="005D5066">
        <w:t>___</w:t>
      </w:r>
      <w:r>
        <w:t>__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КПП ___________________</w:t>
      </w:r>
      <w:r>
        <w:t>__</w:t>
      </w:r>
      <w:r w:rsidRPr="005D5066">
        <w:t>__________</w:t>
      </w:r>
      <w:r>
        <w:t>_</w:t>
      </w:r>
      <w:r w:rsidRPr="005D5066">
        <w:t>_</w:t>
      </w:r>
    </w:p>
    <w:p w:rsidR="00343BCF" w:rsidRPr="005D5066" w:rsidRDefault="00343BCF" w:rsidP="00A86461">
      <w:pPr>
        <w:pStyle w:val="ConsPlusNonformat"/>
      </w:pPr>
      <w:r w:rsidRPr="005D5066">
        <w:t>Р/с _____________________________</w:t>
      </w:r>
      <w:r>
        <w:t>_</w:t>
      </w:r>
      <w:r w:rsidRPr="005D5066">
        <w:t>___</w:t>
      </w:r>
      <w:r>
        <w:t>__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Р/с ______________________</w:t>
      </w:r>
      <w:r>
        <w:t>__</w:t>
      </w:r>
      <w:r w:rsidRPr="005D5066">
        <w:t>________</w:t>
      </w:r>
      <w:r>
        <w:t>_</w:t>
      </w:r>
    </w:p>
    <w:p w:rsidR="00343BCF" w:rsidRPr="005D5066" w:rsidRDefault="00343BCF" w:rsidP="00A86461">
      <w:pPr>
        <w:pStyle w:val="ConsPlusNonformat"/>
      </w:pPr>
      <w:r w:rsidRPr="005D5066">
        <w:t>в ______________________________</w:t>
      </w:r>
      <w:r>
        <w:t>_</w:t>
      </w:r>
      <w:r w:rsidRPr="005D5066">
        <w:t>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в __________________________</w:t>
      </w:r>
      <w:r>
        <w:t>__</w:t>
      </w:r>
      <w:r w:rsidRPr="005D5066">
        <w:t>______</w:t>
      </w:r>
      <w:r>
        <w:t>_</w:t>
      </w:r>
    </w:p>
    <w:p w:rsidR="00343BCF" w:rsidRPr="005D5066" w:rsidRDefault="00343BCF" w:rsidP="00A86461">
      <w:pPr>
        <w:pStyle w:val="ConsPlusNonformat"/>
      </w:pPr>
      <w:r w:rsidRPr="005D5066">
        <w:t>К/с 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__   </w:t>
      </w:r>
      <w:r>
        <w:t xml:space="preserve">   </w:t>
      </w:r>
      <w:r w:rsidRPr="005D5066">
        <w:t xml:space="preserve">  </w:t>
      </w:r>
      <w:r>
        <w:t xml:space="preserve"> </w:t>
      </w:r>
      <w:r w:rsidRPr="005D5066">
        <w:t>К/с __________________________</w:t>
      </w:r>
      <w:r>
        <w:t>__</w:t>
      </w:r>
      <w:r w:rsidRPr="005D5066">
        <w:t>____</w:t>
      </w:r>
      <w:r>
        <w:t>_</w:t>
      </w:r>
    </w:p>
    <w:p w:rsidR="00343BCF" w:rsidRPr="005D5066" w:rsidRDefault="00343BCF" w:rsidP="00A86461">
      <w:pPr>
        <w:pStyle w:val="ConsPlusNonformat"/>
      </w:pPr>
      <w:r w:rsidRPr="005D5066">
        <w:t>БИК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БИК ____________________________</w:t>
      </w:r>
      <w:r>
        <w:t>__</w:t>
      </w:r>
      <w:r w:rsidRPr="005D5066">
        <w:t>__</w:t>
      </w:r>
      <w:r>
        <w:t>_</w:t>
      </w:r>
    </w:p>
    <w:p w:rsidR="00343BCF" w:rsidRPr="005D5066" w:rsidRDefault="00343BCF" w:rsidP="00A86461">
      <w:pPr>
        <w:pStyle w:val="ConsPlusNonformat"/>
      </w:pPr>
      <w:r w:rsidRPr="005D5066">
        <w:t>ОКПО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</w:t>
      </w:r>
      <w:r w:rsidRPr="005D5066">
        <w:t>ОКПО _____________________________</w:t>
      </w:r>
      <w:r>
        <w:t>___</w:t>
      </w:r>
    </w:p>
    <w:p w:rsidR="00343BCF" w:rsidRPr="005D5066" w:rsidRDefault="00343BCF" w:rsidP="00A86461">
      <w:pPr>
        <w:pStyle w:val="ConsPlusNonformat"/>
      </w:pPr>
      <w:r w:rsidRPr="005D5066">
        <w:t xml:space="preserve">От имени Заказчика              </w:t>
      </w:r>
      <w:r>
        <w:t xml:space="preserve"> </w:t>
      </w:r>
      <w:r w:rsidRPr="005D5066">
        <w:t xml:space="preserve">        </w:t>
      </w:r>
      <w:r>
        <w:t xml:space="preserve">    </w:t>
      </w:r>
      <w:r w:rsidRPr="005D5066">
        <w:t xml:space="preserve"> </w:t>
      </w:r>
      <w:r>
        <w:t xml:space="preserve">  </w:t>
      </w:r>
      <w:r w:rsidRPr="005D5066">
        <w:t>От имени Исполнителя</w:t>
      </w:r>
    </w:p>
    <w:p w:rsidR="00343BCF" w:rsidRPr="005D5066" w:rsidRDefault="00343BCF" w:rsidP="00A86461">
      <w:pPr>
        <w:pStyle w:val="ConsPlusNonformat"/>
      </w:pPr>
      <w:r>
        <w:t>______________________ (_</w:t>
      </w:r>
      <w:r w:rsidRPr="005D5066">
        <w:t>____</w:t>
      </w:r>
      <w:r>
        <w:t>_</w:t>
      </w:r>
      <w:r w:rsidRPr="005D5066">
        <w:t>___</w:t>
      </w:r>
      <w:r>
        <w:t>_____</w:t>
      </w:r>
      <w:r w:rsidRPr="005D5066">
        <w:t xml:space="preserve">_)       </w:t>
      </w:r>
      <w:r>
        <w:t xml:space="preserve"> </w:t>
      </w:r>
      <w:r w:rsidRPr="005D5066">
        <w:t>______________</w:t>
      </w:r>
      <w:r>
        <w:t>__</w:t>
      </w:r>
      <w:r w:rsidRPr="005D5066">
        <w:t>_____ (_____</w:t>
      </w:r>
      <w:r>
        <w:t>_</w:t>
      </w:r>
      <w:r w:rsidRPr="005D5066">
        <w:t>__</w:t>
      </w:r>
      <w:r>
        <w:t>____</w:t>
      </w:r>
      <w:r w:rsidRPr="005D5066">
        <w:t>__)</w:t>
      </w:r>
    </w:p>
    <w:p w:rsidR="00343BCF" w:rsidRPr="005D5066" w:rsidRDefault="00343BCF" w:rsidP="00A86461">
      <w:pPr>
        <w:pStyle w:val="ConsPlusNonformat"/>
      </w:pPr>
      <w:r w:rsidRPr="005D5066">
        <w:t xml:space="preserve">М.П.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  <w:r w:rsidRPr="005D5066">
        <w:t>М.П.</w:t>
      </w:r>
    </w:p>
    <w:p w:rsidR="00343BCF" w:rsidRPr="00361460" w:rsidRDefault="00343BCF" w:rsidP="00B272E6">
      <w:pPr>
        <w:pStyle w:val="ConsPlusNonformat"/>
        <w:rPr>
          <w:vertAlign w:val="superscript"/>
        </w:rPr>
      </w:pPr>
      <w:r>
        <w:t xml:space="preserve">    </w:t>
      </w:r>
      <w:r w:rsidRPr="005D5066">
        <w:t xml:space="preserve">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</w:p>
    <w:sectPr w:rsidR="00343BCF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07B"/>
    <w:rsid w:val="00043AAC"/>
    <w:rsid w:val="0007060C"/>
    <w:rsid w:val="000D0D74"/>
    <w:rsid w:val="001407D5"/>
    <w:rsid w:val="001C7284"/>
    <w:rsid w:val="001E05FE"/>
    <w:rsid w:val="002A4167"/>
    <w:rsid w:val="002C04A8"/>
    <w:rsid w:val="00343BCF"/>
    <w:rsid w:val="00361460"/>
    <w:rsid w:val="00362880"/>
    <w:rsid w:val="003E496E"/>
    <w:rsid w:val="005A40B7"/>
    <w:rsid w:val="005D5066"/>
    <w:rsid w:val="006C79BC"/>
    <w:rsid w:val="00730B01"/>
    <w:rsid w:val="0077235B"/>
    <w:rsid w:val="00787AC9"/>
    <w:rsid w:val="008245B8"/>
    <w:rsid w:val="008711EB"/>
    <w:rsid w:val="008831E6"/>
    <w:rsid w:val="0094507B"/>
    <w:rsid w:val="009D5133"/>
    <w:rsid w:val="009E1F6F"/>
    <w:rsid w:val="009E37CA"/>
    <w:rsid w:val="00A67EAE"/>
    <w:rsid w:val="00A86461"/>
    <w:rsid w:val="00AE6E49"/>
    <w:rsid w:val="00B102BB"/>
    <w:rsid w:val="00B272E6"/>
    <w:rsid w:val="00B77C76"/>
    <w:rsid w:val="00C57AE1"/>
    <w:rsid w:val="00CB3115"/>
    <w:rsid w:val="00CE72FA"/>
    <w:rsid w:val="00DE63DA"/>
    <w:rsid w:val="00E3131B"/>
    <w:rsid w:val="00E970BF"/>
    <w:rsid w:val="00F059C0"/>
    <w:rsid w:val="00F21A06"/>
    <w:rsid w:val="00F26211"/>
    <w:rsid w:val="00FA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7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7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3E4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245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35B"/>
    <w:rPr>
      <w:rFonts w:ascii="Arial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666</Words>
  <Characters>3799</Characters>
  <Application>Microsoft Office Outlook</Application>
  <DocSecurity>0</DocSecurity>
  <Lines>0</Lines>
  <Paragraphs>0</Paragraphs>
  <ScaleCrop>false</ScaleCrop>
  <Company>dogovor-na-okazanie-uslug.ru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помещения</dc:title>
  <dc:subject>Договор аренды</dc:subject>
  <dc:creator>blank-dogovor-kupli-prodazhi.ru</dc:creator>
  <cp:keywords>Договор аренды</cp:keywords>
  <dc:description>договор между юридическими лицами</dc:description>
  <cp:lastModifiedBy>123</cp:lastModifiedBy>
  <cp:revision>2</cp:revision>
  <dcterms:created xsi:type="dcterms:W3CDTF">2023-06-04T11:09:00Z</dcterms:created>
  <dcterms:modified xsi:type="dcterms:W3CDTF">2023-06-04T11:09:00Z</dcterms:modified>
  <cp:category>договор, соглашение</cp:category>
</cp:coreProperties>
</file>